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96C75" w14:textId="77777777" w:rsidR="00B24696" w:rsidRDefault="00B24696" w:rsidP="00B24696">
      <w:pPr>
        <w:widowControl w:val="0"/>
        <w:autoSpaceDE w:val="0"/>
        <w:autoSpaceDN w:val="0"/>
        <w:adjustRightInd w:val="0"/>
        <w:spacing w:after="0" w:line="280" w:lineRule="atLeast"/>
        <w:jc w:val="center"/>
        <w:rPr>
          <w:rFonts w:ascii="Times" w:hAnsi="Times" w:cs="Times"/>
          <w:color w:val="000000"/>
          <w:sz w:val="24"/>
          <w:szCs w:val="24"/>
          <w:lang w:val="en-GB"/>
        </w:rPr>
      </w:pPr>
      <w:bookmarkStart w:id="0" w:name="_GoBack"/>
      <w:bookmarkEnd w:id="0"/>
      <w:r>
        <w:rPr>
          <w:rFonts w:ascii="Times" w:hAnsi="Times" w:cs="Times"/>
          <w:noProof/>
          <w:color w:val="000000"/>
          <w:sz w:val="24"/>
          <w:szCs w:val="24"/>
          <w:lang w:eastAsia="en-AU"/>
        </w:rPr>
        <w:drawing>
          <wp:inline distT="0" distB="0" distL="0" distR="0" wp14:anchorId="113ECC15" wp14:editId="3127F0E9">
            <wp:extent cx="5857737" cy="2402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6038" cy="2480081"/>
                    </a:xfrm>
                    <a:prstGeom prst="rect">
                      <a:avLst/>
                    </a:prstGeom>
                    <a:noFill/>
                    <a:ln>
                      <a:noFill/>
                    </a:ln>
                  </pic:spPr>
                </pic:pic>
              </a:graphicData>
            </a:graphic>
          </wp:inline>
        </w:drawing>
      </w:r>
    </w:p>
    <w:p w14:paraId="6C927282" w14:textId="77777777" w:rsidR="000802A9" w:rsidRDefault="000802A9" w:rsidP="002341F1">
      <w:pPr>
        <w:pBdr>
          <w:bottom w:val="single" w:sz="4" w:space="1" w:color="auto"/>
        </w:pBdr>
        <w:spacing w:after="120"/>
        <w:jc w:val="center"/>
        <w:rPr>
          <w:rFonts w:ascii="Arial" w:hAnsi="Arial" w:cs="Arial"/>
          <w:b/>
          <w:sz w:val="28"/>
          <w:szCs w:val="28"/>
        </w:rPr>
      </w:pPr>
    </w:p>
    <w:p w14:paraId="493FD34C" w14:textId="77777777" w:rsidR="000802A9" w:rsidRPr="00147A37" w:rsidRDefault="000802A9" w:rsidP="00147A37">
      <w:pPr>
        <w:pStyle w:val="NoSpacing"/>
        <w:rPr>
          <w:b/>
          <w:lang w:eastAsia="en-AU"/>
        </w:rPr>
      </w:pPr>
      <w:r w:rsidRPr="00147A37">
        <w:rPr>
          <w:b/>
          <w:lang w:eastAsia="en-AU"/>
        </w:rPr>
        <w:t>How to Make the most of your visit to NWRCE:</w:t>
      </w:r>
    </w:p>
    <w:p w14:paraId="3099DE01" w14:textId="77777777" w:rsidR="000802A9" w:rsidRPr="00147A37" w:rsidRDefault="000802A9" w:rsidP="00147A37">
      <w:pPr>
        <w:pStyle w:val="NoSpacing"/>
        <w:numPr>
          <w:ilvl w:val="0"/>
          <w:numId w:val="8"/>
        </w:numPr>
        <w:rPr>
          <w:lang w:eastAsia="en-AU"/>
        </w:rPr>
      </w:pPr>
      <w:r w:rsidRPr="00147A37">
        <w:rPr>
          <w:lang w:eastAsia="en-AU"/>
        </w:rPr>
        <w:t>List the priority exhibitors with the ‘must visit’ at the top of list</w:t>
      </w:r>
      <w:r w:rsidR="00147A37">
        <w:rPr>
          <w:lang w:eastAsia="en-AU"/>
        </w:rPr>
        <w:t xml:space="preserve"> (see back page)</w:t>
      </w:r>
    </w:p>
    <w:p w14:paraId="19E6AC93" w14:textId="77777777" w:rsidR="000802A9" w:rsidRPr="00147A37" w:rsidRDefault="000802A9" w:rsidP="00147A37">
      <w:pPr>
        <w:pStyle w:val="NoSpacing"/>
        <w:numPr>
          <w:ilvl w:val="0"/>
          <w:numId w:val="8"/>
        </w:numPr>
        <w:rPr>
          <w:lang w:eastAsia="en-AU"/>
        </w:rPr>
      </w:pPr>
      <w:r w:rsidRPr="00147A37">
        <w:rPr>
          <w:lang w:eastAsia="en-AU"/>
        </w:rPr>
        <w:t>Don’t leave the expo without visiting the “must see” exhibitors</w:t>
      </w:r>
      <w:r w:rsidR="00147A37">
        <w:rPr>
          <w:lang w:eastAsia="en-AU"/>
        </w:rPr>
        <w:t xml:space="preserve">. </w:t>
      </w:r>
      <w:r w:rsidR="00147A37" w:rsidRPr="00147A37">
        <w:rPr>
          <w:lang w:eastAsia="en-AU"/>
        </w:rPr>
        <w:t>If they are busy make a time to come back and see them.</w:t>
      </w:r>
    </w:p>
    <w:p w14:paraId="41773F92" w14:textId="77777777" w:rsidR="000802A9" w:rsidRPr="00147A37" w:rsidRDefault="000802A9" w:rsidP="00CB1D51">
      <w:pPr>
        <w:pStyle w:val="NoSpacing"/>
        <w:numPr>
          <w:ilvl w:val="0"/>
          <w:numId w:val="8"/>
        </w:numPr>
        <w:rPr>
          <w:lang w:eastAsia="en-AU"/>
        </w:rPr>
      </w:pPr>
      <w:r w:rsidRPr="00147A37">
        <w:rPr>
          <w:lang w:eastAsia="en-AU"/>
        </w:rPr>
        <w:t>Allocate time to spend with each of your priority exhibitors</w:t>
      </w:r>
      <w:r w:rsidR="00CB1D51">
        <w:rPr>
          <w:lang w:eastAsia="en-AU"/>
        </w:rPr>
        <w:t xml:space="preserve">. </w:t>
      </w:r>
      <w:r w:rsidR="00B24696" w:rsidRPr="00147A37">
        <w:rPr>
          <w:lang w:eastAsia="en-AU"/>
        </w:rPr>
        <w:t>Non-priority</w:t>
      </w:r>
      <w:r w:rsidR="00CB1D51" w:rsidRPr="00147A37">
        <w:rPr>
          <w:lang w:eastAsia="en-AU"/>
        </w:rPr>
        <w:t xml:space="preserve"> exhibitors can be visited if you have time</w:t>
      </w:r>
      <w:r w:rsidR="00CB1D51">
        <w:rPr>
          <w:lang w:eastAsia="en-AU"/>
        </w:rPr>
        <w:t>.</w:t>
      </w:r>
    </w:p>
    <w:p w14:paraId="16CE9869" w14:textId="77777777" w:rsidR="000802A9" w:rsidRPr="00147A37" w:rsidRDefault="000802A9" w:rsidP="00147A37">
      <w:pPr>
        <w:pStyle w:val="NoSpacing"/>
        <w:numPr>
          <w:ilvl w:val="0"/>
          <w:numId w:val="8"/>
        </w:numPr>
        <w:rPr>
          <w:lang w:eastAsia="en-AU"/>
        </w:rPr>
      </w:pPr>
      <w:r w:rsidRPr="00147A37">
        <w:rPr>
          <w:lang w:eastAsia="en-AU"/>
        </w:rPr>
        <w:t>Prepare an introduction. Keep it short. Introduce yourself and say why you’re interested in this career or a particular study area</w:t>
      </w:r>
      <w:r w:rsidR="00147A37">
        <w:rPr>
          <w:lang w:eastAsia="en-AU"/>
        </w:rPr>
        <w:t>.</w:t>
      </w:r>
    </w:p>
    <w:p w14:paraId="0EB9BBDB" w14:textId="77777777" w:rsidR="000802A9" w:rsidRPr="00147A37" w:rsidRDefault="000802A9" w:rsidP="00147A37">
      <w:pPr>
        <w:pStyle w:val="NoSpacing"/>
        <w:numPr>
          <w:ilvl w:val="0"/>
          <w:numId w:val="8"/>
        </w:numPr>
        <w:rPr>
          <w:lang w:eastAsia="en-AU"/>
        </w:rPr>
      </w:pPr>
      <w:r w:rsidRPr="00147A37">
        <w:rPr>
          <w:lang w:eastAsia="en-AU"/>
        </w:rPr>
        <w:t>Have a list of questions to ask. Don’t leave it to memory.</w:t>
      </w:r>
    </w:p>
    <w:p w14:paraId="06686D85" w14:textId="77777777" w:rsidR="000802A9" w:rsidRPr="00147A37" w:rsidRDefault="000802A9" w:rsidP="00147A37">
      <w:pPr>
        <w:pStyle w:val="NoSpacing"/>
        <w:numPr>
          <w:ilvl w:val="0"/>
          <w:numId w:val="8"/>
        </w:numPr>
        <w:rPr>
          <w:lang w:eastAsia="en-AU"/>
        </w:rPr>
      </w:pPr>
      <w:r w:rsidRPr="00147A37">
        <w:rPr>
          <w:lang w:eastAsia="en-AU"/>
        </w:rPr>
        <w:t>Take notes and gather information</w:t>
      </w:r>
      <w:r w:rsidR="00147A37">
        <w:rPr>
          <w:lang w:eastAsia="en-AU"/>
        </w:rPr>
        <w:t>.</w:t>
      </w:r>
    </w:p>
    <w:p w14:paraId="6F3E3A31" w14:textId="77777777" w:rsidR="000802A9" w:rsidRPr="00147A37" w:rsidRDefault="000802A9" w:rsidP="00147A37">
      <w:pPr>
        <w:pStyle w:val="NoSpacing"/>
        <w:numPr>
          <w:ilvl w:val="0"/>
          <w:numId w:val="8"/>
        </w:numPr>
        <w:rPr>
          <w:lang w:eastAsia="en-AU"/>
        </w:rPr>
      </w:pPr>
      <w:r w:rsidRPr="00147A37">
        <w:rPr>
          <w:lang w:eastAsia="en-AU"/>
        </w:rPr>
        <w:t>Ask for their business card or get their name and email to follow up</w:t>
      </w:r>
    </w:p>
    <w:p w14:paraId="414B5074" w14:textId="77777777" w:rsidR="000802A9" w:rsidRPr="00147A37" w:rsidRDefault="000802A9" w:rsidP="00147A37">
      <w:pPr>
        <w:pStyle w:val="NoSpacing"/>
        <w:numPr>
          <w:ilvl w:val="0"/>
          <w:numId w:val="8"/>
        </w:numPr>
        <w:rPr>
          <w:lang w:eastAsia="en-AU"/>
        </w:rPr>
      </w:pPr>
      <w:r w:rsidRPr="00147A37">
        <w:rPr>
          <w:lang w:eastAsia="en-AU"/>
        </w:rPr>
        <w:t>Before moving on make sure you’ve got the contact details of the person you spoke to so you can follow up. Don’t expect them to contact you. When you get home, send them a “thank you” email and if they were going to email you information, remind them.</w:t>
      </w:r>
    </w:p>
    <w:p w14:paraId="015A464A" w14:textId="77777777" w:rsidR="000802A9" w:rsidRPr="00147A37" w:rsidRDefault="000802A9" w:rsidP="00147A37">
      <w:pPr>
        <w:pStyle w:val="NoSpacing"/>
        <w:numPr>
          <w:ilvl w:val="0"/>
          <w:numId w:val="8"/>
        </w:numPr>
        <w:rPr>
          <w:lang w:eastAsia="en-AU"/>
        </w:rPr>
      </w:pPr>
      <w:r w:rsidRPr="00147A37">
        <w:rPr>
          <w:lang w:eastAsia="en-AU"/>
        </w:rPr>
        <w:t>Take the visit seriously. It’s about your future so it’s important you focus and don’t get distracted.</w:t>
      </w:r>
    </w:p>
    <w:p w14:paraId="7F4737AE" w14:textId="77777777" w:rsidR="000802A9" w:rsidRPr="007234C5" w:rsidRDefault="000802A9" w:rsidP="000802A9">
      <w:pPr>
        <w:pBdr>
          <w:top w:val="single" w:sz="4" w:space="1" w:color="auto"/>
        </w:pBdr>
        <w:shd w:val="clear" w:color="auto" w:fill="FFFFFF"/>
        <w:spacing w:before="100" w:beforeAutospacing="1" w:after="100" w:afterAutospacing="1" w:line="240" w:lineRule="auto"/>
        <w:rPr>
          <w:rFonts w:ascii="Arial" w:eastAsia="Times New Roman" w:hAnsi="Arial" w:cs="Arial"/>
          <w:color w:val="151515"/>
          <w:sz w:val="12"/>
          <w:szCs w:val="12"/>
          <w:lang w:eastAsia="en-AU"/>
        </w:rPr>
      </w:pPr>
    </w:p>
    <w:p w14:paraId="6A301442" w14:textId="77777777" w:rsidR="00BF2E77" w:rsidRPr="00E345C4" w:rsidRDefault="002341F1" w:rsidP="002341F1">
      <w:pPr>
        <w:pBdr>
          <w:bottom w:val="single" w:sz="4" w:space="1" w:color="auto"/>
        </w:pBdr>
        <w:spacing w:after="120"/>
        <w:jc w:val="center"/>
        <w:rPr>
          <w:rFonts w:ascii="Arial" w:hAnsi="Arial" w:cs="Arial"/>
          <w:b/>
          <w:sz w:val="28"/>
          <w:szCs w:val="28"/>
        </w:rPr>
      </w:pPr>
      <w:r w:rsidRPr="00E345C4">
        <w:rPr>
          <w:rFonts w:ascii="Arial" w:hAnsi="Arial" w:cs="Arial"/>
          <w:b/>
          <w:sz w:val="28"/>
          <w:szCs w:val="28"/>
        </w:rPr>
        <w:t>CAREER EXPO QUESTIONS</w:t>
      </w:r>
    </w:p>
    <w:p w14:paraId="51860BB5" w14:textId="77777777" w:rsidR="002341F1" w:rsidRPr="00E345C4" w:rsidRDefault="002341F1" w:rsidP="002341F1">
      <w:pPr>
        <w:spacing w:after="120"/>
        <w:jc w:val="center"/>
        <w:rPr>
          <w:rFonts w:ascii="Arial" w:hAnsi="Arial" w:cs="Arial"/>
          <w:b/>
          <w:sz w:val="28"/>
          <w:szCs w:val="28"/>
        </w:rPr>
      </w:pPr>
      <w:r w:rsidRPr="00E345C4">
        <w:rPr>
          <w:rFonts w:ascii="Arial" w:hAnsi="Arial" w:cs="Arial"/>
          <w:b/>
          <w:sz w:val="28"/>
          <w:szCs w:val="28"/>
        </w:rPr>
        <w:t>UNIVERSITY</w:t>
      </w:r>
    </w:p>
    <w:p w14:paraId="1E7BEF87" w14:textId="77777777" w:rsidR="00BF2E77" w:rsidRPr="00B24696" w:rsidRDefault="009B50FC" w:rsidP="00161427">
      <w:pPr>
        <w:spacing w:after="120"/>
        <w:rPr>
          <w:rFonts w:cs="Arial"/>
        </w:rPr>
      </w:pPr>
      <w:r w:rsidRPr="00B24696">
        <w:rPr>
          <w:rFonts w:cs="Arial"/>
        </w:rPr>
        <w:t>It’s always a good idea t</w:t>
      </w:r>
      <w:r w:rsidR="002341F1" w:rsidRPr="00B24696">
        <w:rPr>
          <w:rFonts w:cs="Arial"/>
        </w:rPr>
        <w:t xml:space="preserve">o know your occupational goals, i.e. </w:t>
      </w:r>
      <w:r w:rsidRPr="00B24696">
        <w:rPr>
          <w:rFonts w:cs="Arial"/>
        </w:rPr>
        <w:t xml:space="preserve">what career you’d like to </w:t>
      </w:r>
      <w:r w:rsidR="002341F1" w:rsidRPr="00B24696">
        <w:rPr>
          <w:rFonts w:cs="Arial"/>
        </w:rPr>
        <w:t xml:space="preserve">be doing when you complete your </w:t>
      </w:r>
      <w:r w:rsidRPr="00B24696">
        <w:rPr>
          <w:rFonts w:cs="Arial"/>
        </w:rPr>
        <w:t xml:space="preserve">University </w:t>
      </w:r>
      <w:r w:rsidR="002341F1" w:rsidRPr="00B24696">
        <w:rPr>
          <w:rFonts w:cs="Arial"/>
        </w:rPr>
        <w:t>study.</w:t>
      </w:r>
    </w:p>
    <w:p w14:paraId="13A0E08B" w14:textId="77777777" w:rsidR="002341F1" w:rsidRPr="00B24696" w:rsidRDefault="00D05499" w:rsidP="00F4611C">
      <w:pPr>
        <w:pStyle w:val="ListParagraph"/>
        <w:numPr>
          <w:ilvl w:val="0"/>
          <w:numId w:val="1"/>
        </w:numPr>
        <w:spacing w:after="0"/>
        <w:rPr>
          <w:rFonts w:cs="Arial"/>
        </w:rPr>
      </w:pPr>
      <w:r w:rsidRPr="00B24696">
        <w:rPr>
          <w:rFonts w:cs="Arial"/>
        </w:rPr>
        <w:t xml:space="preserve">I am interested in a career in ‘……………….’ </w:t>
      </w:r>
      <w:r w:rsidR="00BF2E77" w:rsidRPr="00B24696">
        <w:rPr>
          <w:rFonts w:cs="Arial"/>
        </w:rPr>
        <w:t>Please let me know about</w:t>
      </w:r>
      <w:r w:rsidRPr="00B24696">
        <w:rPr>
          <w:rFonts w:cs="Arial"/>
        </w:rPr>
        <w:t xml:space="preserve"> related</w:t>
      </w:r>
      <w:r w:rsidR="00BF2E77" w:rsidRPr="00B24696">
        <w:rPr>
          <w:rFonts w:cs="Arial"/>
        </w:rPr>
        <w:t xml:space="preserve"> </w:t>
      </w:r>
      <w:r w:rsidRPr="00B24696">
        <w:rPr>
          <w:rFonts w:cs="Arial"/>
        </w:rPr>
        <w:t>c</w:t>
      </w:r>
      <w:r w:rsidR="00BF2E77" w:rsidRPr="00B24696">
        <w:rPr>
          <w:rFonts w:cs="Arial"/>
        </w:rPr>
        <w:t>ourses at your University</w:t>
      </w:r>
      <w:r w:rsidR="002341F1" w:rsidRPr="00B24696">
        <w:rPr>
          <w:rFonts w:cs="Arial"/>
        </w:rPr>
        <w:t xml:space="preserve"> and what ATAR s</w:t>
      </w:r>
      <w:r w:rsidR="00DE37D7" w:rsidRPr="00B24696">
        <w:rPr>
          <w:rFonts w:cs="Arial"/>
        </w:rPr>
        <w:t>cores I may need to aim for</w:t>
      </w:r>
      <w:r w:rsidR="00BF2E77" w:rsidRPr="00B24696">
        <w:rPr>
          <w:rFonts w:cs="Arial"/>
        </w:rPr>
        <w:t>?</w:t>
      </w:r>
      <w:r w:rsidR="004B031E" w:rsidRPr="00B24696">
        <w:rPr>
          <w:rFonts w:cs="Arial"/>
        </w:rPr>
        <w:t xml:space="preserve"> </w:t>
      </w:r>
    </w:p>
    <w:p w14:paraId="1DD2E773" w14:textId="77777777" w:rsidR="002341F1" w:rsidRPr="00B24696" w:rsidRDefault="002341F1" w:rsidP="002341F1">
      <w:pPr>
        <w:pStyle w:val="ListParagraph"/>
        <w:spacing w:after="0"/>
        <w:rPr>
          <w:rFonts w:cs="Arial"/>
        </w:rPr>
      </w:pPr>
    </w:p>
    <w:p w14:paraId="3F05EE09" w14:textId="77777777" w:rsidR="00BF2E77" w:rsidRPr="00B24696" w:rsidRDefault="004B031E" w:rsidP="00F4611C">
      <w:pPr>
        <w:pStyle w:val="ListParagraph"/>
        <w:numPr>
          <w:ilvl w:val="0"/>
          <w:numId w:val="1"/>
        </w:numPr>
        <w:spacing w:after="0"/>
        <w:rPr>
          <w:rFonts w:cs="Arial"/>
        </w:rPr>
      </w:pPr>
      <w:r w:rsidRPr="00B24696">
        <w:rPr>
          <w:rFonts w:cs="Arial"/>
        </w:rPr>
        <w:t xml:space="preserve">If I am regularly achieving 70% in my exams throughout year, can you give me an idea of what that may equate to as an ATAR score? </w:t>
      </w:r>
    </w:p>
    <w:p w14:paraId="61899F24" w14:textId="77777777" w:rsidR="00A22003" w:rsidRPr="00B24696" w:rsidRDefault="00A22003" w:rsidP="00F4611C">
      <w:pPr>
        <w:spacing w:after="0"/>
        <w:rPr>
          <w:rFonts w:cs="Arial"/>
        </w:rPr>
      </w:pPr>
    </w:p>
    <w:p w14:paraId="77AB1A0A" w14:textId="77777777" w:rsidR="002341F1" w:rsidRPr="00B24696" w:rsidRDefault="00D10AEB" w:rsidP="00F4611C">
      <w:pPr>
        <w:pStyle w:val="ListParagraph"/>
        <w:numPr>
          <w:ilvl w:val="0"/>
          <w:numId w:val="1"/>
        </w:numPr>
        <w:spacing w:after="0"/>
        <w:rPr>
          <w:rFonts w:cs="Arial"/>
        </w:rPr>
      </w:pPr>
      <w:r w:rsidRPr="00B24696">
        <w:rPr>
          <w:rFonts w:cs="Arial"/>
          <w:b/>
        </w:rPr>
        <w:t>(YEAR 10 QUESTION)</w:t>
      </w:r>
      <w:r w:rsidRPr="00B24696">
        <w:rPr>
          <w:rFonts w:cs="Arial"/>
        </w:rPr>
        <w:t xml:space="preserve"> </w:t>
      </w:r>
      <w:r w:rsidR="00A22003" w:rsidRPr="00B24696">
        <w:rPr>
          <w:rFonts w:cs="Arial"/>
        </w:rPr>
        <w:t>Are you able to offer me advice on which senior HSC subjects I should select which best relate to the course you suggest?</w:t>
      </w:r>
      <w:r w:rsidR="004D43BE" w:rsidRPr="00B24696">
        <w:rPr>
          <w:rFonts w:cs="Arial"/>
        </w:rPr>
        <w:t xml:space="preserve"> </w:t>
      </w:r>
    </w:p>
    <w:p w14:paraId="7A12FC66" w14:textId="77777777" w:rsidR="00A22003" w:rsidRPr="00B24696" w:rsidRDefault="002341F1" w:rsidP="002341F1">
      <w:pPr>
        <w:pStyle w:val="ListParagraph"/>
        <w:spacing w:after="0"/>
        <w:rPr>
          <w:rFonts w:cs="Arial"/>
        </w:rPr>
      </w:pPr>
      <w:r w:rsidRPr="00B24696">
        <w:rPr>
          <w:rFonts w:cs="Arial"/>
        </w:rPr>
        <w:t>Are there certain subject choices that can enable me to get bonus points?</w:t>
      </w:r>
      <w:r w:rsidR="004D43BE" w:rsidRPr="00B24696">
        <w:rPr>
          <w:rFonts w:cs="Arial"/>
        </w:rPr>
        <w:t xml:space="preserve">  </w:t>
      </w:r>
    </w:p>
    <w:p w14:paraId="4569BE2E" w14:textId="77777777" w:rsidR="00BF2E77" w:rsidRPr="00B24696" w:rsidRDefault="00BF2E77" w:rsidP="00F4611C">
      <w:pPr>
        <w:spacing w:after="0"/>
        <w:rPr>
          <w:rFonts w:cs="Arial"/>
        </w:rPr>
      </w:pPr>
    </w:p>
    <w:p w14:paraId="04B1BE8F" w14:textId="77777777" w:rsidR="002341F1" w:rsidRPr="00B24696" w:rsidRDefault="00BF2E77" w:rsidP="00F4611C">
      <w:pPr>
        <w:pStyle w:val="ListParagraph"/>
        <w:numPr>
          <w:ilvl w:val="0"/>
          <w:numId w:val="1"/>
        </w:numPr>
        <w:spacing w:after="0"/>
        <w:rPr>
          <w:rFonts w:cs="Arial"/>
        </w:rPr>
      </w:pPr>
      <w:r w:rsidRPr="00B24696">
        <w:rPr>
          <w:rFonts w:cs="Arial"/>
        </w:rPr>
        <w:t>Can you please provide me with details on</w:t>
      </w:r>
      <w:r w:rsidR="00DE37D7" w:rsidRPr="00B24696">
        <w:rPr>
          <w:rFonts w:cs="Arial"/>
        </w:rPr>
        <w:t xml:space="preserve"> your</w:t>
      </w:r>
      <w:r w:rsidRPr="00B24696">
        <w:rPr>
          <w:rFonts w:cs="Arial"/>
        </w:rPr>
        <w:t xml:space="preserve"> entry schemes/pathways</w:t>
      </w:r>
      <w:r w:rsidR="00FA4942" w:rsidRPr="00B24696">
        <w:rPr>
          <w:rFonts w:cs="Arial"/>
        </w:rPr>
        <w:t>, including Early Entry</w:t>
      </w:r>
      <w:r w:rsidRPr="00B24696">
        <w:rPr>
          <w:rFonts w:cs="Arial"/>
        </w:rPr>
        <w:t>?</w:t>
      </w:r>
      <w:r w:rsidR="00F4611C" w:rsidRPr="00B24696">
        <w:rPr>
          <w:rFonts w:cs="Arial"/>
        </w:rPr>
        <w:t xml:space="preserve"> </w:t>
      </w:r>
    </w:p>
    <w:p w14:paraId="31E8313E" w14:textId="77777777" w:rsidR="002341F1" w:rsidRPr="00B24696" w:rsidRDefault="002341F1" w:rsidP="002341F1">
      <w:pPr>
        <w:spacing w:after="0"/>
        <w:ind w:left="360"/>
        <w:rPr>
          <w:rFonts w:cs="Arial"/>
        </w:rPr>
      </w:pPr>
    </w:p>
    <w:p w14:paraId="33B5E154" w14:textId="77777777" w:rsidR="002341F1" w:rsidRPr="00B24696" w:rsidRDefault="002341F1" w:rsidP="00F4611C">
      <w:pPr>
        <w:pStyle w:val="ListParagraph"/>
        <w:numPr>
          <w:ilvl w:val="0"/>
          <w:numId w:val="1"/>
        </w:numPr>
        <w:spacing w:after="0"/>
        <w:rPr>
          <w:rFonts w:cs="Arial"/>
        </w:rPr>
      </w:pPr>
      <w:r w:rsidRPr="00B24696">
        <w:rPr>
          <w:rFonts w:cs="Arial"/>
        </w:rPr>
        <w:t>Would I be eligible for any bonus points? (either subject or regional?)</w:t>
      </w:r>
    </w:p>
    <w:p w14:paraId="63922A22" w14:textId="77777777" w:rsidR="002341F1" w:rsidRPr="00B24696" w:rsidRDefault="002341F1" w:rsidP="002341F1">
      <w:pPr>
        <w:spacing w:after="0"/>
        <w:ind w:left="360"/>
        <w:rPr>
          <w:rFonts w:cs="Arial"/>
        </w:rPr>
      </w:pPr>
    </w:p>
    <w:p w14:paraId="7967334A" w14:textId="77777777" w:rsidR="00FA4942" w:rsidRPr="00B24696" w:rsidRDefault="00F4611C" w:rsidP="00F4611C">
      <w:pPr>
        <w:pStyle w:val="ListParagraph"/>
        <w:numPr>
          <w:ilvl w:val="0"/>
          <w:numId w:val="1"/>
        </w:numPr>
        <w:spacing w:after="0"/>
        <w:rPr>
          <w:rFonts w:cs="Arial"/>
        </w:rPr>
      </w:pPr>
      <w:r w:rsidRPr="00B24696">
        <w:rPr>
          <w:rFonts w:cs="Arial"/>
        </w:rPr>
        <w:lastRenderedPageBreak/>
        <w:t>Am I required to complete a test as part of entry requirements, for example the Law Admissions Test (LAT)</w:t>
      </w:r>
      <w:r w:rsidR="00FA4942" w:rsidRPr="00B24696">
        <w:rPr>
          <w:rFonts w:cs="Arial"/>
        </w:rPr>
        <w:t xml:space="preserve"> or (UMAT)</w:t>
      </w:r>
      <w:r w:rsidRPr="00B24696">
        <w:rPr>
          <w:rFonts w:cs="Arial"/>
        </w:rPr>
        <w:t xml:space="preserve">? </w:t>
      </w:r>
    </w:p>
    <w:p w14:paraId="07278F07" w14:textId="77777777" w:rsidR="009B50FC" w:rsidRPr="00B24696" w:rsidRDefault="009B50FC" w:rsidP="009B50FC">
      <w:pPr>
        <w:spacing w:after="0"/>
        <w:rPr>
          <w:rFonts w:cs="Arial"/>
        </w:rPr>
      </w:pPr>
    </w:p>
    <w:p w14:paraId="13A6BDD0" w14:textId="77777777" w:rsidR="009B50FC" w:rsidRPr="00B24696" w:rsidRDefault="009B50FC" w:rsidP="00F4611C">
      <w:pPr>
        <w:pStyle w:val="ListParagraph"/>
        <w:numPr>
          <w:ilvl w:val="0"/>
          <w:numId w:val="1"/>
        </w:numPr>
        <w:spacing w:after="0"/>
        <w:rPr>
          <w:rFonts w:cs="Arial"/>
        </w:rPr>
      </w:pPr>
      <w:r w:rsidRPr="00B24696">
        <w:rPr>
          <w:rFonts w:cs="Arial"/>
        </w:rPr>
        <w:t>Could you please advise me on minors and majors offered in my course of interest, and whether lecturers hold similar backgrounds to the occupations I am interested in graduating onto?</w:t>
      </w:r>
    </w:p>
    <w:p w14:paraId="7ECC85DD" w14:textId="77777777" w:rsidR="00FA4942" w:rsidRPr="00B24696" w:rsidRDefault="00FA4942" w:rsidP="00FA4942">
      <w:pPr>
        <w:spacing w:after="0"/>
        <w:rPr>
          <w:rFonts w:cs="Arial"/>
        </w:rPr>
      </w:pPr>
    </w:p>
    <w:p w14:paraId="07385D0F" w14:textId="77777777" w:rsidR="002341F1" w:rsidRPr="00B24696" w:rsidRDefault="008844BC" w:rsidP="00F4611C">
      <w:pPr>
        <w:pStyle w:val="ListParagraph"/>
        <w:numPr>
          <w:ilvl w:val="0"/>
          <w:numId w:val="1"/>
        </w:numPr>
        <w:spacing w:after="0"/>
        <w:rPr>
          <w:rFonts w:cs="Arial"/>
        </w:rPr>
      </w:pPr>
      <w:r w:rsidRPr="00B24696">
        <w:rPr>
          <w:rFonts w:cs="Arial"/>
        </w:rPr>
        <w:t>If I am not able to achieve the ATAR</w:t>
      </w:r>
      <w:r w:rsidR="005D7DCE" w:rsidRPr="00B24696">
        <w:rPr>
          <w:rFonts w:cs="Arial"/>
        </w:rPr>
        <w:t xml:space="preserve"> to get into my chosen course</w:t>
      </w:r>
      <w:r w:rsidRPr="00B24696">
        <w:rPr>
          <w:rFonts w:cs="Arial"/>
        </w:rPr>
        <w:t xml:space="preserve">, what </w:t>
      </w:r>
      <w:r w:rsidR="005D7DCE" w:rsidRPr="00B24696">
        <w:rPr>
          <w:rFonts w:cs="Arial"/>
        </w:rPr>
        <w:t>other similar courses</w:t>
      </w:r>
      <w:r w:rsidRPr="00B24696">
        <w:rPr>
          <w:rFonts w:cs="Arial"/>
        </w:rPr>
        <w:t xml:space="preserve"> can I consider, or are there other degree programs which will allow me to transfer</w:t>
      </w:r>
      <w:r w:rsidR="00FA4942" w:rsidRPr="00B24696">
        <w:rPr>
          <w:rFonts w:cs="Arial"/>
        </w:rPr>
        <w:t xml:space="preserve"> and articulate into</w:t>
      </w:r>
      <w:r w:rsidR="005D7DCE" w:rsidRPr="00B24696">
        <w:rPr>
          <w:rFonts w:cs="Arial"/>
        </w:rPr>
        <w:t xml:space="preserve"> my chosen course</w:t>
      </w:r>
      <w:r w:rsidRPr="00B24696">
        <w:rPr>
          <w:rFonts w:cs="Arial"/>
        </w:rPr>
        <w:t xml:space="preserve"> after the first year?</w:t>
      </w:r>
      <w:r w:rsidR="005D7DCE" w:rsidRPr="00B24696">
        <w:rPr>
          <w:rFonts w:cs="Arial"/>
        </w:rPr>
        <w:t xml:space="preserve"> Is there a minimum GPA (Grade point average) required for transferring into my chosen course from another degree?</w:t>
      </w:r>
    </w:p>
    <w:p w14:paraId="1856BFF9" w14:textId="77777777" w:rsidR="005D7DCE" w:rsidRPr="00B24696" w:rsidRDefault="005D7DCE" w:rsidP="005D7DCE">
      <w:pPr>
        <w:pStyle w:val="ListParagraph"/>
        <w:spacing w:after="0"/>
        <w:rPr>
          <w:rFonts w:cs="Arial"/>
        </w:rPr>
      </w:pPr>
    </w:p>
    <w:p w14:paraId="530F7DC9" w14:textId="77777777" w:rsidR="00BF2E77" w:rsidRPr="00B24696" w:rsidRDefault="002341F1" w:rsidP="00F4611C">
      <w:pPr>
        <w:pStyle w:val="ListParagraph"/>
        <w:numPr>
          <w:ilvl w:val="0"/>
          <w:numId w:val="1"/>
        </w:numPr>
        <w:spacing w:after="0"/>
        <w:rPr>
          <w:rFonts w:cs="Arial"/>
        </w:rPr>
      </w:pPr>
      <w:r w:rsidRPr="00B24696">
        <w:rPr>
          <w:rFonts w:cs="Arial"/>
          <w:b/>
        </w:rPr>
        <w:t xml:space="preserve">(YEAR 12 QUESTION) </w:t>
      </w:r>
      <w:r w:rsidRPr="00B24696">
        <w:rPr>
          <w:rFonts w:cs="Arial"/>
        </w:rPr>
        <w:t>Would you recommend any bridging courses for the degree I am studying considering my current sub</w:t>
      </w:r>
      <w:r w:rsidR="005D7DCE" w:rsidRPr="00B24696">
        <w:rPr>
          <w:rFonts w:cs="Arial"/>
        </w:rPr>
        <w:t>j</w:t>
      </w:r>
      <w:r w:rsidRPr="00B24696">
        <w:rPr>
          <w:rFonts w:cs="Arial"/>
        </w:rPr>
        <w:t>ects?</w:t>
      </w:r>
      <w:r w:rsidR="008844BC" w:rsidRPr="00B24696">
        <w:rPr>
          <w:rFonts w:cs="Arial"/>
        </w:rPr>
        <w:t xml:space="preserve"> </w:t>
      </w:r>
    </w:p>
    <w:p w14:paraId="1459690E" w14:textId="77777777" w:rsidR="00C42B28" w:rsidRPr="00B24696" w:rsidRDefault="00C42B28" w:rsidP="00C42B28">
      <w:pPr>
        <w:pStyle w:val="ListParagraph"/>
        <w:rPr>
          <w:rFonts w:cs="Arial"/>
        </w:rPr>
      </w:pPr>
    </w:p>
    <w:p w14:paraId="451FFA2E" w14:textId="77777777" w:rsidR="00C42B28" w:rsidRPr="00B24696" w:rsidRDefault="00C42B28" w:rsidP="00C42B28">
      <w:pPr>
        <w:pStyle w:val="ListParagraph"/>
        <w:numPr>
          <w:ilvl w:val="0"/>
          <w:numId w:val="1"/>
        </w:numPr>
        <w:rPr>
          <w:rFonts w:cs="Arial"/>
        </w:rPr>
      </w:pPr>
      <w:r w:rsidRPr="00B24696">
        <w:rPr>
          <w:rFonts w:cs="Arial"/>
        </w:rPr>
        <w:t xml:space="preserve">Am I able to consider double degrees, honours degrees at your University please? </w:t>
      </w:r>
      <w:r w:rsidR="00FC00B8" w:rsidRPr="00B24696">
        <w:rPr>
          <w:rFonts w:cs="Arial"/>
        </w:rPr>
        <w:t>Are there advantages or benefits over a single degree?</w:t>
      </w:r>
    </w:p>
    <w:p w14:paraId="76CD841C" w14:textId="77777777" w:rsidR="008844BC" w:rsidRPr="00B24696" w:rsidRDefault="008844BC" w:rsidP="008844BC">
      <w:pPr>
        <w:spacing w:after="0"/>
        <w:rPr>
          <w:rFonts w:cs="Arial"/>
        </w:rPr>
      </w:pPr>
    </w:p>
    <w:p w14:paraId="4552185D" w14:textId="77777777" w:rsidR="00F4611C" w:rsidRPr="00B24696" w:rsidRDefault="00C42B28" w:rsidP="00C42B28">
      <w:pPr>
        <w:pStyle w:val="ListParagraph"/>
        <w:numPr>
          <w:ilvl w:val="0"/>
          <w:numId w:val="1"/>
        </w:numPr>
        <w:spacing w:after="0"/>
        <w:rPr>
          <w:rFonts w:cs="Arial"/>
        </w:rPr>
      </w:pPr>
      <w:r w:rsidRPr="00B24696">
        <w:rPr>
          <w:rFonts w:cs="Arial"/>
        </w:rPr>
        <w:t>Are you able to please give me a full list of all scholarships available to apply for through your University, or any other Scholarships related to the courses which may be available elsewhere?</w:t>
      </w:r>
    </w:p>
    <w:p w14:paraId="797D7ABA" w14:textId="77777777" w:rsidR="00C42B28" w:rsidRPr="00B24696" w:rsidRDefault="00C42B28" w:rsidP="00F4611C">
      <w:pPr>
        <w:spacing w:after="0"/>
        <w:ind w:left="360"/>
        <w:rPr>
          <w:rFonts w:cs="Arial"/>
        </w:rPr>
      </w:pPr>
    </w:p>
    <w:p w14:paraId="5DDA34B1" w14:textId="77777777" w:rsidR="00BF2E77" w:rsidRPr="00B24696" w:rsidRDefault="00BF2E77" w:rsidP="00F4611C">
      <w:pPr>
        <w:pStyle w:val="ListParagraph"/>
        <w:numPr>
          <w:ilvl w:val="0"/>
          <w:numId w:val="1"/>
        </w:numPr>
        <w:spacing w:after="0"/>
        <w:rPr>
          <w:rFonts w:cs="Arial"/>
        </w:rPr>
      </w:pPr>
      <w:r w:rsidRPr="00B24696">
        <w:rPr>
          <w:rFonts w:cs="Arial"/>
        </w:rPr>
        <w:t xml:space="preserve">Can you please let me know about </w:t>
      </w:r>
      <w:r w:rsidR="00891FF5" w:rsidRPr="00B24696">
        <w:rPr>
          <w:rFonts w:cs="Arial"/>
        </w:rPr>
        <w:t xml:space="preserve">campus residential or other </w:t>
      </w:r>
      <w:r w:rsidRPr="00B24696">
        <w:rPr>
          <w:rFonts w:cs="Arial"/>
        </w:rPr>
        <w:t xml:space="preserve">accommodation options and costs of these options for country </w:t>
      </w:r>
      <w:r w:rsidR="00891FF5" w:rsidRPr="00B24696">
        <w:rPr>
          <w:rFonts w:cs="Arial"/>
        </w:rPr>
        <w:t>s</w:t>
      </w:r>
      <w:r w:rsidRPr="00B24696">
        <w:rPr>
          <w:rFonts w:cs="Arial"/>
        </w:rPr>
        <w:t>tudents like me? Are you aware of any Australian Government Funding</w:t>
      </w:r>
      <w:r w:rsidR="00891FF5" w:rsidRPr="00B24696">
        <w:rPr>
          <w:rFonts w:cs="Arial"/>
        </w:rPr>
        <w:t>, residential scholarships</w:t>
      </w:r>
      <w:r w:rsidRPr="00B24696">
        <w:rPr>
          <w:rFonts w:cs="Arial"/>
        </w:rPr>
        <w:t xml:space="preserve"> or other assistance schemes for students from the country?   </w:t>
      </w:r>
    </w:p>
    <w:p w14:paraId="172465B6" w14:textId="77777777" w:rsidR="00BF2E77" w:rsidRPr="00B24696" w:rsidRDefault="00BF2E77" w:rsidP="00F4611C">
      <w:pPr>
        <w:spacing w:after="0"/>
        <w:rPr>
          <w:rFonts w:cs="Arial"/>
        </w:rPr>
      </w:pPr>
    </w:p>
    <w:p w14:paraId="6A5EB0CF" w14:textId="77777777" w:rsidR="006B3BAB" w:rsidRPr="00B24696" w:rsidRDefault="006B3BAB" w:rsidP="00F4611C">
      <w:pPr>
        <w:pStyle w:val="ListParagraph"/>
        <w:numPr>
          <w:ilvl w:val="0"/>
          <w:numId w:val="1"/>
        </w:numPr>
        <w:spacing w:after="0"/>
        <w:rPr>
          <w:rFonts w:cs="Arial"/>
        </w:rPr>
      </w:pPr>
      <w:r w:rsidRPr="00B24696">
        <w:rPr>
          <w:rFonts w:cs="Arial"/>
        </w:rPr>
        <w:t xml:space="preserve">Could you please give me some information on fee structures and </w:t>
      </w:r>
      <w:r w:rsidR="00DE37D7" w:rsidRPr="00B24696">
        <w:rPr>
          <w:rFonts w:cs="Arial"/>
        </w:rPr>
        <w:t xml:space="preserve">various schemes such as Commonwealth Supported Places, HECS-Help and </w:t>
      </w:r>
      <w:r w:rsidRPr="00B24696">
        <w:rPr>
          <w:rFonts w:cs="Arial"/>
        </w:rPr>
        <w:t>HECS</w:t>
      </w:r>
      <w:r w:rsidR="00383CFC" w:rsidRPr="00B24696">
        <w:rPr>
          <w:rFonts w:cs="Arial"/>
        </w:rPr>
        <w:t xml:space="preserve"> which</w:t>
      </w:r>
      <w:r w:rsidRPr="00B24696">
        <w:rPr>
          <w:rFonts w:cs="Arial"/>
        </w:rPr>
        <w:t xml:space="preserve"> can support my study at your University?</w:t>
      </w:r>
    </w:p>
    <w:p w14:paraId="4DB1F028" w14:textId="77777777" w:rsidR="006B3BAB" w:rsidRPr="00B24696" w:rsidRDefault="006B3BAB" w:rsidP="00F4611C">
      <w:pPr>
        <w:pStyle w:val="ListParagraph"/>
        <w:spacing w:after="0"/>
        <w:rPr>
          <w:rFonts w:cs="Arial"/>
        </w:rPr>
      </w:pPr>
    </w:p>
    <w:p w14:paraId="3E570B25" w14:textId="77777777" w:rsidR="006B3BAB" w:rsidRPr="00B24696" w:rsidRDefault="00E07240" w:rsidP="00F4611C">
      <w:pPr>
        <w:pStyle w:val="ListParagraph"/>
        <w:numPr>
          <w:ilvl w:val="0"/>
          <w:numId w:val="1"/>
        </w:numPr>
        <w:spacing w:after="0"/>
        <w:rPr>
          <w:rFonts w:cs="Arial"/>
        </w:rPr>
      </w:pPr>
      <w:r w:rsidRPr="00B24696">
        <w:rPr>
          <w:rFonts w:cs="Arial"/>
        </w:rPr>
        <w:t>Can you p</w:t>
      </w:r>
      <w:r w:rsidR="006B3BAB" w:rsidRPr="00B24696">
        <w:rPr>
          <w:rFonts w:cs="Arial"/>
        </w:rPr>
        <w:t>lease give me information about student life at your University?</w:t>
      </w:r>
    </w:p>
    <w:p w14:paraId="2C535166" w14:textId="77777777" w:rsidR="006B3BAB" w:rsidRPr="00B24696" w:rsidRDefault="006B3BAB" w:rsidP="00F4611C">
      <w:pPr>
        <w:pStyle w:val="ListParagraph"/>
        <w:spacing w:after="0"/>
        <w:rPr>
          <w:rFonts w:cs="Arial"/>
        </w:rPr>
      </w:pPr>
    </w:p>
    <w:p w14:paraId="1366906C" w14:textId="77777777" w:rsidR="005D7DCE" w:rsidRPr="00B24696" w:rsidRDefault="005D7DCE" w:rsidP="00F4611C">
      <w:pPr>
        <w:pStyle w:val="ListParagraph"/>
        <w:numPr>
          <w:ilvl w:val="0"/>
          <w:numId w:val="1"/>
        </w:numPr>
        <w:spacing w:after="0"/>
        <w:rPr>
          <w:rFonts w:cs="Arial"/>
        </w:rPr>
      </w:pPr>
      <w:r w:rsidRPr="00B24696">
        <w:rPr>
          <w:rFonts w:cs="Arial"/>
        </w:rPr>
        <w:t>What information do</w:t>
      </w:r>
      <w:r w:rsidR="00D10AEB" w:rsidRPr="00B24696">
        <w:rPr>
          <w:rFonts w:cs="Arial"/>
        </w:rPr>
        <w:t xml:space="preserve"> you have on overseas opportunities through your University please?</w:t>
      </w:r>
      <w:r w:rsidR="00F4611C" w:rsidRPr="00B24696">
        <w:rPr>
          <w:rFonts w:cs="Arial"/>
        </w:rPr>
        <w:t xml:space="preserve"> </w:t>
      </w:r>
    </w:p>
    <w:p w14:paraId="60BF34F5" w14:textId="77777777" w:rsidR="005D7DCE" w:rsidRPr="00B24696" w:rsidRDefault="005D7DCE" w:rsidP="005D7DCE">
      <w:pPr>
        <w:pStyle w:val="ListParagraph"/>
        <w:spacing w:after="0"/>
        <w:rPr>
          <w:rFonts w:cs="Arial"/>
        </w:rPr>
      </w:pPr>
    </w:p>
    <w:p w14:paraId="225F7DE9" w14:textId="77777777" w:rsidR="00D10AEB" w:rsidRPr="00B24696" w:rsidRDefault="00F4611C" w:rsidP="00F4611C">
      <w:pPr>
        <w:pStyle w:val="ListParagraph"/>
        <w:numPr>
          <w:ilvl w:val="0"/>
          <w:numId w:val="1"/>
        </w:numPr>
        <w:spacing w:after="0"/>
        <w:rPr>
          <w:rFonts w:cs="Arial"/>
        </w:rPr>
      </w:pPr>
      <w:r w:rsidRPr="00B24696">
        <w:rPr>
          <w:rFonts w:cs="Arial"/>
        </w:rPr>
        <w:t>What business and industry partnerships</w:t>
      </w:r>
      <w:r w:rsidR="00383CFC" w:rsidRPr="00B24696">
        <w:rPr>
          <w:rFonts w:cs="Arial"/>
        </w:rPr>
        <w:t xml:space="preserve">, links and </w:t>
      </w:r>
      <w:r w:rsidRPr="00B24696">
        <w:rPr>
          <w:rFonts w:cs="Arial"/>
        </w:rPr>
        <w:t xml:space="preserve">opportunities </w:t>
      </w:r>
      <w:r w:rsidR="00383CFC" w:rsidRPr="00B24696">
        <w:rPr>
          <w:rFonts w:cs="Arial"/>
        </w:rPr>
        <w:t xml:space="preserve">can your institution provide, with reference to assisting with networking and graduating into a </w:t>
      </w:r>
      <w:r w:rsidR="00AE7381" w:rsidRPr="00B24696">
        <w:rPr>
          <w:rFonts w:cs="Arial"/>
        </w:rPr>
        <w:t>real job</w:t>
      </w:r>
      <w:r w:rsidRPr="00B24696">
        <w:rPr>
          <w:rFonts w:cs="Arial"/>
        </w:rPr>
        <w:t>?</w:t>
      </w:r>
    </w:p>
    <w:p w14:paraId="446E247E" w14:textId="77777777" w:rsidR="00FC00B8" w:rsidRPr="00B24696" w:rsidRDefault="00FC00B8" w:rsidP="00FC00B8">
      <w:pPr>
        <w:spacing w:after="0"/>
        <w:rPr>
          <w:rFonts w:cs="Arial"/>
        </w:rPr>
      </w:pPr>
    </w:p>
    <w:p w14:paraId="507ACF3D" w14:textId="77777777" w:rsidR="00FC00B8" w:rsidRPr="00B24696" w:rsidRDefault="00FC00B8" w:rsidP="00FC00B8">
      <w:pPr>
        <w:pStyle w:val="ListParagraph"/>
        <w:numPr>
          <w:ilvl w:val="0"/>
          <w:numId w:val="1"/>
        </w:numPr>
        <w:spacing w:after="0"/>
        <w:rPr>
          <w:rFonts w:cs="Arial"/>
        </w:rPr>
      </w:pPr>
      <w:r w:rsidRPr="00B24696">
        <w:rPr>
          <w:rFonts w:cs="Arial"/>
        </w:rPr>
        <w:t>Are the courses we’ve discussed endorsed or certified by a peak industry association and if so which courses please?</w:t>
      </w:r>
    </w:p>
    <w:p w14:paraId="126D2C5B" w14:textId="77777777" w:rsidR="00D10AEB" w:rsidRPr="00B24696" w:rsidRDefault="00D10AEB" w:rsidP="00F4611C">
      <w:pPr>
        <w:pStyle w:val="ListParagraph"/>
        <w:spacing w:after="0"/>
        <w:rPr>
          <w:rFonts w:cs="Arial"/>
        </w:rPr>
      </w:pPr>
    </w:p>
    <w:p w14:paraId="014B66B2" w14:textId="77777777" w:rsidR="00D10AEB" w:rsidRPr="00B24696" w:rsidRDefault="00B479E6" w:rsidP="00F4611C">
      <w:pPr>
        <w:pStyle w:val="ListParagraph"/>
        <w:numPr>
          <w:ilvl w:val="0"/>
          <w:numId w:val="1"/>
        </w:numPr>
        <w:spacing w:after="0"/>
        <w:rPr>
          <w:rFonts w:cs="Arial"/>
        </w:rPr>
      </w:pPr>
      <w:r w:rsidRPr="00B24696">
        <w:rPr>
          <w:rFonts w:cs="Arial"/>
        </w:rPr>
        <w:t xml:space="preserve">Is there anything else which </w:t>
      </w:r>
      <w:r w:rsidR="00D10AEB" w:rsidRPr="00B24696">
        <w:rPr>
          <w:rFonts w:cs="Arial"/>
        </w:rPr>
        <w:t>may help please?</w:t>
      </w:r>
    </w:p>
    <w:p w14:paraId="44AF60A7" w14:textId="77777777" w:rsidR="0077035F" w:rsidRPr="00B24696" w:rsidRDefault="0077035F" w:rsidP="00F4611C">
      <w:pPr>
        <w:spacing w:after="0"/>
        <w:rPr>
          <w:rFonts w:cs="Arial"/>
          <w:b/>
        </w:rPr>
      </w:pPr>
    </w:p>
    <w:p w14:paraId="171BC408" w14:textId="77777777" w:rsidR="0077035F" w:rsidRPr="00B24696" w:rsidRDefault="0077035F" w:rsidP="004B2758">
      <w:pPr>
        <w:spacing w:after="0"/>
        <w:rPr>
          <w:rFonts w:cs="Arial"/>
        </w:rPr>
      </w:pPr>
      <w:r w:rsidRPr="00B24696">
        <w:rPr>
          <w:rFonts w:cs="Arial"/>
          <w:b/>
        </w:rPr>
        <w:t xml:space="preserve">HOT TIP: </w:t>
      </w:r>
    </w:p>
    <w:p w14:paraId="1F3C3249" w14:textId="77777777" w:rsidR="004B2758" w:rsidRPr="00B24696" w:rsidRDefault="004B2758" w:rsidP="004B2758">
      <w:pPr>
        <w:spacing w:after="0"/>
        <w:ind w:left="360"/>
        <w:rPr>
          <w:rFonts w:cs="Arial"/>
        </w:rPr>
      </w:pPr>
      <w:r w:rsidRPr="00B24696">
        <w:rPr>
          <w:rFonts w:cs="Arial"/>
        </w:rPr>
        <w:t>To help choose the right degree program for you;</w:t>
      </w:r>
    </w:p>
    <w:p w14:paraId="6361EA04" w14:textId="77777777" w:rsidR="0077035F" w:rsidRPr="00B24696" w:rsidRDefault="00643BD3" w:rsidP="00752121">
      <w:pPr>
        <w:pStyle w:val="ListParagraph"/>
        <w:numPr>
          <w:ilvl w:val="0"/>
          <w:numId w:val="2"/>
        </w:numPr>
        <w:spacing w:after="0"/>
        <w:rPr>
          <w:rFonts w:cs="Arial"/>
        </w:rPr>
      </w:pPr>
      <w:r w:rsidRPr="00B24696">
        <w:rPr>
          <w:rFonts w:cs="Arial"/>
        </w:rPr>
        <w:t>It is important to link</w:t>
      </w:r>
      <w:r w:rsidR="00B479E6" w:rsidRPr="00B24696">
        <w:rPr>
          <w:rFonts w:cs="Arial"/>
        </w:rPr>
        <w:t xml:space="preserve"> </w:t>
      </w:r>
      <w:r w:rsidR="009B50FC" w:rsidRPr="00B24696">
        <w:rPr>
          <w:rFonts w:cs="Arial"/>
        </w:rPr>
        <w:t xml:space="preserve">your </w:t>
      </w:r>
      <w:r w:rsidR="00B479E6" w:rsidRPr="00B24696">
        <w:rPr>
          <w:rFonts w:cs="Arial"/>
        </w:rPr>
        <w:t xml:space="preserve">occupational </w:t>
      </w:r>
      <w:r w:rsidR="009B50FC" w:rsidRPr="00B24696">
        <w:rPr>
          <w:rFonts w:cs="Arial"/>
        </w:rPr>
        <w:t xml:space="preserve">goals to </w:t>
      </w:r>
      <w:r w:rsidRPr="00B24696">
        <w:rPr>
          <w:rFonts w:cs="Arial"/>
        </w:rPr>
        <w:t>specific</w:t>
      </w:r>
      <w:r w:rsidR="00752121" w:rsidRPr="00B24696">
        <w:rPr>
          <w:rFonts w:cs="Arial"/>
        </w:rPr>
        <w:t xml:space="preserve"> </w:t>
      </w:r>
      <w:r w:rsidR="009B50FC" w:rsidRPr="00B24696">
        <w:rPr>
          <w:rFonts w:cs="Arial"/>
        </w:rPr>
        <w:t xml:space="preserve">minor and major units </w:t>
      </w:r>
      <w:r w:rsidR="00752121" w:rsidRPr="00B24696">
        <w:rPr>
          <w:rFonts w:cs="Arial"/>
        </w:rPr>
        <w:t xml:space="preserve">offered </w:t>
      </w:r>
      <w:r w:rsidR="009B50FC" w:rsidRPr="00B24696">
        <w:rPr>
          <w:rFonts w:cs="Arial"/>
        </w:rPr>
        <w:t xml:space="preserve">as part of the </w:t>
      </w:r>
      <w:r w:rsidR="00752121" w:rsidRPr="00B24696">
        <w:rPr>
          <w:rFonts w:cs="Arial"/>
        </w:rPr>
        <w:t>degree program</w:t>
      </w:r>
      <w:r w:rsidR="00B479E6" w:rsidRPr="00B24696">
        <w:rPr>
          <w:rFonts w:cs="Arial"/>
        </w:rPr>
        <w:t xml:space="preserve"> you are interested in</w:t>
      </w:r>
      <w:r w:rsidR="00752121" w:rsidRPr="00B24696">
        <w:rPr>
          <w:rFonts w:cs="Arial"/>
        </w:rPr>
        <w:t>.</w:t>
      </w:r>
    </w:p>
    <w:p w14:paraId="3E5B90F1" w14:textId="77777777" w:rsidR="004B2758" w:rsidRPr="00B24696" w:rsidRDefault="009B50FC" w:rsidP="004B2758">
      <w:pPr>
        <w:pStyle w:val="ListParagraph"/>
        <w:numPr>
          <w:ilvl w:val="0"/>
          <w:numId w:val="2"/>
        </w:numPr>
        <w:spacing w:after="0"/>
        <w:rPr>
          <w:rFonts w:cs="Arial"/>
        </w:rPr>
      </w:pPr>
      <w:r w:rsidRPr="00B24696">
        <w:rPr>
          <w:rFonts w:cs="Arial"/>
        </w:rPr>
        <w:t>To find this link, know your career goals and have</w:t>
      </w:r>
      <w:r w:rsidR="00B479E6" w:rsidRPr="00B24696">
        <w:rPr>
          <w:rFonts w:cs="Arial"/>
        </w:rPr>
        <w:t xml:space="preserve"> </w:t>
      </w:r>
      <w:r w:rsidR="00643BD3" w:rsidRPr="00B24696">
        <w:rPr>
          <w:rFonts w:cs="Arial"/>
        </w:rPr>
        <w:t>a conversation with</w:t>
      </w:r>
      <w:r w:rsidRPr="00B24696">
        <w:rPr>
          <w:rFonts w:cs="Arial"/>
        </w:rPr>
        <w:t xml:space="preserve"> the lecturer of the course and/or talk with someone who operates and is suc</w:t>
      </w:r>
      <w:r w:rsidR="004B2758" w:rsidRPr="00B24696">
        <w:rPr>
          <w:rFonts w:cs="Arial"/>
        </w:rPr>
        <w:t>cessful in that occupation</w:t>
      </w:r>
      <w:r w:rsidRPr="00B24696">
        <w:rPr>
          <w:rFonts w:cs="Arial"/>
        </w:rPr>
        <w:t>. T</w:t>
      </w:r>
      <w:r w:rsidR="004B2758" w:rsidRPr="00B24696">
        <w:rPr>
          <w:rFonts w:cs="Arial"/>
        </w:rPr>
        <w:t xml:space="preserve">alk with that person about what they believe are the </w:t>
      </w:r>
      <w:r w:rsidRPr="00B24696">
        <w:rPr>
          <w:rFonts w:cs="Arial"/>
        </w:rPr>
        <w:t xml:space="preserve">key links which they picked up at University and </w:t>
      </w:r>
      <w:r w:rsidR="005D0ACD" w:rsidRPr="00B24696">
        <w:rPr>
          <w:rFonts w:cs="Arial"/>
        </w:rPr>
        <w:t xml:space="preserve">are vital </w:t>
      </w:r>
      <w:r w:rsidRPr="00B24696">
        <w:rPr>
          <w:rFonts w:cs="Arial"/>
        </w:rPr>
        <w:t xml:space="preserve">aid in them doing </w:t>
      </w:r>
      <w:r w:rsidR="004B2758" w:rsidRPr="00B24696">
        <w:rPr>
          <w:rFonts w:cs="Arial"/>
        </w:rPr>
        <w:t xml:space="preserve">their job at a high level. </w:t>
      </w:r>
    </w:p>
    <w:p w14:paraId="59D44032" w14:textId="77777777" w:rsidR="005D7DCE" w:rsidRPr="00B24696" w:rsidRDefault="005D7DCE" w:rsidP="005D7DCE">
      <w:pPr>
        <w:pStyle w:val="ListParagraph"/>
        <w:spacing w:after="0"/>
        <w:rPr>
          <w:rFonts w:cs="Arial"/>
        </w:rPr>
      </w:pPr>
    </w:p>
    <w:p w14:paraId="3EAFA56A" w14:textId="77777777" w:rsidR="008F74BD" w:rsidRPr="00B24696" w:rsidRDefault="005D7DCE" w:rsidP="004B2758">
      <w:pPr>
        <w:pStyle w:val="ListParagraph"/>
        <w:numPr>
          <w:ilvl w:val="0"/>
          <w:numId w:val="2"/>
        </w:numPr>
        <w:spacing w:after="0"/>
        <w:rPr>
          <w:rFonts w:cs="Arial"/>
        </w:rPr>
      </w:pPr>
      <w:r w:rsidRPr="00B24696">
        <w:rPr>
          <w:rFonts w:cs="Arial"/>
        </w:rPr>
        <w:t>If you have a general idea about what degree you might like to do but are still unsure about the particular career path you might like to take, be sure to ask about the specific careers degrees can lead to!</w:t>
      </w:r>
    </w:p>
    <w:p w14:paraId="7369B8E2" w14:textId="77777777" w:rsidR="008F74BD" w:rsidRDefault="008F74BD">
      <w:pPr>
        <w:rPr>
          <w:rFonts w:cs="Arial"/>
          <w:sz w:val="24"/>
          <w:szCs w:val="24"/>
        </w:rPr>
      </w:pPr>
      <w:r>
        <w:rPr>
          <w:rFonts w:cs="Arial"/>
          <w:sz w:val="24"/>
          <w:szCs w:val="24"/>
        </w:rPr>
        <w:br w:type="page"/>
      </w:r>
    </w:p>
    <w:p w14:paraId="39E6AD17" w14:textId="77777777" w:rsidR="008F74BD" w:rsidRPr="00E345C4" w:rsidRDefault="008F74BD" w:rsidP="008F74BD">
      <w:pPr>
        <w:pBdr>
          <w:bottom w:val="single" w:sz="4" w:space="1" w:color="auto"/>
        </w:pBdr>
        <w:spacing w:after="120"/>
        <w:jc w:val="center"/>
        <w:rPr>
          <w:rFonts w:ascii="Arial" w:hAnsi="Arial" w:cs="Arial"/>
          <w:b/>
          <w:sz w:val="28"/>
          <w:szCs w:val="28"/>
        </w:rPr>
      </w:pPr>
      <w:r w:rsidRPr="00E345C4">
        <w:rPr>
          <w:rFonts w:ascii="Arial" w:hAnsi="Arial" w:cs="Arial"/>
          <w:b/>
          <w:sz w:val="28"/>
          <w:szCs w:val="28"/>
        </w:rPr>
        <w:lastRenderedPageBreak/>
        <w:t>CAREER EXPO QUESTIONS</w:t>
      </w:r>
    </w:p>
    <w:p w14:paraId="618B0FEA" w14:textId="77777777" w:rsidR="008F74BD" w:rsidRDefault="008F74BD" w:rsidP="008F74BD">
      <w:pPr>
        <w:spacing w:after="120"/>
        <w:jc w:val="center"/>
        <w:rPr>
          <w:rFonts w:ascii="Arial" w:hAnsi="Arial" w:cs="Arial"/>
          <w:b/>
          <w:sz w:val="28"/>
          <w:szCs w:val="28"/>
        </w:rPr>
      </w:pPr>
      <w:r>
        <w:rPr>
          <w:rFonts w:ascii="Arial" w:hAnsi="Arial" w:cs="Arial"/>
          <w:b/>
          <w:sz w:val="28"/>
          <w:szCs w:val="28"/>
        </w:rPr>
        <w:t>PRIVATE INSTITUTIONS/ TAFE/ EMPLOYERS</w:t>
      </w:r>
    </w:p>
    <w:p w14:paraId="2EEE6591" w14:textId="77777777" w:rsidR="008F74BD" w:rsidRDefault="008F74BD" w:rsidP="008F74BD">
      <w:pPr>
        <w:spacing w:after="120"/>
        <w:rPr>
          <w:rFonts w:ascii="Arial" w:hAnsi="Arial" w:cs="Arial"/>
          <w:b/>
          <w:sz w:val="28"/>
          <w:szCs w:val="28"/>
        </w:rPr>
      </w:pPr>
    </w:p>
    <w:p w14:paraId="0ABB3230" w14:textId="77777777" w:rsidR="008F74BD" w:rsidRPr="00E51C07" w:rsidRDefault="008F74BD" w:rsidP="008F74BD">
      <w:pPr>
        <w:pStyle w:val="NoSpacing"/>
        <w:numPr>
          <w:ilvl w:val="0"/>
          <w:numId w:val="6"/>
        </w:numPr>
        <w:rPr>
          <w:sz w:val="24"/>
          <w:szCs w:val="24"/>
          <w:lang w:eastAsia="en-AU"/>
        </w:rPr>
      </w:pPr>
      <w:r w:rsidRPr="00E51C07">
        <w:rPr>
          <w:sz w:val="24"/>
          <w:szCs w:val="24"/>
          <w:lang w:eastAsia="en-AU"/>
        </w:rPr>
        <w:t>What are the career prospects like and scope of jobs on offer at completion of a specific study program?</w:t>
      </w:r>
    </w:p>
    <w:p w14:paraId="4A810BFE" w14:textId="77777777" w:rsidR="008F74BD" w:rsidRPr="00E51C07" w:rsidRDefault="008F74BD" w:rsidP="008F74BD">
      <w:pPr>
        <w:pStyle w:val="NoSpacing"/>
        <w:ind w:left="720"/>
        <w:rPr>
          <w:sz w:val="24"/>
          <w:szCs w:val="24"/>
          <w:lang w:eastAsia="en-AU"/>
        </w:rPr>
      </w:pPr>
    </w:p>
    <w:p w14:paraId="53B5DDB9" w14:textId="77777777" w:rsidR="008F74BD" w:rsidRPr="00E51C07" w:rsidRDefault="008F74BD" w:rsidP="008F74BD">
      <w:pPr>
        <w:pStyle w:val="NoSpacing"/>
        <w:numPr>
          <w:ilvl w:val="0"/>
          <w:numId w:val="6"/>
        </w:numPr>
        <w:rPr>
          <w:sz w:val="24"/>
          <w:szCs w:val="24"/>
          <w:lang w:eastAsia="en-AU"/>
        </w:rPr>
      </w:pPr>
      <w:r w:rsidRPr="00E51C07">
        <w:rPr>
          <w:sz w:val="24"/>
          <w:szCs w:val="24"/>
          <w:lang w:eastAsia="en-AU"/>
        </w:rPr>
        <w:t>What are the payment options for tuition fees?</w:t>
      </w:r>
    </w:p>
    <w:p w14:paraId="0307E2DE" w14:textId="77777777" w:rsidR="008F74BD" w:rsidRPr="00E51C07" w:rsidRDefault="008F74BD" w:rsidP="008F74BD">
      <w:pPr>
        <w:pStyle w:val="NoSpacing"/>
        <w:ind w:left="720"/>
        <w:rPr>
          <w:sz w:val="24"/>
          <w:szCs w:val="24"/>
          <w:lang w:eastAsia="en-AU"/>
        </w:rPr>
      </w:pPr>
    </w:p>
    <w:p w14:paraId="60971E43" w14:textId="77777777" w:rsidR="008F74BD" w:rsidRPr="00E51C07" w:rsidRDefault="008F74BD" w:rsidP="008F74BD">
      <w:pPr>
        <w:pStyle w:val="NoSpacing"/>
        <w:numPr>
          <w:ilvl w:val="0"/>
          <w:numId w:val="6"/>
        </w:numPr>
        <w:rPr>
          <w:sz w:val="24"/>
          <w:szCs w:val="24"/>
          <w:lang w:eastAsia="en-AU"/>
        </w:rPr>
      </w:pPr>
      <w:r w:rsidRPr="00E51C07">
        <w:rPr>
          <w:sz w:val="24"/>
          <w:szCs w:val="24"/>
          <w:lang w:eastAsia="en-AU"/>
        </w:rPr>
        <w:t>Are there any scholarship opportunities and level of government support on offer?</w:t>
      </w:r>
    </w:p>
    <w:p w14:paraId="2070D25A" w14:textId="77777777" w:rsidR="008F74BD" w:rsidRPr="00E51C07" w:rsidRDefault="008F74BD" w:rsidP="008F74BD">
      <w:pPr>
        <w:pStyle w:val="NoSpacing"/>
        <w:ind w:left="720"/>
        <w:rPr>
          <w:sz w:val="24"/>
          <w:szCs w:val="24"/>
          <w:lang w:eastAsia="en-AU"/>
        </w:rPr>
      </w:pPr>
    </w:p>
    <w:p w14:paraId="2342814B" w14:textId="77777777" w:rsidR="008F74BD" w:rsidRPr="00E51C07" w:rsidRDefault="008F74BD" w:rsidP="008F74BD">
      <w:pPr>
        <w:pStyle w:val="NoSpacing"/>
        <w:numPr>
          <w:ilvl w:val="0"/>
          <w:numId w:val="6"/>
        </w:numPr>
        <w:rPr>
          <w:sz w:val="24"/>
          <w:szCs w:val="24"/>
          <w:lang w:eastAsia="en-AU"/>
        </w:rPr>
      </w:pPr>
      <w:r w:rsidRPr="00E51C07">
        <w:rPr>
          <w:sz w:val="24"/>
          <w:szCs w:val="24"/>
          <w:lang w:eastAsia="en-AU"/>
        </w:rPr>
        <w:t>My passion is… is this job for me?</w:t>
      </w:r>
    </w:p>
    <w:p w14:paraId="4966CF5F" w14:textId="77777777" w:rsidR="008F74BD" w:rsidRPr="00E51C07" w:rsidRDefault="008F74BD" w:rsidP="008F74BD">
      <w:pPr>
        <w:pStyle w:val="NoSpacing"/>
        <w:ind w:left="720"/>
        <w:rPr>
          <w:sz w:val="24"/>
          <w:szCs w:val="24"/>
          <w:lang w:eastAsia="en-AU"/>
        </w:rPr>
      </w:pPr>
    </w:p>
    <w:p w14:paraId="082E410A" w14:textId="77777777" w:rsidR="008F74BD" w:rsidRPr="00E51C07" w:rsidRDefault="008F74BD" w:rsidP="008F74BD">
      <w:pPr>
        <w:pStyle w:val="NoSpacing"/>
        <w:numPr>
          <w:ilvl w:val="0"/>
          <w:numId w:val="6"/>
        </w:numPr>
        <w:rPr>
          <w:sz w:val="24"/>
          <w:szCs w:val="24"/>
          <w:lang w:eastAsia="en-AU"/>
        </w:rPr>
      </w:pPr>
      <w:r w:rsidRPr="00E51C07">
        <w:rPr>
          <w:sz w:val="24"/>
          <w:szCs w:val="24"/>
          <w:lang w:eastAsia="en-AU"/>
        </w:rPr>
        <w:t>My ideal requirements in a job are… is this job for me?</w:t>
      </w:r>
    </w:p>
    <w:p w14:paraId="7181C1B8" w14:textId="77777777" w:rsidR="008F74BD" w:rsidRPr="00E51C07" w:rsidRDefault="008F74BD" w:rsidP="008F74BD">
      <w:pPr>
        <w:pStyle w:val="NoSpacing"/>
        <w:ind w:left="720"/>
        <w:rPr>
          <w:sz w:val="24"/>
          <w:szCs w:val="24"/>
          <w:lang w:eastAsia="en-AU"/>
        </w:rPr>
      </w:pPr>
    </w:p>
    <w:p w14:paraId="19F1ACAD" w14:textId="77777777" w:rsidR="008F74BD" w:rsidRPr="00E51C07" w:rsidRDefault="008F74BD" w:rsidP="008F74BD">
      <w:pPr>
        <w:pStyle w:val="NoSpacing"/>
        <w:numPr>
          <w:ilvl w:val="0"/>
          <w:numId w:val="6"/>
        </w:numPr>
        <w:rPr>
          <w:sz w:val="24"/>
          <w:szCs w:val="24"/>
          <w:lang w:eastAsia="en-AU"/>
        </w:rPr>
      </w:pPr>
      <w:r w:rsidRPr="00E51C07">
        <w:rPr>
          <w:sz w:val="24"/>
          <w:szCs w:val="24"/>
          <w:lang w:eastAsia="en-AU"/>
        </w:rPr>
        <w:t>How many people are there currently employed with your organisation?</w:t>
      </w:r>
    </w:p>
    <w:p w14:paraId="677A3400" w14:textId="77777777" w:rsidR="008F74BD" w:rsidRPr="00E51C07" w:rsidRDefault="008F74BD" w:rsidP="008F74BD">
      <w:pPr>
        <w:pStyle w:val="NoSpacing"/>
        <w:ind w:left="720"/>
        <w:rPr>
          <w:sz w:val="24"/>
          <w:szCs w:val="24"/>
          <w:lang w:eastAsia="en-AU"/>
        </w:rPr>
      </w:pPr>
    </w:p>
    <w:p w14:paraId="5629C4F5" w14:textId="77777777" w:rsidR="008F74BD" w:rsidRPr="00E51C07" w:rsidRDefault="008F74BD" w:rsidP="008F74BD">
      <w:pPr>
        <w:pStyle w:val="NoSpacing"/>
        <w:numPr>
          <w:ilvl w:val="0"/>
          <w:numId w:val="6"/>
        </w:numPr>
        <w:rPr>
          <w:sz w:val="24"/>
          <w:szCs w:val="24"/>
          <w:lang w:eastAsia="en-AU"/>
        </w:rPr>
      </w:pPr>
      <w:r w:rsidRPr="00E51C07">
        <w:rPr>
          <w:sz w:val="24"/>
          <w:szCs w:val="24"/>
          <w:lang w:eastAsia="en-AU"/>
        </w:rPr>
        <w:t>Is your industry and/or organisation growing?</w:t>
      </w:r>
    </w:p>
    <w:p w14:paraId="1B75C67E" w14:textId="77777777" w:rsidR="008F74BD" w:rsidRPr="00E51C07" w:rsidRDefault="008F74BD" w:rsidP="008F74BD">
      <w:pPr>
        <w:pStyle w:val="NoSpacing"/>
        <w:ind w:left="720"/>
        <w:rPr>
          <w:sz w:val="24"/>
          <w:szCs w:val="24"/>
          <w:lang w:eastAsia="en-AU"/>
        </w:rPr>
      </w:pPr>
    </w:p>
    <w:p w14:paraId="104CA14C" w14:textId="77777777" w:rsidR="008F74BD" w:rsidRDefault="008F74BD" w:rsidP="008F74BD">
      <w:pPr>
        <w:pStyle w:val="NoSpacing"/>
        <w:numPr>
          <w:ilvl w:val="0"/>
          <w:numId w:val="6"/>
        </w:numPr>
        <w:rPr>
          <w:sz w:val="24"/>
          <w:szCs w:val="24"/>
          <w:lang w:eastAsia="en-AU"/>
        </w:rPr>
      </w:pPr>
      <w:r w:rsidRPr="00E51C07">
        <w:rPr>
          <w:sz w:val="24"/>
          <w:szCs w:val="24"/>
          <w:lang w:eastAsia="en-AU"/>
        </w:rPr>
        <w:t>How can I best match my skill sets with the opportunities in your company?</w:t>
      </w:r>
    </w:p>
    <w:p w14:paraId="66D4AC0F" w14:textId="77777777" w:rsidR="008F74BD" w:rsidRDefault="008F74BD" w:rsidP="008F74BD">
      <w:pPr>
        <w:pStyle w:val="NoSpacing"/>
        <w:ind w:left="720"/>
        <w:rPr>
          <w:sz w:val="24"/>
          <w:szCs w:val="24"/>
          <w:lang w:eastAsia="en-AU"/>
        </w:rPr>
      </w:pPr>
    </w:p>
    <w:p w14:paraId="07D9B849" w14:textId="77777777" w:rsidR="008F74BD" w:rsidRDefault="008F74BD" w:rsidP="008F74BD">
      <w:pPr>
        <w:pStyle w:val="NoSpacing"/>
        <w:numPr>
          <w:ilvl w:val="0"/>
          <w:numId w:val="6"/>
        </w:numPr>
        <w:rPr>
          <w:sz w:val="24"/>
          <w:szCs w:val="24"/>
          <w:lang w:eastAsia="en-AU"/>
        </w:rPr>
      </w:pPr>
      <w:r>
        <w:rPr>
          <w:sz w:val="24"/>
          <w:szCs w:val="24"/>
          <w:lang w:eastAsia="en-AU"/>
        </w:rPr>
        <w:t>What are the entry requirements for your institution/ course? Do you have any recommendations as to specific things I should do/include in my application?</w:t>
      </w:r>
    </w:p>
    <w:p w14:paraId="467F6D29" w14:textId="77777777" w:rsidR="008F74BD" w:rsidRDefault="008F74BD" w:rsidP="008F74BD">
      <w:pPr>
        <w:pStyle w:val="NoSpacing"/>
        <w:rPr>
          <w:sz w:val="24"/>
          <w:szCs w:val="24"/>
          <w:lang w:eastAsia="en-AU"/>
        </w:rPr>
      </w:pPr>
    </w:p>
    <w:p w14:paraId="218B90EB" w14:textId="77777777" w:rsidR="008F74BD" w:rsidRDefault="008F74BD" w:rsidP="008F74BD">
      <w:pPr>
        <w:pStyle w:val="NoSpacing"/>
        <w:rPr>
          <w:sz w:val="24"/>
          <w:szCs w:val="24"/>
          <w:lang w:eastAsia="en-AU"/>
        </w:rPr>
      </w:pPr>
    </w:p>
    <w:p w14:paraId="024344BE" w14:textId="77777777" w:rsidR="008F74BD" w:rsidRDefault="008F74BD" w:rsidP="008F74BD">
      <w:pPr>
        <w:pStyle w:val="NoSpacing"/>
        <w:rPr>
          <w:b/>
          <w:sz w:val="24"/>
          <w:szCs w:val="24"/>
          <w:lang w:eastAsia="en-AU"/>
        </w:rPr>
      </w:pPr>
      <w:r>
        <w:rPr>
          <w:b/>
          <w:sz w:val="24"/>
          <w:szCs w:val="24"/>
          <w:lang w:eastAsia="en-AU"/>
        </w:rPr>
        <w:t>Other Questions I would like to ask:</w:t>
      </w:r>
    </w:p>
    <w:p w14:paraId="69B0D76E" w14:textId="77777777" w:rsidR="005D7DCE" w:rsidRPr="00E07240" w:rsidRDefault="005D7DCE" w:rsidP="008F74BD">
      <w:pPr>
        <w:pStyle w:val="ListParagraph"/>
        <w:spacing w:after="0"/>
        <w:rPr>
          <w:rFonts w:cs="Arial"/>
          <w:sz w:val="24"/>
          <w:szCs w:val="24"/>
        </w:rPr>
      </w:pPr>
    </w:p>
    <w:p w14:paraId="40458FD3" w14:textId="77777777" w:rsidR="008F74BD" w:rsidRPr="00E07240" w:rsidRDefault="008F74BD" w:rsidP="008F74BD">
      <w:pPr>
        <w:spacing w:after="0" w:line="480" w:lineRule="auto"/>
        <w:rPr>
          <w:rFonts w:cs="Arial"/>
          <w:sz w:val="24"/>
          <w:szCs w:val="24"/>
        </w:rPr>
      </w:pPr>
      <w:r w:rsidRPr="00E07240">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w:t>
      </w:r>
    </w:p>
    <w:p w14:paraId="47AB5B9B" w14:textId="77777777" w:rsidR="00E07240" w:rsidRDefault="008F74BD" w:rsidP="008F74BD">
      <w:pPr>
        <w:spacing w:after="0" w:line="480" w:lineRule="auto"/>
        <w:rPr>
          <w:rFonts w:ascii="Arial" w:hAnsi="Arial" w:cs="Arial"/>
          <w:b/>
          <w:sz w:val="28"/>
          <w:szCs w:val="28"/>
        </w:rPr>
      </w:pPr>
      <w:r w:rsidRPr="00E07240">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7240">
        <w:rPr>
          <w:rFonts w:ascii="Arial" w:hAnsi="Arial" w:cs="Arial"/>
          <w:b/>
          <w:sz w:val="28"/>
          <w:szCs w:val="28"/>
        </w:rPr>
        <w:br w:type="page"/>
      </w:r>
    </w:p>
    <w:p w14:paraId="13E62DDE" w14:textId="77777777" w:rsidR="00D1701F" w:rsidRDefault="00D1701F" w:rsidP="00D1701F">
      <w:pPr>
        <w:pBdr>
          <w:bottom w:val="single" w:sz="4" w:space="1" w:color="auto"/>
        </w:pBdr>
        <w:spacing w:after="0"/>
        <w:jc w:val="center"/>
        <w:rPr>
          <w:rFonts w:ascii="Arial" w:hAnsi="Arial" w:cs="Arial"/>
          <w:b/>
          <w:sz w:val="28"/>
          <w:szCs w:val="28"/>
        </w:rPr>
      </w:pPr>
      <w:r>
        <w:rPr>
          <w:rFonts w:ascii="Arial" w:hAnsi="Arial" w:cs="Arial"/>
          <w:b/>
          <w:sz w:val="28"/>
          <w:szCs w:val="28"/>
        </w:rPr>
        <w:lastRenderedPageBreak/>
        <w:t>CAREER EXPO</w:t>
      </w:r>
    </w:p>
    <w:p w14:paraId="007A47FD" w14:textId="77777777" w:rsidR="00D1701F" w:rsidRDefault="00D1701F" w:rsidP="00D1701F">
      <w:pPr>
        <w:spacing w:after="0"/>
        <w:jc w:val="center"/>
        <w:rPr>
          <w:rFonts w:ascii="Arial" w:hAnsi="Arial" w:cs="Arial"/>
          <w:b/>
          <w:sz w:val="28"/>
          <w:szCs w:val="28"/>
        </w:rPr>
      </w:pPr>
      <w:r>
        <w:rPr>
          <w:rFonts w:ascii="Arial" w:hAnsi="Arial" w:cs="Arial"/>
          <w:b/>
          <w:sz w:val="28"/>
          <w:szCs w:val="28"/>
        </w:rPr>
        <w:t>MY NOTES</w:t>
      </w:r>
    </w:p>
    <w:p w14:paraId="6E285A12" w14:textId="77777777" w:rsidR="00D1701F" w:rsidRDefault="00D1701F" w:rsidP="00D1701F">
      <w:pPr>
        <w:spacing w:after="0"/>
        <w:jc w:val="center"/>
        <w:rPr>
          <w:rFonts w:ascii="Arial" w:hAnsi="Arial" w:cs="Arial"/>
          <w:b/>
          <w:sz w:val="28"/>
          <w:szCs w:val="28"/>
        </w:rPr>
      </w:pPr>
    </w:p>
    <w:p w14:paraId="1D146857" w14:textId="77777777" w:rsidR="00D1701F" w:rsidRPr="00E07240" w:rsidRDefault="00D1701F" w:rsidP="00D1701F">
      <w:pPr>
        <w:spacing w:after="0"/>
        <w:rPr>
          <w:rFonts w:cs="Arial"/>
          <w:b/>
          <w:sz w:val="24"/>
          <w:szCs w:val="24"/>
        </w:rPr>
      </w:pPr>
      <w:r w:rsidRPr="00E07240">
        <w:rPr>
          <w:rFonts w:cs="Arial"/>
          <w:b/>
          <w:sz w:val="24"/>
          <w:szCs w:val="24"/>
        </w:rPr>
        <w:t>Exhibitors I would like to visit:</w:t>
      </w:r>
    </w:p>
    <w:p w14:paraId="32F3A41A" w14:textId="77777777" w:rsidR="00D1701F" w:rsidRPr="00E07240" w:rsidRDefault="00D1701F" w:rsidP="00D1701F">
      <w:pPr>
        <w:spacing w:after="0"/>
        <w:rPr>
          <w:rFonts w:cs="Arial"/>
          <w:b/>
          <w:sz w:val="24"/>
          <w:szCs w:val="24"/>
        </w:rPr>
      </w:pPr>
    </w:p>
    <w:p w14:paraId="47EB52C2" w14:textId="77777777" w:rsidR="00D1701F" w:rsidRPr="00E07240" w:rsidRDefault="00D1701F" w:rsidP="00D1701F">
      <w:pPr>
        <w:pStyle w:val="ListParagraph"/>
        <w:numPr>
          <w:ilvl w:val="0"/>
          <w:numId w:val="5"/>
        </w:numPr>
        <w:spacing w:after="0"/>
        <w:rPr>
          <w:rFonts w:cs="Arial"/>
          <w:b/>
          <w:sz w:val="24"/>
          <w:szCs w:val="24"/>
        </w:rPr>
        <w:sectPr w:rsidR="00D1701F" w:rsidRPr="00E07240" w:rsidSect="00B24696">
          <w:pgSz w:w="11906" w:h="16838"/>
          <w:pgMar w:top="720" w:right="720" w:bottom="720" w:left="720" w:header="708" w:footer="708" w:gutter="0"/>
          <w:cols w:space="708"/>
          <w:docGrid w:linePitch="360"/>
        </w:sectPr>
      </w:pPr>
    </w:p>
    <w:p w14:paraId="29D2CA19" w14:textId="77777777" w:rsidR="00D1701F" w:rsidRPr="00E07240" w:rsidRDefault="00D1701F" w:rsidP="00D1701F">
      <w:pPr>
        <w:pStyle w:val="ListParagraph"/>
        <w:numPr>
          <w:ilvl w:val="0"/>
          <w:numId w:val="5"/>
        </w:numPr>
        <w:spacing w:after="0"/>
        <w:rPr>
          <w:rFonts w:cs="Arial"/>
          <w:b/>
          <w:sz w:val="24"/>
          <w:szCs w:val="24"/>
        </w:rPr>
      </w:pPr>
      <w:r w:rsidRPr="00E07240">
        <w:rPr>
          <w:rFonts w:cs="Arial"/>
          <w:b/>
          <w:sz w:val="24"/>
          <w:szCs w:val="24"/>
        </w:rPr>
        <w:lastRenderedPageBreak/>
        <w:t>_______________________</w:t>
      </w:r>
      <w:r w:rsidR="00E07240">
        <w:rPr>
          <w:rFonts w:cs="Arial"/>
          <w:b/>
          <w:sz w:val="24"/>
          <w:szCs w:val="24"/>
        </w:rPr>
        <w:t>______</w:t>
      </w:r>
    </w:p>
    <w:p w14:paraId="169FF0F5" w14:textId="77777777" w:rsidR="00D1701F" w:rsidRPr="00E07240" w:rsidRDefault="00D1701F" w:rsidP="00D1701F">
      <w:pPr>
        <w:pStyle w:val="ListParagraph"/>
        <w:spacing w:after="0"/>
        <w:rPr>
          <w:rFonts w:cs="Arial"/>
          <w:b/>
          <w:sz w:val="24"/>
          <w:szCs w:val="24"/>
        </w:rPr>
      </w:pPr>
    </w:p>
    <w:p w14:paraId="10EBB29C" w14:textId="77777777" w:rsidR="00D1701F" w:rsidRPr="00E07240" w:rsidRDefault="00D1701F" w:rsidP="00D1701F">
      <w:pPr>
        <w:pStyle w:val="ListParagraph"/>
        <w:numPr>
          <w:ilvl w:val="0"/>
          <w:numId w:val="5"/>
        </w:numPr>
        <w:spacing w:after="0"/>
        <w:rPr>
          <w:rFonts w:cs="Arial"/>
          <w:b/>
          <w:sz w:val="24"/>
          <w:szCs w:val="24"/>
        </w:rPr>
      </w:pPr>
      <w:r w:rsidRPr="00E07240">
        <w:rPr>
          <w:rFonts w:cs="Arial"/>
          <w:b/>
          <w:sz w:val="24"/>
          <w:szCs w:val="24"/>
        </w:rPr>
        <w:t>_______________________</w:t>
      </w:r>
      <w:r w:rsidR="00E07240">
        <w:rPr>
          <w:rFonts w:cs="Arial"/>
          <w:b/>
          <w:sz w:val="24"/>
          <w:szCs w:val="24"/>
        </w:rPr>
        <w:t>______</w:t>
      </w:r>
    </w:p>
    <w:p w14:paraId="3D2FC8B7" w14:textId="77777777" w:rsidR="00D1701F" w:rsidRPr="00E07240" w:rsidRDefault="00D1701F" w:rsidP="00D1701F">
      <w:pPr>
        <w:pStyle w:val="ListParagraph"/>
        <w:spacing w:after="0"/>
        <w:rPr>
          <w:rFonts w:cs="Arial"/>
          <w:b/>
          <w:sz w:val="24"/>
          <w:szCs w:val="24"/>
        </w:rPr>
      </w:pPr>
    </w:p>
    <w:p w14:paraId="6D33D73D" w14:textId="77777777" w:rsidR="00D1701F" w:rsidRPr="00E07240" w:rsidRDefault="00D1701F" w:rsidP="00D1701F">
      <w:pPr>
        <w:pStyle w:val="ListParagraph"/>
        <w:numPr>
          <w:ilvl w:val="0"/>
          <w:numId w:val="5"/>
        </w:numPr>
        <w:spacing w:after="0"/>
        <w:rPr>
          <w:rFonts w:cs="Arial"/>
          <w:b/>
          <w:sz w:val="24"/>
          <w:szCs w:val="24"/>
        </w:rPr>
      </w:pPr>
      <w:r w:rsidRPr="00E07240">
        <w:rPr>
          <w:rFonts w:cs="Arial"/>
          <w:b/>
          <w:sz w:val="24"/>
          <w:szCs w:val="24"/>
        </w:rPr>
        <w:t>______________________</w:t>
      </w:r>
      <w:r w:rsidR="00E07240">
        <w:rPr>
          <w:rFonts w:cs="Arial"/>
          <w:b/>
          <w:sz w:val="24"/>
          <w:szCs w:val="24"/>
        </w:rPr>
        <w:t>______</w:t>
      </w:r>
      <w:r w:rsidRPr="00E07240">
        <w:rPr>
          <w:rFonts w:cs="Arial"/>
          <w:b/>
          <w:sz w:val="24"/>
          <w:szCs w:val="24"/>
        </w:rPr>
        <w:t>_</w:t>
      </w:r>
    </w:p>
    <w:p w14:paraId="78D5394A" w14:textId="77777777" w:rsidR="00D1701F" w:rsidRPr="00E07240" w:rsidRDefault="00D1701F" w:rsidP="00D1701F">
      <w:pPr>
        <w:pStyle w:val="ListParagraph"/>
        <w:spacing w:after="0"/>
        <w:rPr>
          <w:rFonts w:cs="Arial"/>
          <w:b/>
          <w:sz w:val="24"/>
          <w:szCs w:val="24"/>
        </w:rPr>
      </w:pPr>
    </w:p>
    <w:p w14:paraId="2703CF16" w14:textId="77777777" w:rsidR="00D1701F" w:rsidRPr="00E07240" w:rsidRDefault="00D1701F" w:rsidP="00D1701F">
      <w:pPr>
        <w:pStyle w:val="ListParagraph"/>
        <w:numPr>
          <w:ilvl w:val="0"/>
          <w:numId w:val="5"/>
        </w:numPr>
        <w:spacing w:after="0"/>
        <w:rPr>
          <w:rFonts w:cs="Arial"/>
          <w:b/>
          <w:sz w:val="24"/>
          <w:szCs w:val="24"/>
        </w:rPr>
      </w:pPr>
      <w:r w:rsidRPr="00E07240">
        <w:rPr>
          <w:rFonts w:cs="Arial"/>
          <w:b/>
          <w:sz w:val="24"/>
          <w:szCs w:val="24"/>
        </w:rPr>
        <w:t>____________________</w:t>
      </w:r>
      <w:r w:rsidR="00E07240">
        <w:rPr>
          <w:rFonts w:cs="Arial"/>
          <w:b/>
          <w:sz w:val="24"/>
          <w:szCs w:val="24"/>
        </w:rPr>
        <w:t>______</w:t>
      </w:r>
      <w:r w:rsidRPr="00E07240">
        <w:rPr>
          <w:rFonts w:cs="Arial"/>
          <w:b/>
          <w:sz w:val="24"/>
          <w:szCs w:val="24"/>
        </w:rPr>
        <w:t>___</w:t>
      </w:r>
    </w:p>
    <w:p w14:paraId="582C3491" w14:textId="77777777" w:rsidR="00D1701F" w:rsidRPr="00E07240" w:rsidRDefault="00D1701F" w:rsidP="00D1701F">
      <w:pPr>
        <w:pStyle w:val="ListParagraph"/>
        <w:spacing w:after="0"/>
        <w:rPr>
          <w:rFonts w:cs="Arial"/>
          <w:b/>
          <w:sz w:val="24"/>
          <w:szCs w:val="24"/>
        </w:rPr>
      </w:pPr>
    </w:p>
    <w:p w14:paraId="32E973A5" w14:textId="77777777" w:rsidR="00D1701F" w:rsidRPr="00E07240" w:rsidRDefault="00D1701F" w:rsidP="00D1701F">
      <w:pPr>
        <w:pStyle w:val="ListParagraph"/>
        <w:numPr>
          <w:ilvl w:val="0"/>
          <w:numId w:val="5"/>
        </w:numPr>
        <w:spacing w:after="0"/>
        <w:rPr>
          <w:rFonts w:cs="Arial"/>
          <w:b/>
          <w:sz w:val="24"/>
          <w:szCs w:val="24"/>
        </w:rPr>
      </w:pPr>
      <w:r w:rsidRPr="00E07240">
        <w:rPr>
          <w:rFonts w:cs="Arial"/>
          <w:b/>
          <w:sz w:val="24"/>
          <w:szCs w:val="24"/>
        </w:rPr>
        <w:t>__________________</w:t>
      </w:r>
      <w:r w:rsidR="00E07240">
        <w:rPr>
          <w:rFonts w:cs="Arial"/>
          <w:b/>
          <w:sz w:val="24"/>
          <w:szCs w:val="24"/>
        </w:rPr>
        <w:t>______</w:t>
      </w:r>
      <w:r w:rsidRPr="00E07240">
        <w:rPr>
          <w:rFonts w:cs="Arial"/>
          <w:b/>
          <w:sz w:val="24"/>
          <w:szCs w:val="24"/>
        </w:rPr>
        <w:t>_____</w:t>
      </w:r>
    </w:p>
    <w:p w14:paraId="41065A08" w14:textId="77777777" w:rsidR="00D1701F" w:rsidRPr="00E07240" w:rsidRDefault="00D1701F" w:rsidP="00D1701F">
      <w:pPr>
        <w:pStyle w:val="ListParagraph"/>
        <w:spacing w:after="0"/>
        <w:rPr>
          <w:rFonts w:cs="Arial"/>
          <w:b/>
          <w:sz w:val="24"/>
          <w:szCs w:val="24"/>
        </w:rPr>
      </w:pPr>
    </w:p>
    <w:p w14:paraId="2BB8BD9F" w14:textId="77777777" w:rsidR="00D1701F" w:rsidRPr="00E07240" w:rsidRDefault="00D1701F" w:rsidP="00D1701F">
      <w:pPr>
        <w:pStyle w:val="ListParagraph"/>
        <w:numPr>
          <w:ilvl w:val="0"/>
          <w:numId w:val="5"/>
        </w:numPr>
        <w:spacing w:after="0"/>
        <w:rPr>
          <w:rFonts w:cs="Arial"/>
          <w:b/>
          <w:sz w:val="24"/>
          <w:szCs w:val="24"/>
        </w:rPr>
      </w:pPr>
      <w:r w:rsidRPr="00E07240">
        <w:rPr>
          <w:rFonts w:cs="Arial"/>
          <w:b/>
          <w:sz w:val="24"/>
          <w:szCs w:val="24"/>
        </w:rPr>
        <w:lastRenderedPageBreak/>
        <w:t>______________</w:t>
      </w:r>
      <w:r w:rsidR="00E07240">
        <w:rPr>
          <w:rFonts w:cs="Arial"/>
          <w:b/>
          <w:sz w:val="24"/>
          <w:szCs w:val="24"/>
        </w:rPr>
        <w:t>______</w:t>
      </w:r>
      <w:r w:rsidRPr="00E07240">
        <w:rPr>
          <w:rFonts w:cs="Arial"/>
          <w:b/>
          <w:sz w:val="24"/>
          <w:szCs w:val="24"/>
        </w:rPr>
        <w:t>_________</w:t>
      </w:r>
    </w:p>
    <w:p w14:paraId="694F58FF" w14:textId="77777777" w:rsidR="00D1701F" w:rsidRPr="00E07240" w:rsidRDefault="00D1701F" w:rsidP="00D1701F">
      <w:pPr>
        <w:pStyle w:val="ListParagraph"/>
        <w:spacing w:after="0"/>
        <w:rPr>
          <w:rFonts w:cs="Arial"/>
          <w:b/>
          <w:sz w:val="24"/>
          <w:szCs w:val="24"/>
        </w:rPr>
      </w:pPr>
    </w:p>
    <w:p w14:paraId="24161F7B" w14:textId="77777777" w:rsidR="00D1701F" w:rsidRPr="00E07240" w:rsidRDefault="00D1701F" w:rsidP="00D1701F">
      <w:pPr>
        <w:pStyle w:val="ListParagraph"/>
        <w:numPr>
          <w:ilvl w:val="0"/>
          <w:numId w:val="5"/>
        </w:numPr>
        <w:spacing w:after="0"/>
        <w:rPr>
          <w:rFonts w:cs="Arial"/>
          <w:b/>
          <w:sz w:val="24"/>
          <w:szCs w:val="24"/>
        </w:rPr>
      </w:pPr>
      <w:r w:rsidRPr="00E07240">
        <w:rPr>
          <w:rFonts w:cs="Arial"/>
          <w:b/>
          <w:sz w:val="24"/>
          <w:szCs w:val="24"/>
        </w:rPr>
        <w:t>____________</w:t>
      </w:r>
      <w:r w:rsidR="00E07240">
        <w:rPr>
          <w:rFonts w:cs="Arial"/>
          <w:b/>
          <w:sz w:val="24"/>
          <w:szCs w:val="24"/>
        </w:rPr>
        <w:t>______</w:t>
      </w:r>
      <w:r w:rsidRPr="00E07240">
        <w:rPr>
          <w:rFonts w:cs="Arial"/>
          <w:b/>
          <w:sz w:val="24"/>
          <w:szCs w:val="24"/>
        </w:rPr>
        <w:t>___________</w:t>
      </w:r>
    </w:p>
    <w:p w14:paraId="7FC27A49" w14:textId="77777777" w:rsidR="00D1701F" w:rsidRPr="00E07240" w:rsidRDefault="00D1701F" w:rsidP="00D1701F">
      <w:pPr>
        <w:pStyle w:val="ListParagraph"/>
        <w:spacing w:after="0"/>
        <w:rPr>
          <w:rFonts w:cs="Arial"/>
          <w:b/>
          <w:sz w:val="24"/>
          <w:szCs w:val="24"/>
        </w:rPr>
      </w:pPr>
    </w:p>
    <w:p w14:paraId="62DA4318" w14:textId="77777777" w:rsidR="00D1701F" w:rsidRPr="00E07240" w:rsidRDefault="00D1701F" w:rsidP="00D1701F">
      <w:pPr>
        <w:pStyle w:val="ListParagraph"/>
        <w:numPr>
          <w:ilvl w:val="0"/>
          <w:numId w:val="5"/>
        </w:numPr>
        <w:spacing w:after="0"/>
        <w:rPr>
          <w:rFonts w:cs="Arial"/>
          <w:b/>
          <w:sz w:val="24"/>
          <w:szCs w:val="24"/>
        </w:rPr>
      </w:pPr>
      <w:r w:rsidRPr="00E07240">
        <w:rPr>
          <w:rFonts w:cs="Arial"/>
          <w:b/>
          <w:sz w:val="24"/>
          <w:szCs w:val="24"/>
        </w:rPr>
        <w:t>_____________</w:t>
      </w:r>
      <w:r w:rsidR="00E07240">
        <w:rPr>
          <w:rFonts w:cs="Arial"/>
          <w:b/>
          <w:sz w:val="24"/>
          <w:szCs w:val="24"/>
        </w:rPr>
        <w:t>______</w:t>
      </w:r>
      <w:r w:rsidRPr="00E07240">
        <w:rPr>
          <w:rFonts w:cs="Arial"/>
          <w:b/>
          <w:sz w:val="24"/>
          <w:szCs w:val="24"/>
        </w:rPr>
        <w:t>__________</w:t>
      </w:r>
    </w:p>
    <w:p w14:paraId="6A4CE43B" w14:textId="77777777" w:rsidR="00D1701F" w:rsidRPr="00E07240" w:rsidRDefault="00D1701F" w:rsidP="00D1701F">
      <w:pPr>
        <w:pStyle w:val="ListParagraph"/>
        <w:spacing w:after="0"/>
        <w:rPr>
          <w:rFonts w:cs="Arial"/>
          <w:b/>
          <w:sz w:val="24"/>
          <w:szCs w:val="24"/>
        </w:rPr>
      </w:pPr>
    </w:p>
    <w:p w14:paraId="22DC9695" w14:textId="77777777" w:rsidR="00D1701F" w:rsidRPr="00E07240" w:rsidRDefault="00D1701F" w:rsidP="00D1701F">
      <w:pPr>
        <w:pStyle w:val="ListParagraph"/>
        <w:numPr>
          <w:ilvl w:val="0"/>
          <w:numId w:val="5"/>
        </w:numPr>
        <w:spacing w:after="0"/>
        <w:rPr>
          <w:rFonts w:cs="Arial"/>
          <w:b/>
          <w:sz w:val="24"/>
          <w:szCs w:val="24"/>
        </w:rPr>
      </w:pPr>
      <w:r w:rsidRPr="00E07240">
        <w:rPr>
          <w:rFonts w:cs="Arial"/>
          <w:b/>
          <w:sz w:val="24"/>
          <w:szCs w:val="24"/>
        </w:rPr>
        <w:t>________</w:t>
      </w:r>
      <w:r w:rsidR="00E07240">
        <w:rPr>
          <w:rFonts w:cs="Arial"/>
          <w:b/>
          <w:sz w:val="24"/>
          <w:szCs w:val="24"/>
        </w:rPr>
        <w:t>______</w:t>
      </w:r>
      <w:r w:rsidRPr="00E07240">
        <w:rPr>
          <w:rFonts w:cs="Arial"/>
          <w:b/>
          <w:sz w:val="24"/>
          <w:szCs w:val="24"/>
        </w:rPr>
        <w:t>_______________</w:t>
      </w:r>
    </w:p>
    <w:p w14:paraId="0389A23B" w14:textId="77777777" w:rsidR="00D1701F" w:rsidRPr="00E07240" w:rsidRDefault="00D1701F" w:rsidP="00D1701F">
      <w:pPr>
        <w:pStyle w:val="ListParagraph"/>
        <w:spacing w:after="0"/>
        <w:rPr>
          <w:rFonts w:cs="Arial"/>
          <w:b/>
          <w:sz w:val="24"/>
          <w:szCs w:val="24"/>
        </w:rPr>
      </w:pPr>
    </w:p>
    <w:p w14:paraId="52216B94" w14:textId="77777777" w:rsidR="00D1701F" w:rsidRPr="00E07240" w:rsidRDefault="00D1701F" w:rsidP="00D1701F">
      <w:pPr>
        <w:pStyle w:val="ListParagraph"/>
        <w:numPr>
          <w:ilvl w:val="0"/>
          <w:numId w:val="5"/>
        </w:numPr>
        <w:spacing w:after="0"/>
        <w:rPr>
          <w:rFonts w:cs="Arial"/>
          <w:b/>
          <w:sz w:val="24"/>
          <w:szCs w:val="24"/>
        </w:rPr>
      </w:pPr>
      <w:r w:rsidRPr="00E07240">
        <w:rPr>
          <w:rFonts w:cs="Arial"/>
          <w:b/>
          <w:sz w:val="24"/>
          <w:szCs w:val="24"/>
        </w:rPr>
        <w:t>_________</w:t>
      </w:r>
      <w:r w:rsidR="00E07240">
        <w:rPr>
          <w:rFonts w:cs="Arial"/>
          <w:b/>
          <w:sz w:val="24"/>
          <w:szCs w:val="24"/>
        </w:rPr>
        <w:t>__________</w:t>
      </w:r>
      <w:r w:rsidRPr="00E07240">
        <w:rPr>
          <w:rFonts w:cs="Arial"/>
          <w:b/>
          <w:sz w:val="24"/>
          <w:szCs w:val="24"/>
        </w:rPr>
        <w:t>__________</w:t>
      </w:r>
    </w:p>
    <w:p w14:paraId="6728E4CE" w14:textId="77777777" w:rsidR="00D1701F" w:rsidRPr="00E07240" w:rsidRDefault="00D1701F" w:rsidP="00D1701F">
      <w:pPr>
        <w:spacing w:after="0"/>
        <w:rPr>
          <w:rFonts w:cs="Arial"/>
          <w:b/>
          <w:sz w:val="24"/>
          <w:szCs w:val="24"/>
        </w:rPr>
        <w:sectPr w:rsidR="00D1701F" w:rsidRPr="00E07240" w:rsidSect="00D1701F">
          <w:type w:val="continuous"/>
          <w:pgSz w:w="11906" w:h="16838"/>
          <w:pgMar w:top="720" w:right="720" w:bottom="720" w:left="720" w:header="708" w:footer="708" w:gutter="0"/>
          <w:cols w:num="2" w:space="708"/>
          <w:docGrid w:linePitch="360"/>
        </w:sectPr>
      </w:pPr>
    </w:p>
    <w:p w14:paraId="26DE9D16" w14:textId="77777777" w:rsidR="00D1701F" w:rsidRPr="00E07240" w:rsidRDefault="00D1701F" w:rsidP="00E345C4">
      <w:pPr>
        <w:spacing w:after="0" w:line="360" w:lineRule="auto"/>
        <w:rPr>
          <w:rFonts w:cs="Arial"/>
          <w:b/>
          <w:sz w:val="24"/>
          <w:szCs w:val="24"/>
        </w:rPr>
      </w:pPr>
      <w:r w:rsidRPr="00E07240">
        <w:rPr>
          <w:rFonts w:cs="Arial"/>
          <w:b/>
          <w:sz w:val="24"/>
          <w:szCs w:val="24"/>
        </w:rPr>
        <w:lastRenderedPageBreak/>
        <w:t>My Notes:</w:t>
      </w:r>
    </w:p>
    <w:p w14:paraId="453D1E32" w14:textId="77777777" w:rsidR="00E345C4" w:rsidRPr="00E07240" w:rsidRDefault="00E345C4" w:rsidP="00E07240">
      <w:pPr>
        <w:spacing w:after="0" w:line="480" w:lineRule="auto"/>
        <w:rPr>
          <w:rFonts w:cs="Arial"/>
          <w:sz w:val="24"/>
          <w:szCs w:val="24"/>
        </w:rPr>
      </w:pPr>
      <w:r w:rsidRPr="00E07240">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7240">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w:t>
      </w:r>
    </w:p>
    <w:p w14:paraId="54BC4FC3" w14:textId="77777777" w:rsidR="00D1701F" w:rsidRPr="00E07240" w:rsidRDefault="00D1701F" w:rsidP="00D1701F">
      <w:pPr>
        <w:spacing w:after="0"/>
        <w:rPr>
          <w:rFonts w:cs="Arial"/>
          <w:b/>
          <w:sz w:val="24"/>
          <w:szCs w:val="24"/>
        </w:rPr>
      </w:pPr>
      <w:r w:rsidRPr="00E07240">
        <w:rPr>
          <w:rFonts w:cs="Arial"/>
          <w:b/>
          <w:sz w:val="24"/>
          <w:szCs w:val="24"/>
        </w:rPr>
        <w:t>Names of Future Student team member/University representative</w:t>
      </w:r>
      <w:r w:rsidR="00E345C4" w:rsidRPr="00E07240">
        <w:rPr>
          <w:rFonts w:cs="Arial"/>
          <w:b/>
          <w:sz w:val="24"/>
          <w:szCs w:val="24"/>
        </w:rPr>
        <w:t>/Organisation representative</w:t>
      </w:r>
      <w:r w:rsidRPr="00E07240">
        <w:rPr>
          <w:rFonts w:cs="Arial"/>
          <w:b/>
          <w:sz w:val="24"/>
          <w:szCs w:val="24"/>
        </w:rPr>
        <w:t xml:space="preserve"> wit</w:t>
      </w:r>
      <w:r w:rsidR="00E345C4" w:rsidRPr="00E07240">
        <w:rPr>
          <w:rFonts w:cs="Arial"/>
          <w:b/>
          <w:sz w:val="24"/>
          <w:szCs w:val="24"/>
        </w:rPr>
        <w:t>h whom you have discussed your U</w:t>
      </w:r>
      <w:r w:rsidRPr="00E07240">
        <w:rPr>
          <w:rFonts w:cs="Arial"/>
          <w:b/>
          <w:sz w:val="24"/>
          <w:szCs w:val="24"/>
        </w:rPr>
        <w:t>niversity</w:t>
      </w:r>
      <w:r w:rsidR="00E345C4" w:rsidRPr="00E07240">
        <w:rPr>
          <w:rFonts w:cs="Arial"/>
          <w:b/>
          <w:sz w:val="24"/>
          <w:szCs w:val="24"/>
        </w:rPr>
        <w:t>/career</w:t>
      </w:r>
      <w:r w:rsidRPr="00E07240">
        <w:rPr>
          <w:rFonts w:cs="Arial"/>
          <w:b/>
          <w:sz w:val="24"/>
          <w:szCs w:val="24"/>
        </w:rPr>
        <w:t xml:space="preserve"> options, to assist with being able to follow up with later:</w:t>
      </w:r>
    </w:p>
    <w:p w14:paraId="574CBF62" w14:textId="77777777" w:rsidR="00D1701F" w:rsidRPr="00E07240" w:rsidRDefault="00D1701F" w:rsidP="00D1701F">
      <w:pPr>
        <w:spacing w:after="0"/>
        <w:rPr>
          <w:rFonts w:cs="Arial"/>
          <w:b/>
          <w:sz w:val="24"/>
          <w:szCs w:val="24"/>
        </w:rPr>
      </w:pPr>
    </w:p>
    <w:tbl>
      <w:tblPr>
        <w:tblStyle w:val="TableGrid"/>
        <w:tblW w:w="0" w:type="auto"/>
        <w:tblLook w:val="04A0" w:firstRow="1" w:lastRow="0" w:firstColumn="1" w:lastColumn="0" w:noHBand="0" w:noVBand="1"/>
      </w:tblPr>
      <w:tblGrid>
        <w:gridCol w:w="5228"/>
        <w:gridCol w:w="5228"/>
      </w:tblGrid>
      <w:tr w:rsidR="00D1701F" w:rsidRPr="00E07240" w14:paraId="067CB6F8" w14:textId="77777777" w:rsidTr="000873C5">
        <w:tc>
          <w:tcPr>
            <w:tcW w:w="5228" w:type="dxa"/>
          </w:tcPr>
          <w:p w14:paraId="365700BF" w14:textId="77777777" w:rsidR="00D1701F" w:rsidRPr="00E07240" w:rsidRDefault="00D1701F" w:rsidP="000873C5">
            <w:pPr>
              <w:rPr>
                <w:rFonts w:cs="Arial"/>
                <w:b/>
                <w:sz w:val="28"/>
                <w:szCs w:val="28"/>
              </w:rPr>
            </w:pPr>
            <w:r w:rsidRPr="00E07240">
              <w:rPr>
                <w:rFonts w:cs="Arial"/>
                <w:b/>
                <w:sz w:val="28"/>
                <w:szCs w:val="28"/>
              </w:rPr>
              <w:t>Name</w:t>
            </w:r>
          </w:p>
        </w:tc>
        <w:tc>
          <w:tcPr>
            <w:tcW w:w="5228" w:type="dxa"/>
          </w:tcPr>
          <w:p w14:paraId="42C479AD" w14:textId="77777777" w:rsidR="00D1701F" w:rsidRPr="00E07240" w:rsidRDefault="00D1701F" w:rsidP="000873C5">
            <w:pPr>
              <w:rPr>
                <w:rFonts w:cs="Arial"/>
                <w:b/>
                <w:sz w:val="28"/>
                <w:szCs w:val="28"/>
              </w:rPr>
            </w:pPr>
            <w:r w:rsidRPr="00E07240">
              <w:rPr>
                <w:rFonts w:cs="Arial"/>
                <w:b/>
                <w:sz w:val="28"/>
                <w:szCs w:val="28"/>
              </w:rPr>
              <w:t>University/Organisation</w:t>
            </w:r>
          </w:p>
        </w:tc>
      </w:tr>
      <w:tr w:rsidR="00D1701F" w:rsidRPr="00E07240" w14:paraId="0B86A96B" w14:textId="77777777" w:rsidTr="000873C5">
        <w:tc>
          <w:tcPr>
            <w:tcW w:w="5228" w:type="dxa"/>
          </w:tcPr>
          <w:p w14:paraId="798408C1" w14:textId="77777777" w:rsidR="00D1701F" w:rsidRPr="00E07240" w:rsidRDefault="00D1701F" w:rsidP="000873C5">
            <w:pPr>
              <w:rPr>
                <w:rFonts w:cs="Arial"/>
                <w:b/>
                <w:sz w:val="28"/>
                <w:szCs w:val="28"/>
              </w:rPr>
            </w:pPr>
          </w:p>
        </w:tc>
        <w:tc>
          <w:tcPr>
            <w:tcW w:w="5228" w:type="dxa"/>
          </w:tcPr>
          <w:p w14:paraId="5950CAF3" w14:textId="77777777" w:rsidR="00D1701F" w:rsidRPr="00E07240" w:rsidRDefault="00D1701F" w:rsidP="000873C5">
            <w:pPr>
              <w:rPr>
                <w:rFonts w:cs="Arial"/>
                <w:b/>
                <w:sz w:val="28"/>
                <w:szCs w:val="28"/>
              </w:rPr>
            </w:pPr>
          </w:p>
        </w:tc>
      </w:tr>
      <w:tr w:rsidR="00D1701F" w:rsidRPr="00E07240" w14:paraId="256DB31C" w14:textId="77777777" w:rsidTr="000873C5">
        <w:tc>
          <w:tcPr>
            <w:tcW w:w="5228" w:type="dxa"/>
          </w:tcPr>
          <w:p w14:paraId="481E18E1" w14:textId="77777777" w:rsidR="00D1701F" w:rsidRPr="00E07240" w:rsidRDefault="00D1701F" w:rsidP="000873C5">
            <w:pPr>
              <w:rPr>
                <w:rFonts w:cs="Arial"/>
                <w:b/>
                <w:sz w:val="28"/>
                <w:szCs w:val="28"/>
              </w:rPr>
            </w:pPr>
          </w:p>
        </w:tc>
        <w:tc>
          <w:tcPr>
            <w:tcW w:w="5228" w:type="dxa"/>
          </w:tcPr>
          <w:p w14:paraId="45AD539E" w14:textId="77777777" w:rsidR="00D1701F" w:rsidRPr="00E07240" w:rsidRDefault="00D1701F" w:rsidP="000873C5">
            <w:pPr>
              <w:rPr>
                <w:rFonts w:cs="Arial"/>
                <w:b/>
                <w:sz w:val="28"/>
                <w:szCs w:val="28"/>
              </w:rPr>
            </w:pPr>
          </w:p>
        </w:tc>
      </w:tr>
      <w:tr w:rsidR="00D1701F" w:rsidRPr="00E07240" w14:paraId="1018A820" w14:textId="77777777" w:rsidTr="000873C5">
        <w:tc>
          <w:tcPr>
            <w:tcW w:w="5228" w:type="dxa"/>
          </w:tcPr>
          <w:p w14:paraId="7C7D036C" w14:textId="77777777" w:rsidR="00D1701F" w:rsidRPr="00E07240" w:rsidRDefault="00D1701F" w:rsidP="000873C5">
            <w:pPr>
              <w:rPr>
                <w:rFonts w:cs="Arial"/>
                <w:b/>
                <w:sz w:val="28"/>
                <w:szCs w:val="28"/>
              </w:rPr>
            </w:pPr>
          </w:p>
        </w:tc>
        <w:tc>
          <w:tcPr>
            <w:tcW w:w="5228" w:type="dxa"/>
          </w:tcPr>
          <w:p w14:paraId="62F946A9" w14:textId="77777777" w:rsidR="00D1701F" w:rsidRPr="00E07240" w:rsidRDefault="00D1701F" w:rsidP="000873C5">
            <w:pPr>
              <w:rPr>
                <w:rFonts w:cs="Arial"/>
                <w:b/>
                <w:sz w:val="28"/>
                <w:szCs w:val="28"/>
              </w:rPr>
            </w:pPr>
          </w:p>
        </w:tc>
      </w:tr>
      <w:tr w:rsidR="00D1701F" w:rsidRPr="00E07240" w14:paraId="59A906A6" w14:textId="77777777" w:rsidTr="000873C5">
        <w:tc>
          <w:tcPr>
            <w:tcW w:w="5228" w:type="dxa"/>
          </w:tcPr>
          <w:p w14:paraId="1CF6883A" w14:textId="77777777" w:rsidR="00D1701F" w:rsidRPr="00E07240" w:rsidRDefault="00D1701F" w:rsidP="000873C5">
            <w:pPr>
              <w:rPr>
                <w:rFonts w:cs="Arial"/>
                <w:b/>
                <w:sz w:val="28"/>
                <w:szCs w:val="28"/>
              </w:rPr>
            </w:pPr>
          </w:p>
        </w:tc>
        <w:tc>
          <w:tcPr>
            <w:tcW w:w="5228" w:type="dxa"/>
          </w:tcPr>
          <w:p w14:paraId="38D4E02E" w14:textId="77777777" w:rsidR="00D1701F" w:rsidRPr="00E07240" w:rsidRDefault="00D1701F" w:rsidP="000873C5">
            <w:pPr>
              <w:rPr>
                <w:rFonts w:cs="Arial"/>
                <w:b/>
                <w:sz w:val="28"/>
                <w:szCs w:val="28"/>
              </w:rPr>
            </w:pPr>
          </w:p>
        </w:tc>
      </w:tr>
      <w:tr w:rsidR="00E345C4" w:rsidRPr="00E07240" w14:paraId="64780BAB" w14:textId="77777777" w:rsidTr="000873C5">
        <w:tc>
          <w:tcPr>
            <w:tcW w:w="5228" w:type="dxa"/>
          </w:tcPr>
          <w:p w14:paraId="4470E226" w14:textId="77777777" w:rsidR="00E345C4" w:rsidRPr="00E07240" w:rsidRDefault="00E345C4" w:rsidP="000873C5">
            <w:pPr>
              <w:rPr>
                <w:rFonts w:cs="Arial"/>
                <w:b/>
                <w:sz w:val="28"/>
                <w:szCs w:val="28"/>
              </w:rPr>
            </w:pPr>
          </w:p>
        </w:tc>
        <w:tc>
          <w:tcPr>
            <w:tcW w:w="5228" w:type="dxa"/>
          </w:tcPr>
          <w:p w14:paraId="39A0AF76" w14:textId="77777777" w:rsidR="00E345C4" w:rsidRPr="00E07240" w:rsidRDefault="00E345C4" w:rsidP="000873C5">
            <w:pPr>
              <w:rPr>
                <w:rFonts w:cs="Arial"/>
                <w:b/>
                <w:sz w:val="28"/>
                <w:szCs w:val="28"/>
              </w:rPr>
            </w:pPr>
          </w:p>
        </w:tc>
      </w:tr>
      <w:tr w:rsidR="00E345C4" w:rsidRPr="00E07240" w14:paraId="328F22D2" w14:textId="77777777" w:rsidTr="000873C5">
        <w:tc>
          <w:tcPr>
            <w:tcW w:w="5228" w:type="dxa"/>
          </w:tcPr>
          <w:p w14:paraId="6C649C19" w14:textId="77777777" w:rsidR="00E345C4" w:rsidRPr="00E07240" w:rsidRDefault="00E345C4" w:rsidP="000873C5">
            <w:pPr>
              <w:rPr>
                <w:rFonts w:cs="Arial"/>
                <w:b/>
                <w:sz w:val="28"/>
                <w:szCs w:val="28"/>
              </w:rPr>
            </w:pPr>
          </w:p>
        </w:tc>
        <w:tc>
          <w:tcPr>
            <w:tcW w:w="5228" w:type="dxa"/>
          </w:tcPr>
          <w:p w14:paraId="6AC56A62" w14:textId="77777777" w:rsidR="00E345C4" w:rsidRPr="00E07240" w:rsidRDefault="00E345C4" w:rsidP="000873C5">
            <w:pPr>
              <w:rPr>
                <w:rFonts w:cs="Arial"/>
                <w:b/>
                <w:sz w:val="28"/>
                <w:szCs w:val="28"/>
              </w:rPr>
            </w:pPr>
          </w:p>
        </w:tc>
      </w:tr>
      <w:tr w:rsidR="00D1701F" w:rsidRPr="00E07240" w14:paraId="4153E5F6" w14:textId="77777777" w:rsidTr="000873C5">
        <w:tc>
          <w:tcPr>
            <w:tcW w:w="5228" w:type="dxa"/>
          </w:tcPr>
          <w:p w14:paraId="38379773" w14:textId="77777777" w:rsidR="00D1701F" w:rsidRPr="00E07240" w:rsidRDefault="00D1701F" w:rsidP="000873C5">
            <w:pPr>
              <w:rPr>
                <w:rFonts w:cs="Arial"/>
                <w:b/>
                <w:sz w:val="28"/>
                <w:szCs w:val="28"/>
              </w:rPr>
            </w:pPr>
          </w:p>
        </w:tc>
        <w:tc>
          <w:tcPr>
            <w:tcW w:w="5228" w:type="dxa"/>
          </w:tcPr>
          <w:p w14:paraId="47B9E35B" w14:textId="77777777" w:rsidR="00D1701F" w:rsidRPr="00E07240" w:rsidRDefault="00D1701F" w:rsidP="000873C5">
            <w:pPr>
              <w:rPr>
                <w:rFonts w:cs="Arial"/>
                <w:b/>
                <w:sz w:val="28"/>
                <w:szCs w:val="28"/>
              </w:rPr>
            </w:pPr>
          </w:p>
        </w:tc>
      </w:tr>
    </w:tbl>
    <w:p w14:paraId="4AA9E848" w14:textId="77777777" w:rsidR="00E07240" w:rsidRDefault="00E07240" w:rsidP="00E07240">
      <w:pPr>
        <w:spacing w:after="0"/>
        <w:rPr>
          <w:rFonts w:cs="Arial"/>
          <w:b/>
          <w:sz w:val="24"/>
          <w:szCs w:val="24"/>
        </w:rPr>
      </w:pPr>
    </w:p>
    <w:p w14:paraId="7340EACB" w14:textId="77777777" w:rsidR="00E07240" w:rsidRPr="00E07240" w:rsidRDefault="00E07240" w:rsidP="00E07240">
      <w:pPr>
        <w:spacing w:after="0"/>
        <w:rPr>
          <w:rFonts w:cs="Arial"/>
          <w:b/>
          <w:sz w:val="24"/>
          <w:szCs w:val="24"/>
        </w:rPr>
      </w:pPr>
      <w:r w:rsidRPr="00E07240">
        <w:rPr>
          <w:rFonts w:cs="Arial"/>
          <w:b/>
          <w:sz w:val="24"/>
          <w:szCs w:val="24"/>
        </w:rPr>
        <w:t>Remember….</w:t>
      </w:r>
    </w:p>
    <w:p w14:paraId="1C7C6961" w14:textId="77777777" w:rsidR="00E07240" w:rsidRPr="00E07240" w:rsidRDefault="00E07240" w:rsidP="00E07240">
      <w:pPr>
        <w:spacing w:after="0"/>
        <w:rPr>
          <w:rFonts w:cs="Arial"/>
          <w:b/>
          <w:sz w:val="24"/>
          <w:szCs w:val="24"/>
        </w:rPr>
      </w:pPr>
    </w:p>
    <w:p w14:paraId="6BE37CFC" w14:textId="77777777" w:rsidR="00E07240" w:rsidRDefault="00E07240" w:rsidP="00E07240">
      <w:pPr>
        <w:spacing w:after="0"/>
        <w:ind w:left="360"/>
        <w:rPr>
          <w:rFonts w:ascii="Arial" w:hAnsi="Arial" w:cs="Arial"/>
          <w:b/>
          <w:sz w:val="28"/>
          <w:szCs w:val="28"/>
        </w:rPr>
      </w:pPr>
      <w:r w:rsidRPr="00E07240">
        <w:rPr>
          <w:rFonts w:cs="Arial"/>
          <w:b/>
          <w:sz w:val="24"/>
          <w:szCs w:val="24"/>
        </w:rPr>
        <w:t>Don’t forget to thank the person you’ve spoken with for their time and their guidance …</w:t>
      </w:r>
      <w:proofErr w:type="gramStart"/>
      <w:r w:rsidRPr="00E07240">
        <w:rPr>
          <w:rFonts w:cs="Arial"/>
          <w:b/>
          <w:sz w:val="24"/>
          <w:szCs w:val="24"/>
        </w:rPr>
        <w:t>…..</w:t>
      </w:r>
      <w:proofErr w:type="gramEnd"/>
    </w:p>
    <w:sectPr w:rsidR="00E07240" w:rsidSect="00D1701F">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291C"/>
    <w:multiLevelType w:val="hybridMultilevel"/>
    <w:tmpl w:val="C6A4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30774"/>
    <w:multiLevelType w:val="hybridMultilevel"/>
    <w:tmpl w:val="4150F6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5F7D96"/>
    <w:multiLevelType w:val="hybridMultilevel"/>
    <w:tmpl w:val="7D86E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5E3890"/>
    <w:multiLevelType w:val="hybridMultilevel"/>
    <w:tmpl w:val="6DF27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5525B6"/>
    <w:multiLevelType w:val="multilevel"/>
    <w:tmpl w:val="D42A0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1059AF"/>
    <w:multiLevelType w:val="hybridMultilevel"/>
    <w:tmpl w:val="ACD88F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9B87AAE"/>
    <w:multiLevelType w:val="hybridMultilevel"/>
    <w:tmpl w:val="D27C9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2C200F"/>
    <w:multiLevelType w:val="hybridMultilevel"/>
    <w:tmpl w:val="44E45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77"/>
    <w:rsid w:val="0003625A"/>
    <w:rsid w:val="00047371"/>
    <w:rsid w:val="00062DB5"/>
    <w:rsid w:val="000802A9"/>
    <w:rsid w:val="000921BE"/>
    <w:rsid w:val="000A60EB"/>
    <w:rsid w:val="00141A1B"/>
    <w:rsid w:val="00147A37"/>
    <w:rsid w:val="00161427"/>
    <w:rsid w:val="00205E43"/>
    <w:rsid w:val="002341F1"/>
    <w:rsid w:val="00245B81"/>
    <w:rsid w:val="002C4F7C"/>
    <w:rsid w:val="003234CA"/>
    <w:rsid w:val="00342D13"/>
    <w:rsid w:val="00383CFC"/>
    <w:rsid w:val="004344AD"/>
    <w:rsid w:val="004B031E"/>
    <w:rsid w:val="004B2758"/>
    <w:rsid w:val="004D43BE"/>
    <w:rsid w:val="004F31CA"/>
    <w:rsid w:val="004F66BA"/>
    <w:rsid w:val="00535D39"/>
    <w:rsid w:val="005D0ACD"/>
    <w:rsid w:val="005D7DCE"/>
    <w:rsid w:val="00643BD3"/>
    <w:rsid w:val="006B3BAB"/>
    <w:rsid w:val="00752121"/>
    <w:rsid w:val="00754497"/>
    <w:rsid w:val="0077035F"/>
    <w:rsid w:val="00850FD9"/>
    <w:rsid w:val="008844BC"/>
    <w:rsid w:val="00891FF5"/>
    <w:rsid w:val="008F74BD"/>
    <w:rsid w:val="009221FC"/>
    <w:rsid w:val="00942753"/>
    <w:rsid w:val="00947961"/>
    <w:rsid w:val="00963E42"/>
    <w:rsid w:val="0098504F"/>
    <w:rsid w:val="009B50FC"/>
    <w:rsid w:val="009E3F5B"/>
    <w:rsid w:val="00A22003"/>
    <w:rsid w:val="00A41519"/>
    <w:rsid w:val="00A656FB"/>
    <w:rsid w:val="00AE7381"/>
    <w:rsid w:val="00B24696"/>
    <w:rsid w:val="00B479E6"/>
    <w:rsid w:val="00B66231"/>
    <w:rsid w:val="00B73D43"/>
    <w:rsid w:val="00BF2E77"/>
    <w:rsid w:val="00C42B28"/>
    <w:rsid w:val="00CB1D51"/>
    <w:rsid w:val="00D05499"/>
    <w:rsid w:val="00D10AEB"/>
    <w:rsid w:val="00D1701F"/>
    <w:rsid w:val="00D5131F"/>
    <w:rsid w:val="00D61396"/>
    <w:rsid w:val="00DE37D7"/>
    <w:rsid w:val="00E07240"/>
    <w:rsid w:val="00E345C4"/>
    <w:rsid w:val="00F4611C"/>
    <w:rsid w:val="00FA4942"/>
    <w:rsid w:val="00FC0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F2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E77"/>
    <w:pPr>
      <w:ind w:left="720"/>
      <w:contextualSpacing/>
    </w:pPr>
  </w:style>
  <w:style w:type="paragraph" w:styleId="BalloonText">
    <w:name w:val="Balloon Text"/>
    <w:basedOn w:val="Normal"/>
    <w:link w:val="BalloonTextChar"/>
    <w:uiPriority w:val="99"/>
    <w:semiHidden/>
    <w:unhideWhenUsed/>
    <w:rsid w:val="00161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427"/>
    <w:rPr>
      <w:rFonts w:ascii="Segoe UI" w:hAnsi="Segoe UI" w:cs="Segoe UI"/>
      <w:sz w:val="18"/>
      <w:szCs w:val="18"/>
    </w:rPr>
  </w:style>
  <w:style w:type="table" w:styleId="TableGrid">
    <w:name w:val="Table Grid"/>
    <w:basedOn w:val="TableNormal"/>
    <w:uiPriority w:val="39"/>
    <w:rsid w:val="00B4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74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peyc\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39EFEFC0-5ED5-488C-9263-0C4EF7D2028F}">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Calrossy Anglican School</dc:creator>
  <cp:lastModifiedBy>Debra Wade</cp:lastModifiedBy>
  <cp:revision>2</cp:revision>
  <cp:lastPrinted>2017-04-24T00:07:00Z</cp:lastPrinted>
  <dcterms:created xsi:type="dcterms:W3CDTF">2018-05-08T01:41:00Z</dcterms:created>
  <dcterms:modified xsi:type="dcterms:W3CDTF">2018-05-08T01:41:00Z</dcterms:modified>
</cp:coreProperties>
</file>