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99" w:rsidRDefault="00B91799" w:rsidP="00B60453">
      <w:pPr>
        <w:spacing w:before="0" w:after="0" w:line="240" w:lineRule="auto"/>
        <w:contextualSpacing/>
      </w:pPr>
      <w:bookmarkStart w:id="0" w:name="_GoBack"/>
    </w:p>
    <w:p w:rsidR="00B91799" w:rsidRPr="00B12D10" w:rsidRDefault="00B91799" w:rsidP="00B60453">
      <w:pPr>
        <w:spacing w:before="0" w:after="0" w:line="240" w:lineRule="auto"/>
        <w:contextualSpacing/>
        <w:sectPr w:rsidR="00B91799" w:rsidRPr="00B12D10" w:rsidSect="00DA6415">
          <w:footerReference w:type="even" r:id="rId8"/>
          <w:footerReference w:type="default" r:id="rId9"/>
          <w:headerReference w:type="first" r:id="rId10"/>
          <w:footerReference w:type="first" r:id="rId11"/>
          <w:pgSz w:w="11906" w:h="16838" w:code="9"/>
          <w:pgMar w:top="2835" w:right="1247" w:bottom="1077" w:left="1247" w:header="113" w:footer="244" w:gutter="0"/>
          <w:cols w:space="708"/>
          <w:titlePg/>
          <w:docGrid w:linePitch="360"/>
        </w:sectPr>
      </w:pPr>
    </w:p>
    <w:bookmarkEnd w:id="0"/>
    <w:p w:rsidR="00713DDE" w:rsidRDefault="00713DDE" w:rsidP="00B60453">
      <w:pPr>
        <w:shd w:val="clear" w:color="auto" w:fill="FFFFFF"/>
        <w:spacing w:before="0" w:after="0" w:line="240" w:lineRule="auto"/>
        <w:contextualSpacing/>
        <w:jc w:val="right"/>
        <w:rPr>
          <w:rFonts w:cs="Arial"/>
        </w:rPr>
      </w:pPr>
      <w:r>
        <w:rPr>
          <w:rFonts w:cs="Arial"/>
        </w:rPr>
        <w:lastRenderedPageBreak/>
        <w:t>17 August 2016</w:t>
      </w:r>
    </w:p>
    <w:p w:rsidR="00B60453" w:rsidRPr="00B60453" w:rsidRDefault="00B60453" w:rsidP="00B60453">
      <w:pPr>
        <w:pStyle w:val="Header"/>
        <w:spacing w:before="0" w:after="0" w:line="240" w:lineRule="auto"/>
        <w:contextualSpacing/>
        <w:jc w:val="center"/>
        <w:rPr>
          <w:b/>
          <w:noProof/>
          <w:sz w:val="22"/>
          <w:szCs w:val="22"/>
        </w:rPr>
      </w:pPr>
    </w:p>
    <w:p w:rsidR="00B60453" w:rsidRDefault="00B60453" w:rsidP="00B60453">
      <w:pPr>
        <w:pStyle w:val="Header"/>
        <w:spacing w:before="0" w:after="0" w:line="240" w:lineRule="auto"/>
        <w:contextualSpacing/>
        <w:rPr>
          <w:b/>
          <w:caps/>
          <w:noProof/>
          <w:sz w:val="28"/>
        </w:rPr>
      </w:pPr>
      <w:r>
        <w:rPr>
          <w:b/>
          <w:noProof/>
          <w:sz w:val="28"/>
        </w:rPr>
        <w:t xml:space="preserve">Grand Champion </w:t>
      </w:r>
      <w:r w:rsidR="00ED0248">
        <w:rPr>
          <w:b/>
          <w:noProof/>
          <w:sz w:val="28"/>
        </w:rPr>
        <w:t>p</w:t>
      </w:r>
      <w:r>
        <w:rPr>
          <w:b/>
          <w:noProof/>
          <w:sz w:val="28"/>
        </w:rPr>
        <w:t xml:space="preserve">roperty </w:t>
      </w:r>
      <w:r w:rsidR="00ED0248">
        <w:rPr>
          <w:b/>
          <w:noProof/>
          <w:sz w:val="28"/>
        </w:rPr>
        <w:t>p</w:t>
      </w:r>
      <w:r>
        <w:rPr>
          <w:b/>
          <w:noProof/>
          <w:sz w:val="28"/>
        </w:rPr>
        <w:t>lanner announced</w:t>
      </w:r>
    </w:p>
    <w:p w:rsidR="00B60453" w:rsidRDefault="00B60453" w:rsidP="00B60453">
      <w:pPr>
        <w:spacing w:before="0" w:after="0" w:line="240" w:lineRule="auto"/>
        <w:contextualSpacing/>
        <w:rPr>
          <w:noProof/>
          <w:szCs w:val="24"/>
        </w:rPr>
      </w:pPr>
    </w:p>
    <w:p w:rsidR="00F24FE7" w:rsidRDefault="00B60453" w:rsidP="00B60453">
      <w:pPr>
        <w:spacing w:before="0" w:after="0" w:line="240" w:lineRule="auto"/>
        <w:contextualSpacing/>
        <w:rPr>
          <w:noProof/>
        </w:rPr>
      </w:pPr>
      <w:r w:rsidRPr="00E11154">
        <w:rPr>
          <w:noProof/>
          <w:szCs w:val="24"/>
        </w:rPr>
        <w:t xml:space="preserve">The </w:t>
      </w:r>
      <w:r w:rsidRPr="00E11154">
        <w:rPr>
          <w:rFonts w:cs="Arial"/>
          <w:szCs w:val="24"/>
          <w:shd w:val="clear" w:color="auto" w:fill="FFFFFF"/>
        </w:rPr>
        <w:t xml:space="preserve">Minister for Primary Industries, Lands and Water, </w:t>
      </w:r>
      <w:r w:rsidR="00713DDE">
        <w:rPr>
          <w:rFonts w:cs="Arial"/>
          <w:szCs w:val="24"/>
          <w:shd w:val="clear" w:color="auto" w:fill="FFFFFF"/>
        </w:rPr>
        <w:t xml:space="preserve">The Hon. </w:t>
      </w:r>
      <w:r w:rsidRPr="00E11154">
        <w:rPr>
          <w:rFonts w:cs="Arial"/>
          <w:szCs w:val="24"/>
          <w:shd w:val="clear" w:color="auto" w:fill="FFFFFF"/>
        </w:rPr>
        <w:t>Niall Blair</w:t>
      </w:r>
      <w:r w:rsidR="00713DDE">
        <w:rPr>
          <w:rFonts w:cs="Arial"/>
          <w:szCs w:val="24"/>
          <w:shd w:val="clear" w:color="auto" w:fill="FFFFFF"/>
        </w:rPr>
        <w:t>,</w:t>
      </w:r>
      <w:r w:rsidRPr="00E11154">
        <w:rPr>
          <w:rStyle w:val="apple-converted-space"/>
          <w:rFonts w:cs="Arial"/>
          <w:szCs w:val="24"/>
          <w:shd w:val="clear" w:color="auto" w:fill="FFFFFF"/>
        </w:rPr>
        <w:t> </w:t>
      </w:r>
      <w:r w:rsidR="004C69CF">
        <w:rPr>
          <w:rStyle w:val="apple-converted-space"/>
          <w:rFonts w:cs="Arial"/>
          <w:szCs w:val="24"/>
          <w:shd w:val="clear" w:color="auto" w:fill="FFFFFF"/>
        </w:rPr>
        <w:t>M</w:t>
      </w:r>
      <w:r w:rsidR="00713DDE">
        <w:rPr>
          <w:rStyle w:val="apple-converted-space"/>
          <w:rFonts w:cs="Arial"/>
          <w:szCs w:val="24"/>
          <w:shd w:val="clear" w:color="auto" w:fill="FFFFFF"/>
        </w:rPr>
        <w:t>LC</w:t>
      </w:r>
      <w:r w:rsidRPr="00E11154">
        <w:rPr>
          <w:noProof/>
          <w:szCs w:val="24"/>
        </w:rPr>
        <w:t xml:space="preserve"> presented awards to the</w:t>
      </w:r>
      <w:r>
        <w:rPr>
          <w:noProof/>
        </w:rPr>
        <w:t xml:space="preserve"> winners of the 19th annual </w:t>
      </w:r>
      <w:r w:rsidR="00DB5B42">
        <w:rPr>
          <w:noProof/>
        </w:rPr>
        <w:t xml:space="preserve">Local Land Services </w:t>
      </w:r>
      <w:r>
        <w:rPr>
          <w:noProof/>
        </w:rPr>
        <w:t>Schools Property Planning Competition at AgQuip</w:t>
      </w:r>
      <w:r w:rsidR="00713DDE">
        <w:rPr>
          <w:noProof/>
        </w:rPr>
        <w:t xml:space="preserve"> today</w:t>
      </w:r>
      <w:r>
        <w:rPr>
          <w:noProof/>
        </w:rPr>
        <w:t>.</w:t>
      </w:r>
    </w:p>
    <w:p w:rsidR="00B60453" w:rsidRDefault="00B60453" w:rsidP="00B60453">
      <w:pPr>
        <w:spacing w:before="0" w:after="0" w:line="240" w:lineRule="auto"/>
        <w:contextualSpacing/>
      </w:pPr>
    </w:p>
    <w:p w:rsidR="00B60453" w:rsidRDefault="00DB5B42" w:rsidP="00B60453">
      <w:pPr>
        <w:spacing w:before="0" w:after="0" w:line="240" w:lineRule="auto"/>
        <w:contextualSpacing/>
      </w:pPr>
      <w:r>
        <w:t>T</w:t>
      </w:r>
      <w:r w:rsidR="00B60453">
        <w:t xml:space="preserve">he competition gives high school agriculture students first-hand experience </w:t>
      </w:r>
      <w:r w:rsidRPr="00114556">
        <w:rPr>
          <w:rFonts w:cs="Arial"/>
          <w:szCs w:val="22"/>
        </w:rPr>
        <w:t xml:space="preserve">in investigating the real life challenges faced by local farmers, as </w:t>
      </w:r>
      <w:r>
        <w:rPr>
          <w:rFonts w:cs="Arial"/>
          <w:szCs w:val="22"/>
        </w:rPr>
        <w:t>the students</w:t>
      </w:r>
      <w:r w:rsidRPr="00114556">
        <w:rPr>
          <w:rFonts w:cs="Arial"/>
          <w:szCs w:val="22"/>
        </w:rPr>
        <w:t xml:space="preserve"> </w:t>
      </w:r>
      <w:r>
        <w:rPr>
          <w:rFonts w:cs="Arial"/>
          <w:szCs w:val="22"/>
        </w:rPr>
        <w:t>prepare</w:t>
      </w:r>
      <w:r w:rsidRPr="00114556">
        <w:rPr>
          <w:rFonts w:cs="Arial"/>
          <w:szCs w:val="22"/>
        </w:rPr>
        <w:t xml:space="preserve"> a property management plan to </w:t>
      </w:r>
      <w:r>
        <w:rPr>
          <w:rFonts w:cs="Arial"/>
          <w:szCs w:val="22"/>
        </w:rPr>
        <w:t>achieve</w:t>
      </w:r>
      <w:r w:rsidRPr="00114556">
        <w:rPr>
          <w:rFonts w:cs="Arial"/>
          <w:szCs w:val="22"/>
        </w:rPr>
        <w:t xml:space="preserve"> sustai</w:t>
      </w:r>
      <w:r>
        <w:rPr>
          <w:rFonts w:cs="Arial"/>
          <w:szCs w:val="22"/>
        </w:rPr>
        <w:t>nability</w:t>
      </w:r>
      <w:r w:rsidRPr="00114556">
        <w:rPr>
          <w:rFonts w:cs="Arial"/>
          <w:szCs w:val="22"/>
        </w:rPr>
        <w:t xml:space="preserve"> from both an economic and environmental perspective.</w:t>
      </w:r>
      <w:r w:rsidR="00B60453">
        <w:t xml:space="preserve"> </w:t>
      </w:r>
    </w:p>
    <w:p w:rsidR="00B60453" w:rsidRDefault="00B60453" w:rsidP="00B60453">
      <w:pPr>
        <w:spacing w:before="0" w:after="0" w:line="240" w:lineRule="auto"/>
        <w:contextualSpacing/>
      </w:pPr>
    </w:p>
    <w:p w:rsidR="00B60453" w:rsidRDefault="00B60453" w:rsidP="00B60453">
      <w:pPr>
        <w:spacing w:before="0" w:after="0" w:line="240" w:lineRule="auto"/>
        <w:contextualSpacing/>
      </w:pPr>
      <w:r>
        <w:t xml:space="preserve">This competition is one way North West and Northern Tablelands </w:t>
      </w:r>
      <w:r w:rsidR="00DB5B42">
        <w:t>Local Land Services have</w:t>
      </w:r>
      <w:r>
        <w:t xml:space="preserve"> engaged with the community through the schools to provide high quality education in </w:t>
      </w:r>
      <w:r w:rsidR="00AB60AA">
        <w:t xml:space="preserve">biosecurity, profitability, </w:t>
      </w:r>
      <w:r w:rsidR="00F515FA">
        <w:t>soils, pastures</w:t>
      </w:r>
      <w:r w:rsidR="00AB60AA">
        <w:t>, water quality and native vegetation management.</w:t>
      </w:r>
    </w:p>
    <w:p w:rsidR="00B60453" w:rsidRDefault="00B60453" w:rsidP="00B60453">
      <w:pPr>
        <w:spacing w:before="0" w:after="0" w:line="240" w:lineRule="auto"/>
        <w:contextualSpacing/>
        <w:rPr>
          <w:noProof/>
        </w:rPr>
      </w:pPr>
    </w:p>
    <w:p w:rsidR="00D84A2C" w:rsidRDefault="00D84A2C" w:rsidP="00B60453">
      <w:pPr>
        <w:spacing w:before="0" w:after="0" w:line="240" w:lineRule="auto"/>
        <w:contextualSpacing/>
        <w:rPr>
          <w:noProof/>
        </w:rPr>
      </w:pPr>
      <w:r w:rsidRPr="00BA27CE">
        <w:rPr>
          <w:rFonts w:cs="Arial"/>
          <w:szCs w:val="22"/>
        </w:rPr>
        <w:t xml:space="preserve">The winners of the competition were selected from more than </w:t>
      </w:r>
      <w:r>
        <w:rPr>
          <w:rFonts w:cs="Arial"/>
          <w:szCs w:val="22"/>
        </w:rPr>
        <w:t>250</w:t>
      </w:r>
      <w:r w:rsidRPr="00BA27CE">
        <w:rPr>
          <w:rFonts w:cs="Arial"/>
          <w:szCs w:val="22"/>
        </w:rPr>
        <w:t xml:space="preserve"> students representing schools across the </w:t>
      </w:r>
      <w:r>
        <w:rPr>
          <w:rFonts w:cs="Arial"/>
          <w:szCs w:val="22"/>
        </w:rPr>
        <w:t xml:space="preserve">Northern Tablelands and North West </w:t>
      </w:r>
      <w:r w:rsidRPr="00BA27CE">
        <w:rPr>
          <w:rFonts w:cs="Arial"/>
          <w:szCs w:val="22"/>
        </w:rPr>
        <w:t>region</w:t>
      </w:r>
      <w:r>
        <w:rPr>
          <w:rFonts w:cs="Arial"/>
          <w:szCs w:val="22"/>
        </w:rPr>
        <w:t>s</w:t>
      </w:r>
      <w:r w:rsidR="00B60453">
        <w:rPr>
          <w:noProof/>
        </w:rPr>
        <w:t xml:space="preserve"> and a Grand Champion Award </w:t>
      </w:r>
      <w:r w:rsidR="00DB5B42">
        <w:rPr>
          <w:noProof/>
        </w:rPr>
        <w:t xml:space="preserve">was </w:t>
      </w:r>
      <w:r w:rsidR="00B60453">
        <w:rPr>
          <w:noProof/>
        </w:rPr>
        <w:t xml:space="preserve">also presented. </w:t>
      </w:r>
    </w:p>
    <w:p w:rsidR="00D84A2C" w:rsidRDefault="00D84A2C" w:rsidP="00B60453">
      <w:pPr>
        <w:spacing w:before="0" w:after="0" w:line="240" w:lineRule="auto"/>
        <w:contextualSpacing/>
        <w:rPr>
          <w:noProof/>
        </w:rPr>
      </w:pPr>
    </w:p>
    <w:p w:rsidR="00A9577D" w:rsidRPr="002B65B4" w:rsidRDefault="00B60453" w:rsidP="00B60453">
      <w:pPr>
        <w:spacing w:before="0" w:after="0" w:line="240" w:lineRule="auto"/>
        <w:contextualSpacing/>
        <w:rPr>
          <w:rFonts w:cs="Arial"/>
          <w:szCs w:val="22"/>
          <w:shd w:val="clear" w:color="auto" w:fill="FFFFFF"/>
        </w:rPr>
      </w:pPr>
      <w:r w:rsidRPr="002B65B4">
        <w:rPr>
          <w:noProof/>
        </w:rPr>
        <w:t xml:space="preserve">The Grand Champion Wallaroi Perpetual Shield </w:t>
      </w:r>
      <w:r w:rsidR="002B2D9B" w:rsidRPr="002B65B4">
        <w:rPr>
          <w:noProof/>
        </w:rPr>
        <w:t>was awarded to</w:t>
      </w:r>
      <w:r w:rsidR="006E244C" w:rsidRPr="002B65B4">
        <w:rPr>
          <w:noProof/>
        </w:rPr>
        <w:t xml:space="preserve"> year 10</w:t>
      </w:r>
      <w:r w:rsidRPr="002B65B4">
        <w:rPr>
          <w:noProof/>
        </w:rPr>
        <w:t xml:space="preserve"> team Megan Galbraith and Sophie Sutherland from New England Girls School</w:t>
      </w:r>
      <w:r w:rsidR="00DB5B42" w:rsidRPr="002B65B4">
        <w:rPr>
          <w:noProof/>
        </w:rPr>
        <w:t xml:space="preserve"> in Armidale</w:t>
      </w:r>
      <w:r w:rsidRPr="002B65B4">
        <w:rPr>
          <w:noProof/>
          <w:szCs w:val="22"/>
        </w:rPr>
        <w:t xml:space="preserve">. </w:t>
      </w:r>
      <w:r w:rsidR="000466FA" w:rsidRPr="002B65B4">
        <w:rPr>
          <w:rFonts w:cs="Arial"/>
          <w:szCs w:val="22"/>
          <w:shd w:val="clear" w:color="auto" w:fill="FFFFFF"/>
        </w:rPr>
        <w:t xml:space="preserve">This </w:t>
      </w:r>
      <w:r w:rsidR="00A9577D" w:rsidRPr="002B65B4">
        <w:rPr>
          <w:rFonts w:cs="Arial"/>
          <w:szCs w:val="22"/>
          <w:shd w:val="clear" w:color="auto" w:fill="FFFFFF"/>
        </w:rPr>
        <w:t xml:space="preserve">farm plan </w:t>
      </w:r>
      <w:r w:rsidR="000466FA" w:rsidRPr="002B65B4">
        <w:rPr>
          <w:rFonts w:cs="Arial"/>
          <w:szCs w:val="22"/>
          <w:shd w:val="clear" w:color="auto" w:fill="FFFFFF"/>
        </w:rPr>
        <w:t xml:space="preserve">incorporated </w:t>
      </w:r>
      <w:r w:rsidR="00A9577D" w:rsidRPr="002B65B4">
        <w:rPr>
          <w:rFonts w:cs="Arial"/>
          <w:szCs w:val="22"/>
          <w:shd w:val="clear" w:color="auto" w:fill="FFFFFF"/>
        </w:rPr>
        <w:t>well-considered</w:t>
      </w:r>
      <w:r w:rsidR="000466FA" w:rsidRPr="002B65B4">
        <w:rPr>
          <w:rFonts w:cs="Arial"/>
          <w:szCs w:val="22"/>
          <w:shd w:val="clear" w:color="auto" w:fill="FFFFFF"/>
        </w:rPr>
        <w:t xml:space="preserve"> biodiversity recommendations linking patches of remnant vegetation, good analysis of alternative enterprises and use of benchmarks for pasture management and biodiversity. </w:t>
      </w:r>
    </w:p>
    <w:p w:rsidR="00D84A2C" w:rsidRDefault="00D84A2C" w:rsidP="00B60453">
      <w:pPr>
        <w:spacing w:before="0" w:after="0" w:line="240" w:lineRule="auto"/>
        <w:contextualSpacing/>
        <w:rPr>
          <w:noProof/>
        </w:rPr>
      </w:pPr>
    </w:p>
    <w:p w:rsidR="00B60453" w:rsidRDefault="006048FD" w:rsidP="00B60453">
      <w:pPr>
        <w:spacing w:before="0" w:after="0" w:line="240" w:lineRule="auto"/>
        <w:contextualSpacing/>
        <w:rPr>
          <w:noProof/>
        </w:rPr>
      </w:pPr>
      <w:r>
        <w:rPr>
          <w:noProof/>
        </w:rPr>
        <w:t>Nine</w:t>
      </w:r>
      <w:r w:rsidR="00D84A2C" w:rsidRPr="00E7639C">
        <w:rPr>
          <w:noProof/>
        </w:rPr>
        <w:t xml:space="preserve"> </w:t>
      </w:r>
      <w:r w:rsidR="00B60453" w:rsidRPr="00E7639C">
        <w:rPr>
          <w:noProof/>
        </w:rPr>
        <w:t>a</w:t>
      </w:r>
      <w:r w:rsidR="00B60453">
        <w:rPr>
          <w:noProof/>
        </w:rPr>
        <w:t xml:space="preserve">wards in all were presented to </w:t>
      </w:r>
      <w:r w:rsidR="002B2D9B">
        <w:rPr>
          <w:noProof/>
        </w:rPr>
        <w:t xml:space="preserve">students for their </w:t>
      </w:r>
      <w:r w:rsidR="00B60453">
        <w:rPr>
          <w:noProof/>
        </w:rPr>
        <w:t xml:space="preserve">high quality entries. </w:t>
      </w:r>
    </w:p>
    <w:p w:rsidR="00B60453" w:rsidRDefault="00B60453" w:rsidP="00B60453">
      <w:pPr>
        <w:spacing w:before="0" w:after="0" w:line="240" w:lineRule="auto"/>
        <w:contextualSpacing/>
      </w:pPr>
    </w:p>
    <w:p w:rsidR="00B60453" w:rsidRDefault="00EF59E6" w:rsidP="00B60453">
      <w:pPr>
        <w:spacing w:before="0" w:after="0" w:line="240" w:lineRule="auto"/>
        <w:contextualSpacing/>
      </w:pPr>
      <w:r>
        <w:t>Liz Blair</w:t>
      </w:r>
      <w:r w:rsidR="00B21EB1">
        <w:t xml:space="preserve">, </w:t>
      </w:r>
      <w:r>
        <w:t xml:space="preserve">Land Services Manager from </w:t>
      </w:r>
      <w:r w:rsidR="00B21EB1">
        <w:t>Northern Tablelands Local Land Services</w:t>
      </w:r>
      <w:r w:rsidR="002B2D9B">
        <w:t xml:space="preserve">, </w:t>
      </w:r>
      <w:r w:rsidR="00AB60AA">
        <w:t xml:space="preserve">certainly sees the value in educating tomorrow’s land managers on core </w:t>
      </w:r>
      <w:r w:rsidR="00B60453">
        <w:t xml:space="preserve">issues </w:t>
      </w:r>
      <w:r>
        <w:t>l</w:t>
      </w:r>
      <w:r w:rsidR="00AB60AA">
        <w:t>ike agriculture production, biosecurity, emergency and natural resource management.</w:t>
      </w:r>
      <w:r w:rsidR="00AB60AA" w:rsidDel="00AB60AA">
        <w:t xml:space="preserve"> </w:t>
      </w:r>
    </w:p>
    <w:p w:rsidR="00B60453" w:rsidRDefault="00B60453" w:rsidP="00B60453">
      <w:pPr>
        <w:spacing w:before="0" w:after="0" w:line="240" w:lineRule="auto"/>
        <w:contextualSpacing/>
      </w:pPr>
    </w:p>
    <w:p w:rsidR="00B60453" w:rsidRDefault="00B60453" w:rsidP="00B60453">
      <w:pPr>
        <w:spacing w:before="0" w:after="0" w:line="240" w:lineRule="auto"/>
        <w:contextualSpacing/>
      </w:pPr>
      <w:r>
        <w:t>“Now in its 19</w:t>
      </w:r>
      <w:r w:rsidRPr="00122A46">
        <w:rPr>
          <w:vertAlign w:val="superscript"/>
        </w:rPr>
        <w:t>th</w:t>
      </w:r>
      <w:r>
        <w:t xml:space="preserve"> year, the Property Planning Competition has trained students from the Upper Hunter to Southern Queensland. Since 1997, over 6,000 students have been trained in strategic farm planning. Some of those first students, now in their 30s, are making significant on-farm decisions and involved in all levels of primary industries across Australia,” </w:t>
      </w:r>
      <w:r w:rsidR="00AB60AA">
        <w:t xml:space="preserve">said </w:t>
      </w:r>
      <w:r w:rsidR="00EF59E6">
        <w:t>Liz</w:t>
      </w:r>
      <w:r>
        <w:t>.</w:t>
      </w:r>
    </w:p>
    <w:p w:rsidR="00B60453" w:rsidRDefault="00B60453" w:rsidP="00B60453">
      <w:pPr>
        <w:spacing w:before="0" w:after="0" w:line="240" w:lineRule="auto"/>
        <w:contextualSpacing/>
      </w:pPr>
    </w:p>
    <w:p w:rsidR="00B60453" w:rsidRDefault="00B60453" w:rsidP="00B60453">
      <w:pPr>
        <w:spacing w:before="0" w:after="0" w:line="240" w:lineRule="auto"/>
        <w:contextualSpacing/>
      </w:pPr>
      <w:r>
        <w:t>“T</w:t>
      </w:r>
      <w:r w:rsidRPr="00D07F75">
        <w:t>his valuable competition</w:t>
      </w:r>
      <w:r>
        <w:t xml:space="preserve"> provides an excellent opportunity for students to </w:t>
      </w:r>
      <w:r w:rsidR="006E244C">
        <w:t xml:space="preserve">gain practical skills and </w:t>
      </w:r>
      <w:r>
        <w:t xml:space="preserve">experience the challenges faced by landowners and managers in all circumstances. </w:t>
      </w:r>
    </w:p>
    <w:p w:rsidR="00B60453" w:rsidRDefault="00B60453" w:rsidP="00B60453">
      <w:pPr>
        <w:spacing w:before="0" w:after="0" w:line="240" w:lineRule="auto"/>
        <w:contextualSpacing/>
      </w:pPr>
    </w:p>
    <w:p w:rsidR="00B60453" w:rsidRDefault="00B60453" w:rsidP="00B60453">
      <w:pPr>
        <w:spacing w:before="0" w:after="0" w:line="240" w:lineRule="auto"/>
        <w:contextualSpacing/>
        <w:rPr>
          <w:noProof/>
        </w:rPr>
      </w:pPr>
      <w:r>
        <w:t xml:space="preserve">“It gets students out of the classroom and </w:t>
      </w:r>
      <w:r w:rsidR="00D84A2C">
        <w:rPr>
          <w:rFonts w:cs="Arial"/>
          <w:szCs w:val="22"/>
        </w:rPr>
        <w:t>offers them</w:t>
      </w:r>
      <w:r w:rsidR="00D84A2C" w:rsidRPr="00BA27CE">
        <w:rPr>
          <w:rFonts w:cs="Arial"/>
          <w:szCs w:val="22"/>
        </w:rPr>
        <w:t xml:space="preserve"> a unique opportunity to build on their understanding of land</w:t>
      </w:r>
      <w:r w:rsidR="00D84A2C">
        <w:rPr>
          <w:rFonts w:cs="Arial"/>
          <w:szCs w:val="22"/>
        </w:rPr>
        <w:t xml:space="preserve"> </w:t>
      </w:r>
      <w:r w:rsidR="00D84A2C" w:rsidRPr="00BA27CE">
        <w:rPr>
          <w:rFonts w:cs="Arial"/>
          <w:szCs w:val="22"/>
        </w:rPr>
        <w:t xml:space="preserve">management issues, translating scientific theory into on-farm </w:t>
      </w:r>
      <w:r w:rsidR="00D84A2C">
        <w:rPr>
          <w:rFonts w:cs="Arial"/>
          <w:szCs w:val="22"/>
        </w:rPr>
        <w:t>decisions</w:t>
      </w:r>
      <w:r>
        <w:rPr>
          <w:noProof/>
        </w:rPr>
        <w:t xml:space="preserve">,” </w:t>
      </w:r>
      <w:r w:rsidR="00C7413C">
        <w:rPr>
          <w:noProof/>
        </w:rPr>
        <w:t xml:space="preserve">said </w:t>
      </w:r>
      <w:r w:rsidR="00EF59E6">
        <w:rPr>
          <w:noProof/>
        </w:rPr>
        <w:t>Liz</w:t>
      </w:r>
      <w:r>
        <w:rPr>
          <w:noProof/>
        </w:rPr>
        <w:t>.</w:t>
      </w:r>
    </w:p>
    <w:p w:rsidR="00B60453" w:rsidRDefault="00B60453" w:rsidP="00B60453">
      <w:pPr>
        <w:spacing w:before="0" w:after="0" w:line="240" w:lineRule="auto"/>
        <w:contextualSpacing/>
        <w:rPr>
          <w:noProof/>
        </w:rPr>
      </w:pPr>
    </w:p>
    <w:p w:rsidR="00B60453" w:rsidRPr="002D10D2" w:rsidRDefault="00B60453" w:rsidP="00B60453">
      <w:pPr>
        <w:spacing w:before="0" w:after="0" w:line="240" w:lineRule="auto"/>
        <w:contextualSpacing/>
      </w:pPr>
      <w:r>
        <w:rPr>
          <w:noProof/>
        </w:rPr>
        <w:t>The Schools Property Planning Competition is supported by Catchment Action NSW</w:t>
      </w:r>
      <w:r w:rsidR="00D84A2C">
        <w:rPr>
          <w:noProof/>
        </w:rPr>
        <w:t xml:space="preserve"> and the National Landcare Programme</w:t>
      </w:r>
      <w:r>
        <w:rPr>
          <w:noProof/>
        </w:rPr>
        <w:t>.</w:t>
      </w:r>
    </w:p>
    <w:p w:rsidR="00B60453" w:rsidRDefault="00B60453" w:rsidP="00B60453">
      <w:pPr>
        <w:spacing w:before="0" w:after="0" w:line="240" w:lineRule="auto"/>
        <w:contextualSpacing/>
      </w:pPr>
    </w:p>
    <w:p w:rsidR="00B60453" w:rsidRDefault="00B60453" w:rsidP="00B60453">
      <w:pPr>
        <w:spacing w:before="0" w:after="0" w:line="240" w:lineRule="auto"/>
        <w:contextualSpacing/>
        <w:rPr>
          <w:b/>
        </w:rPr>
      </w:pPr>
      <w:r w:rsidRPr="002D10D2">
        <w:rPr>
          <w:b/>
        </w:rPr>
        <w:lastRenderedPageBreak/>
        <w:t>Winners are…</w:t>
      </w:r>
    </w:p>
    <w:p w:rsidR="00B60453" w:rsidRDefault="00B60453" w:rsidP="00B60453">
      <w:pPr>
        <w:spacing w:before="0" w:after="0" w:line="240" w:lineRule="auto"/>
        <w:contextualSpacing/>
        <w:rPr>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gridCol w:w="2126"/>
        <w:gridCol w:w="1985"/>
      </w:tblGrid>
      <w:tr w:rsidR="0041557A" w:rsidRPr="00602FAE" w:rsidTr="0041557A">
        <w:tc>
          <w:tcPr>
            <w:tcW w:w="2518" w:type="dxa"/>
            <w:shd w:val="clear" w:color="auto" w:fill="D9D9D9"/>
          </w:tcPr>
          <w:p w:rsidR="0041557A" w:rsidRPr="00090FD1" w:rsidRDefault="0041557A" w:rsidP="00B60453">
            <w:pPr>
              <w:spacing w:before="0" w:after="0" w:line="240" w:lineRule="auto"/>
              <w:contextualSpacing/>
              <w:jc w:val="center"/>
              <w:rPr>
                <w:b/>
                <w:szCs w:val="22"/>
              </w:rPr>
            </w:pPr>
            <w:r w:rsidRPr="00090FD1">
              <w:rPr>
                <w:b/>
                <w:szCs w:val="22"/>
              </w:rPr>
              <w:t>Place</w:t>
            </w:r>
          </w:p>
        </w:tc>
        <w:tc>
          <w:tcPr>
            <w:tcW w:w="2268" w:type="dxa"/>
            <w:shd w:val="clear" w:color="auto" w:fill="D9D9D9"/>
          </w:tcPr>
          <w:p w:rsidR="0041557A" w:rsidRPr="00090FD1" w:rsidRDefault="0041557A" w:rsidP="00B60453">
            <w:pPr>
              <w:spacing w:before="0" w:after="0" w:line="240" w:lineRule="auto"/>
              <w:contextualSpacing/>
              <w:jc w:val="center"/>
              <w:rPr>
                <w:b/>
                <w:szCs w:val="22"/>
              </w:rPr>
            </w:pPr>
            <w:r w:rsidRPr="00090FD1">
              <w:rPr>
                <w:b/>
                <w:szCs w:val="22"/>
              </w:rPr>
              <w:t>School</w:t>
            </w:r>
          </w:p>
        </w:tc>
        <w:tc>
          <w:tcPr>
            <w:tcW w:w="2126" w:type="dxa"/>
            <w:shd w:val="clear" w:color="auto" w:fill="D9D9D9"/>
          </w:tcPr>
          <w:p w:rsidR="0041557A" w:rsidRPr="00090FD1" w:rsidRDefault="0041557A" w:rsidP="00B60453">
            <w:pPr>
              <w:spacing w:before="0" w:after="0" w:line="240" w:lineRule="auto"/>
              <w:contextualSpacing/>
              <w:jc w:val="center"/>
              <w:rPr>
                <w:b/>
                <w:szCs w:val="22"/>
              </w:rPr>
            </w:pPr>
            <w:r w:rsidRPr="00090FD1">
              <w:rPr>
                <w:b/>
                <w:szCs w:val="22"/>
              </w:rPr>
              <w:t>Students</w:t>
            </w:r>
          </w:p>
        </w:tc>
        <w:tc>
          <w:tcPr>
            <w:tcW w:w="1985" w:type="dxa"/>
            <w:shd w:val="clear" w:color="auto" w:fill="D9D9D9"/>
          </w:tcPr>
          <w:p w:rsidR="0041557A" w:rsidRPr="00090FD1" w:rsidRDefault="0041557A" w:rsidP="00B60453">
            <w:pPr>
              <w:spacing w:before="0" w:after="0" w:line="240" w:lineRule="auto"/>
              <w:contextualSpacing/>
              <w:jc w:val="center"/>
              <w:rPr>
                <w:b/>
                <w:szCs w:val="22"/>
              </w:rPr>
            </w:pPr>
            <w:r w:rsidRPr="00090FD1">
              <w:rPr>
                <w:b/>
                <w:szCs w:val="22"/>
              </w:rPr>
              <w:t>Teacher</w:t>
            </w:r>
          </w:p>
        </w:tc>
      </w:tr>
      <w:tr w:rsidR="0041557A" w:rsidRPr="00602FAE" w:rsidTr="0041557A">
        <w:tc>
          <w:tcPr>
            <w:tcW w:w="2518" w:type="dxa"/>
            <w:shd w:val="clear" w:color="auto" w:fill="auto"/>
          </w:tcPr>
          <w:p w:rsidR="0041557A" w:rsidRPr="00090FD1" w:rsidRDefault="0041557A" w:rsidP="00B60453">
            <w:pPr>
              <w:spacing w:before="0" w:after="0" w:line="240" w:lineRule="auto"/>
              <w:contextualSpacing/>
              <w:rPr>
                <w:szCs w:val="22"/>
              </w:rPr>
            </w:pPr>
            <w:r>
              <w:rPr>
                <w:szCs w:val="22"/>
              </w:rPr>
              <w:t>Grand Champion – North West &amp; Northern Tablelands region</w:t>
            </w:r>
          </w:p>
        </w:tc>
        <w:tc>
          <w:tcPr>
            <w:tcW w:w="2268" w:type="dxa"/>
            <w:shd w:val="clear" w:color="auto" w:fill="auto"/>
          </w:tcPr>
          <w:p w:rsidR="0041557A" w:rsidRPr="00090FD1" w:rsidRDefault="0041557A" w:rsidP="00B60453">
            <w:pPr>
              <w:spacing w:before="0" w:after="0" w:line="240" w:lineRule="auto"/>
              <w:contextualSpacing/>
              <w:rPr>
                <w:szCs w:val="22"/>
              </w:rPr>
            </w:pPr>
            <w:r>
              <w:rPr>
                <w:szCs w:val="22"/>
              </w:rPr>
              <w:t>New England Girls School, Armidale</w:t>
            </w:r>
          </w:p>
        </w:tc>
        <w:tc>
          <w:tcPr>
            <w:tcW w:w="2126" w:type="dxa"/>
            <w:shd w:val="clear" w:color="auto" w:fill="auto"/>
          </w:tcPr>
          <w:p w:rsidR="0041557A" w:rsidRPr="00090FD1" w:rsidRDefault="0041557A" w:rsidP="00B60453">
            <w:pPr>
              <w:spacing w:before="0" w:after="0" w:line="240" w:lineRule="auto"/>
              <w:contextualSpacing/>
              <w:rPr>
                <w:szCs w:val="22"/>
              </w:rPr>
            </w:pPr>
            <w:r>
              <w:t>Megan Galbraith &amp; Sophie Sutherland</w:t>
            </w:r>
          </w:p>
        </w:tc>
        <w:tc>
          <w:tcPr>
            <w:tcW w:w="1985" w:type="dxa"/>
            <w:shd w:val="clear" w:color="auto" w:fill="auto"/>
          </w:tcPr>
          <w:p w:rsidR="0041557A" w:rsidRPr="00090FD1" w:rsidRDefault="0041557A" w:rsidP="00B60453">
            <w:pPr>
              <w:spacing w:before="0" w:after="0" w:line="240" w:lineRule="auto"/>
              <w:contextualSpacing/>
              <w:rPr>
                <w:szCs w:val="22"/>
              </w:rPr>
            </w:pPr>
            <w:r>
              <w:rPr>
                <w:szCs w:val="22"/>
              </w:rPr>
              <w:t>Mr Mark Fisher</w:t>
            </w:r>
          </w:p>
        </w:tc>
      </w:tr>
      <w:tr w:rsidR="0041557A" w:rsidRPr="00602FAE" w:rsidTr="0041557A">
        <w:tc>
          <w:tcPr>
            <w:tcW w:w="2518" w:type="dxa"/>
            <w:shd w:val="clear" w:color="auto" w:fill="auto"/>
          </w:tcPr>
          <w:p w:rsidR="0041557A" w:rsidRPr="00090FD1" w:rsidRDefault="0041557A" w:rsidP="00B60453">
            <w:pPr>
              <w:spacing w:before="0" w:after="0" w:line="240" w:lineRule="auto"/>
              <w:contextualSpacing/>
              <w:rPr>
                <w:szCs w:val="22"/>
              </w:rPr>
            </w:pPr>
            <w:r w:rsidRPr="00090FD1">
              <w:rPr>
                <w:szCs w:val="22"/>
              </w:rPr>
              <w:t>Winner</w:t>
            </w:r>
            <w:r>
              <w:rPr>
                <w:szCs w:val="22"/>
              </w:rPr>
              <w:t xml:space="preserve"> – North West region</w:t>
            </w:r>
          </w:p>
        </w:tc>
        <w:tc>
          <w:tcPr>
            <w:tcW w:w="2268" w:type="dxa"/>
            <w:shd w:val="clear" w:color="auto" w:fill="auto"/>
          </w:tcPr>
          <w:p w:rsidR="0041557A" w:rsidRPr="00090FD1" w:rsidRDefault="0041557A" w:rsidP="00B60453">
            <w:pPr>
              <w:spacing w:before="0" w:after="0" w:line="240" w:lineRule="auto"/>
              <w:contextualSpacing/>
              <w:rPr>
                <w:szCs w:val="22"/>
              </w:rPr>
            </w:pPr>
            <w:r w:rsidRPr="00090FD1">
              <w:rPr>
                <w:szCs w:val="22"/>
              </w:rPr>
              <w:t>Calrossy Anglican College</w:t>
            </w:r>
            <w:r>
              <w:rPr>
                <w:szCs w:val="22"/>
              </w:rPr>
              <w:t>, Tamworth</w:t>
            </w:r>
          </w:p>
        </w:tc>
        <w:tc>
          <w:tcPr>
            <w:tcW w:w="2126" w:type="dxa"/>
            <w:shd w:val="clear" w:color="auto" w:fill="auto"/>
          </w:tcPr>
          <w:p w:rsidR="0041557A" w:rsidRPr="00090FD1" w:rsidRDefault="0041557A" w:rsidP="00B60453">
            <w:pPr>
              <w:spacing w:before="0" w:after="0" w:line="240" w:lineRule="auto"/>
              <w:contextualSpacing/>
              <w:rPr>
                <w:szCs w:val="22"/>
              </w:rPr>
            </w:pPr>
            <w:r w:rsidRPr="00090FD1">
              <w:rPr>
                <w:szCs w:val="22"/>
              </w:rPr>
              <w:t>Naomi Cant, Georgia Carrigan, Sam Dernee, Caity Palmer</w:t>
            </w:r>
          </w:p>
        </w:tc>
        <w:tc>
          <w:tcPr>
            <w:tcW w:w="1985" w:type="dxa"/>
            <w:shd w:val="clear" w:color="auto" w:fill="auto"/>
          </w:tcPr>
          <w:p w:rsidR="0041557A" w:rsidRPr="00090FD1" w:rsidRDefault="0041557A" w:rsidP="00B60453">
            <w:pPr>
              <w:spacing w:before="0" w:after="0" w:line="240" w:lineRule="auto"/>
              <w:contextualSpacing/>
              <w:rPr>
                <w:szCs w:val="22"/>
              </w:rPr>
            </w:pPr>
            <w:r w:rsidRPr="00090FD1">
              <w:rPr>
                <w:szCs w:val="22"/>
              </w:rPr>
              <w:t>Ms Bronwyn Nielsen</w:t>
            </w:r>
          </w:p>
        </w:tc>
      </w:tr>
      <w:tr w:rsidR="0041557A" w:rsidRPr="00602FAE" w:rsidTr="0041557A">
        <w:tc>
          <w:tcPr>
            <w:tcW w:w="2518" w:type="dxa"/>
            <w:shd w:val="clear" w:color="auto" w:fill="auto"/>
          </w:tcPr>
          <w:p w:rsidR="0041557A" w:rsidRPr="00090FD1" w:rsidRDefault="0041557A" w:rsidP="00B60453">
            <w:pPr>
              <w:spacing w:before="0" w:after="0" w:line="240" w:lineRule="auto"/>
              <w:contextualSpacing/>
              <w:rPr>
                <w:szCs w:val="22"/>
              </w:rPr>
            </w:pPr>
            <w:r w:rsidRPr="00090FD1">
              <w:rPr>
                <w:szCs w:val="22"/>
              </w:rPr>
              <w:t>Highly Commended</w:t>
            </w:r>
            <w:r>
              <w:rPr>
                <w:szCs w:val="22"/>
              </w:rPr>
              <w:t xml:space="preserve"> – North West region</w:t>
            </w:r>
          </w:p>
        </w:tc>
        <w:tc>
          <w:tcPr>
            <w:tcW w:w="2268" w:type="dxa"/>
            <w:shd w:val="clear" w:color="auto" w:fill="auto"/>
          </w:tcPr>
          <w:p w:rsidR="0041557A" w:rsidRPr="00090FD1" w:rsidRDefault="0041557A" w:rsidP="00B60453">
            <w:pPr>
              <w:spacing w:before="0" w:after="0" w:line="240" w:lineRule="auto"/>
              <w:contextualSpacing/>
              <w:rPr>
                <w:szCs w:val="22"/>
              </w:rPr>
            </w:pPr>
            <w:r w:rsidRPr="00090FD1">
              <w:rPr>
                <w:szCs w:val="22"/>
              </w:rPr>
              <w:t>Farrer Memorial Agricultural High School</w:t>
            </w:r>
            <w:r>
              <w:rPr>
                <w:szCs w:val="22"/>
              </w:rPr>
              <w:t>, Tamworth</w:t>
            </w:r>
          </w:p>
        </w:tc>
        <w:tc>
          <w:tcPr>
            <w:tcW w:w="2126" w:type="dxa"/>
            <w:shd w:val="clear" w:color="auto" w:fill="auto"/>
          </w:tcPr>
          <w:p w:rsidR="0041557A" w:rsidRPr="00090FD1" w:rsidRDefault="0041557A" w:rsidP="00B60453">
            <w:pPr>
              <w:tabs>
                <w:tab w:val="left" w:pos="1095"/>
              </w:tabs>
              <w:spacing w:before="0" w:after="0" w:line="240" w:lineRule="auto"/>
              <w:contextualSpacing/>
              <w:rPr>
                <w:szCs w:val="22"/>
              </w:rPr>
            </w:pPr>
            <w:r w:rsidRPr="00090FD1">
              <w:rPr>
                <w:szCs w:val="22"/>
              </w:rPr>
              <w:t>Peter Urquart, Mitchell Roworth, Luke Johnstone</w:t>
            </w:r>
          </w:p>
        </w:tc>
        <w:tc>
          <w:tcPr>
            <w:tcW w:w="1985" w:type="dxa"/>
            <w:shd w:val="clear" w:color="auto" w:fill="auto"/>
          </w:tcPr>
          <w:p w:rsidR="0041557A" w:rsidRPr="00090FD1" w:rsidRDefault="0041557A" w:rsidP="00B60453">
            <w:pPr>
              <w:tabs>
                <w:tab w:val="left" w:pos="1095"/>
              </w:tabs>
              <w:spacing w:before="0" w:after="0" w:line="240" w:lineRule="auto"/>
              <w:contextualSpacing/>
              <w:rPr>
                <w:szCs w:val="22"/>
              </w:rPr>
            </w:pPr>
            <w:r w:rsidRPr="00090FD1">
              <w:rPr>
                <w:szCs w:val="22"/>
              </w:rPr>
              <w:t>Ms Laura Tolley</w:t>
            </w:r>
          </w:p>
        </w:tc>
      </w:tr>
      <w:tr w:rsidR="0041557A" w:rsidRPr="00602FAE" w:rsidTr="0041557A">
        <w:tc>
          <w:tcPr>
            <w:tcW w:w="2518" w:type="dxa"/>
            <w:shd w:val="clear" w:color="auto" w:fill="auto"/>
          </w:tcPr>
          <w:p w:rsidR="0041557A" w:rsidRPr="00090FD1" w:rsidRDefault="0041557A" w:rsidP="00B60453">
            <w:pPr>
              <w:spacing w:before="0" w:after="0" w:line="240" w:lineRule="auto"/>
              <w:contextualSpacing/>
              <w:rPr>
                <w:szCs w:val="22"/>
              </w:rPr>
            </w:pPr>
            <w:r w:rsidRPr="00090FD1">
              <w:rPr>
                <w:szCs w:val="22"/>
              </w:rPr>
              <w:t>Runner-up</w:t>
            </w:r>
            <w:r>
              <w:rPr>
                <w:szCs w:val="22"/>
              </w:rPr>
              <w:t xml:space="preserve"> – North West Region</w:t>
            </w:r>
          </w:p>
        </w:tc>
        <w:tc>
          <w:tcPr>
            <w:tcW w:w="2268" w:type="dxa"/>
            <w:shd w:val="clear" w:color="auto" w:fill="auto"/>
          </w:tcPr>
          <w:p w:rsidR="0041557A" w:rsidRPr="00090FD1" w:rsidRDefault="0041557A" w:rsidP="00B60453">
            <w:pPr>
              <w:spacing w:before="0" w:after="0" w:line="240" w:lineRule="auto"/>
              <w:contextualSpacing/>
              <w:rPr>
                <w:szCs w:val="22"/>
              </w:rPr>
            </w:pPr>
            <w:r w:rsidRPr="00090FD1">
              <w:rPr>
                <w:szCs w:val="22"/>
              </w:rPr>
              <w:t>McCarthy Catholic College</w:t>
            </w:r>
          </w:p>
        </w:tc>
        <w:tc>
          <w:tcPr>
            <w:tcW w:w="2126" w:type="dxa"/>
            <w:shd w:val="clear" w:color="auto" w:fill="auto"/>
          </w:tcPr>
          <w:p w:rsidR="0041557A" w:rsidRPr="00090FD1" w:rsidRDefault="0041557A" w:rsidP="00B60453">
            <w:pPr>
              <w:spacing w:before="0" w:after="0" w:line="240" w:lineRule="auto"/>
              <w:contextualSpacing/>
              <w:rPr>
                <w:szCs w:val="22"/>
              </w:rPr>
            </w:pPr>
            <w:r w:rsidRPr="00090FD1">
              <w:rPr>
                <w:szCs w:val="22"/>
              </w:rPr>
              <w:t>Samantha Thrift</w:t>
            </w:r>
          </w:p>
        </w:tc>
        <w:tc>
          <w:tcPr>
            <w:tcW w:w="1985" w:type="dxa"/>
            <w:shd w:val="clear" w:color="auto" w:fill="auto"/>
          </w:tcPr>
          <w:p w:rsidR="0041557A" w:rsidRPr="00090FD1" w:rsidRDefault="0041557A" w:rsidP="00B60453">
            <w:pPr>
              <w:spacing w:before="0" w:after="0" w:line="240" w:lineRule="auto"/>
              <w:contextualSpacing/>
              <w:rPr>
                <w:szCs w:val="22"/>
              </w:rPr>
            </w:pPr>
            <w:r w:rsidRPr="00090FD1">
              <w:rPr>
                <w:szCs w:val="22"/>
              </w:rPr>
              <w:t>Ms Jo-Anne McHugh</w:t>
            </w:r>
          </w:p>
        </w:tc>
      </w:tr>
      <w:tr w:rsidR="0041557A" w:rsidRPr="00602FAE" w:rsidTr="0041557A">
        <w:tc>
          <w:tcPr>
            <w:tcW w:w="2518" w:type="dxa"/>
            <w:shd w:val="clear" w:color="auto" w:fill="auto"/>
          </w:tcPr>
          <w:p w:rsidR="0041557A" w:rsidRPr="00090FD1" w:rsidRDefault="0041557A" w:rsidP="00B60453">
            <w:pPr>
              <w:spacing w:before="0" w:after="0" w:line="240" w:lineRule="auto"/>
              <w:contextualSpacing/>
              <w:rPr>
                <w:szCs w:val="22"/>
              </w:rPr>
            </w:pPr>
            <w:r>
              <w:rPr>
                <w:szCs w:val="22"/>
              </w:rPr>
              <w:t>Winner – Northern Tablelands Senior Category</w:t>
            </w:r>
          </w:p>
        </w:tc>
        <w:tc>
          <w:tcPr>
            <w:tcW w:w="2268" w:type="dxa"/>
            <w:shd w:val="clear" w:color="auto" w:fill="auto"/>
          </w:tcPr>
          <w:p w:rsidR="0041557A" w:rsidRPr="00090FD1" w:rsidRDefault="0041557A" w:rsidP="00B60453">
            <w:pPr>
              <w:spacing w:before="0" w:after="0" w:line="240" w:lineRule="auto"/>
              <w:contextualSpacing/>
              <w:rPr>
                <w:szCs w:val="22"/>
              </w:rPr>
            </w:pPr>
            <w:r>
              <w:t>Macintyre High School, Inverell</w:t>
            </w:r>
          </w:p>
        </w:tc>
        <w:tc>
          <w:tcPr>
            <w:tcW w:w="2126" w:type="dxa"/>
            <w:shd w:val="clear" w:color="auto" w:fill="auto"/>
          </w:tcPr>
          <w:p w:rsidR="0041557A" w:rsidRPr="00090FD1" w:rsidRDefault="0041557A" w:rsidP="00B60453">
            <w:pPr>
              <w:spacing w:before="0" w:after="0" w:line="240" w:lineRule="auto"/>
              <w:contextualSpacing/>
              <w:rPr>
                <w:szCs w:val="22"/>
              </w:rPr>
            </w:pPr>
            <w:r>
              <w:t>Emily Battle &amp; Amanda Page</w:t>
            </w:r>
          </w:p>
        </w:tc>
        <w:tc>
          <w:tcPr>
            <w:tcW w:w="1985" w:type="dxa"/>
            <w:shd w:val="clear" w:color="auto" w:fill="auto"/>
          </w:tcPr>
          <w:p w:rsidR="0041557A" w:rsidRPr="00090FD1" w:rsidRDefault="0041557A" w:rsidP="00B60453">
            <w:pPr>
              <w:spacing w:before="0" w:after="0" w:line="240" w:lineRule="auto"/>
              <w:contextualSpacing/>
              <w:rPr>
                <w:szCs w:val="22"/>
              </w:rPr>
            </w:pPr>
            <w:r>
              <w:rPr>
                <w:szCs w:val="22"/>
              </w:rPr>
              <w:t>Ms Jaclyn O’Brien</w:t>
            </w:r>
          </w:p>
        </w:tc>
      </w:tr>
      <w:tr w:rsidR="0041557A" w:rsidRPr="00602FAE" w:rsidTr="0041557A">
        <w:tc>
          <w:tcPr>
            <w:tcW w:w="2518" w:type="dxa"/>
            <w:shd w:val="clear" w:color="auto" w:fill="auto"/>
          </w:tcPr>
          <w:p w:rsidR="0041557A" w:rsidRPr="00090FD1" w:rsidRDefault="0041557A" w:rsidP="00B60453">
            <w:pPr>
              <w:spacing w:before="0" w:after="0" w:line="240" w:lineRule="auto"/>
              <w:contextualSpacing/>
              <w:rPr>
                <w:szCs w:val="22"/>
              </w:rPr>
            </w:pPr>
            <w:r>
              <w:rPr>
                <w:szCs w:val="22"/>
              </w:rPr>
              <w:t>Runner-up – Northern Tablelands Senior Category</w:t>
            </w:r>
          </w:p>
        </w:tc>
        <w:tc>
          <w:tcPr>
            <w:tcW w:w="2268" w:type="dxa"/>
            <w:shd w:val="clear" w:color="auto" w:fill="auto"/>
          </w:tcPr>
          <w:p w:rsidR="0041557A" w:rsidRPr="00090FD1" w:rsidRDefault="0041557A" w:rsidP="00B60453">
            <w:pPr>
              <w:spacing w:before="0" w:after="0" w:line="240" w:lineRule="auto"/>
              <w:contextualSpacing/>
              <w:rPr>
                <w:szCs w:val="22"/>
              </w:rPr>
            </w:pPr>
            <w:r>
              <w:t>Macintyre High School, Inverell</w:t>
            </w:r>
          </w:p>
        </w:tc>
        <w:tc>
          <w:tcPr>
            <w:tcW w:w="2126" w:type="dxa"/>
            <w:shd w:val="clear" w:color="auto" w:fill="auto"/>
          </w:tcPr>
          <w:p w:rsidR="0041557A" w:rsidRPr="00090FD1" w:rsidRDefault="0041557A" w:rsidP="00B60453">
            <w:pPr>
              <w:spacing w:before="0" w:after="0" w:line="240" w:lineRule="auto"/>
              <w:contextualSpacing/>
              <w:rPr>
                <w:szCs w:val="22"/>
              </w:rPr>
            </w:pPr>
            <w:r>
              <w:t>Taylor Withers &amp; Tracy Byrnes</w:t>
            </w:r>
          </w:p>
        </w:tc>
        <w:tc>
          <w:tcPr>
            <w:tcW w:w="1985" w:type="dxa"/>
            <w:shd w:val="clear" w:color="auto" w:fill="auto"/>
          </w:tcPr>
          <w:p w:rsidR="0041557A" w:rsidRPr="00090FD1" w:rsidRDefault="0041557A" w:rsidP="00B60453">
            <w:pPr>
              <w:spacing w:before="0" w:after="0" w:line="240" w:lineRule="auto"/>
              <w:contextualSpacing/>
              <w:rPr>
                <w:szCs w:val="22"/>
              </w:rPr>
            </w:pPr>
            <w:r>
              <w:rPr>
                <w:szCs w:val="22"/>
              </w:rPr>
              <w:t>Ms Jaclyn O’Brien</w:t>
            </w:r>
          </w:p>
        </w:tc>
      </w:tr>
      <w:tr w:rsidR="0041557A" w:rsidRPr="00602FAE" w:rsidTr="0041557A">
        <w:tc>
          <w:tcPr>
            <w:tcW w:w="2518" w:type="dxa"/>
            <w:shd w:val="clear" w:color="auto" w:fill="auto"/>
          </w:tcPr>
          <w:p w:rsidR="0041557A" w:rsidRPr="00090FD1" w:rsidRDefault="0041557A" w:rsidP="00B60453">
            <w:pPr>
              <w:spacing w:before="0" w:after="0" w:line="240" w:lineRule="auto"/>
              <w:contextualSpacing/>
              <w:rPr>
                <w:szCs w:val="22"/>
              </w:rPr>
            </w:pPr>
            <w:r>
              <w:rPr>
                <w:szCs w:val="22"/>
              </w:rPr>
              <w:t>Winner – Northern Tablelands Junior Category</w:t>
            </w:r>
          </w:p>
        </w:tc>
        <w:tc>
          <w:tcPr>
            <w:tcW w:w="2268" w:type="dxa"/>
            <w:shd w:val="clear" w:color="auto" w:fill="auto"/>
          </w:tcPr>
          <w:p w:rsidR="0041557A" w:rsidRPr="00090FD1" w:rsidRDefault="0041557A" w:rsidP="00B60453">
            <w:pPr>
              <w:spacing w:before="0" w:after="0" w:line="240" w:lineRule="auto"/>
              <w:contextualSpacing/>
              <w:rPr>
                <w:szCs w:val="22"/>
              </w:rPr>
            </w:pPr>
            <w:r>
              <w:rPr>
                <w:szCs w:val="22"/>
              </w:rPr>
              <w:t>New England Girls School, Armidale</w:t>
            </w:r>
          </w:p>
        </w:tc>
        <w:tc>
          <w:tcPr>
            <w:tcW w:w="2126" w:type="dxa"/>
            <w:shd w:val="clear" w:color="auto" w:fill="auto"/>
          </w:tcPr>
          <w:p w:rsidR="0041557A" w:rsidRPr="00090FD1" w:rsidRDefault="0041557A" w:rsidP="00B60453">
            <w:pPr>
              <w:spacing w:before="0" w:after="0" w:line="240" w:lineRule="auto"/>
              <w:contextualSpacing/>
              <w:rPr>
                <w:szCs w:val="22"/>
              </w:rPr>
            </w:pPr>
            <w:r>
              <w:t>Megan Galbraith &amp; Sophie Sutherland</w:t>
            </w:r>
          </w:p>
        </w:tc>
        <w:tc>
          <w:tcPr>
            <w:tcW w:w="1985" w:type="dxa"/>
            <w:shd w:val="clear" w:color="auto" w:fill="auto"/>
          </w:tcPr>
          <w:p w:rsidR="0041557A" w:rsidRPr="00090FD1" w:rsidRDefault="0041557A" w:rsidP="00B60453">
            <w:pPr>
              <w:spacing w:before="0" w:after="0" w:line="240" w:lineRule="auto"/>
              <w:contextualSpacing/>
              <w:rPr>
                <w:szCs w:val="22"/>
              </w:rPr>
            </w:pPr>
            <w:r>
              <w:rPr>
                <w:szCs w:val="22"/>
              </w:rPr>
              <w:t>Mr Mark Fisher</w:t>
            </w:r>
          </w:p>
        </w:tc>
      </w:tr>
      <w:tr w:rsidR="0041557A" w:rsidRPr="00602FAE" w:rsidTr="0041557A">
        <w:tc>
          <w:tcPr>
            <w:tcW w:w="2518" w:type="dxa"/>
            <w:shd w:val="clear" w:color="auto" w:fill="auto"/>
          </w:tcPr>
          <w:p w:rsidR="0041557A" w:rsidRPr="00090FD1" w:rsidRDefault="0041557A" w:rsidP="00B60453">
            <w:pPr>
              <w:spacing w:before="0" w:after="0" w:line="240" w:lineRule="auto"/>
              <w:contextualSpacing/>
              <w:rPr>
                <w:szCs w:val="22"/>
              </w:rPr>
            </w:pPr>
            <w:r>
              <w:rPr>
                <w:szCs w:val="22"/>
              </w:rPr>
              <w:t>Runner-up – Northern Tablelands Junior Category</w:t>
            </w:r>
          </w:p>
        </w:tc>
        <w:tc>
          <w:tcPr>
            <w:tcW w:w="2268" w:type="dxa"/>
            <w:shd w:val="clear" w:color="auto" w:fill="auto"/>
          </w:tcPr>
          <w:p w:rsidR="0041557A" w:rsidRPr="00090FD1" w:rsidRDefault="0041557A" w:rsidP="00B60453">
            <w:pPr>
              <w:spacing w:before="0" w:after="0" w:line="240" w:lineRule="auto"/>
              <w:contextualSpacing/>
              <w:rPr>
                <w:szCs w:val="22"/>
              </w:rPr>
            </w:pPr>
            <w:r>
              <w:t>O’Connor Catholic College, Armidale</w:t>
            </w:r>
          </w:p>
        </w:tc>
        <w:tc>
          <w:tcPr>
            <w:tcW w:w="2126" w:type="dxa"/>
            <w:shd w:val="clear" w:color="auto" w:fill="auto"/>
          </w:tcPr>
          <w:p w:rsidR="0041557A" w:rsidRPr="00090FD1" w:rsidRDefault="0041557A" w:rsidP="00B60453">
            <w:pPr>
              <w:spacing w:before="0" w:after="0" w:line="240" w:lineRule="auto"/>
              <w:contextualSpacing/>
              <w:rPr>
                <w:szCs w:val="22"/>
              </w:rPr>
            </w:pPr>
            <w:r>
              <w:t>Skye Danieli</w:t>
            </w:r>
          </w:p>
        </w:tc>
        <w:tc>
          <w:tcPr>
            <w:tcW w:w="1985" w:type="dxa"/>
            <w:shd w:val="clear" w:color="auto" w:fill="auto"/>
          </w:tcPr>
          <w:p w:rsidR="0041557A" w:rsidRPr="00090FD1" w:rsidRDefault="0041557A" w:rsidP="00B60453">
            <w:pPr>
              <w:spacing w:before="0" w:after="0" w:line="240" w:lineRule="auto"/>
              <w:contextualSpacing/>
              <w:rPr>
                <w:szCs w:val="22"/>
              </w:rPr>
            </w:pPr>
            <w:r>
              <w:rPr>
                <w:szCs w:val="22"/>
              </w:rPr>
              <w:t>Ms Janet Price</w:t>
            </w:r>
          </w:p>
        </w:tc>
      </w:tr>
      <w:tr w:rsidR="0041557A" w:rsidRPr="00602FAE" w:rsidTr="0041557A">
        <w:tc>
          <w:tcPr>
            <w:tcW w:w="2518" w:type="dxa"/>
            <w:shd w:val="clear" w:color="auto" w:fill="auto"/>
          </w:tcPr>
          <w:p w:rsidR="0041557A" w:rsidRPr="00090FD1" w:rsidRDefault="0041557A" w:rsidP="00B60453">
            <w:pPr>
              <w:spacing w:before="0" w:after="0" w:line="240" w:lineRule="auto"/>
              <w:contextualSpacing/>
              <w:rPr>
                <w:szCs w:val="22"/>
              </w:rPr>
            </w:pPr>
            <w:r>
              <w:rPr>
                <w:szCs w:val="22"/>
              </w:rPr>
              <w:t>Winner – Northern Tablelands region overall</w:t>
            </w:r>
          </w:p>
        </w:tc>
        <w:tc>
          <w:tcPr>
            <w:tcW w:w="2268" w:type="dxa"/>
            <w:shd w:val="clear" w:color="auto" w:fill="auto"/>
          </w:tcPr>
          <w:p w:rsidR="0041557A" w:rsidRPr="00090FD1" w:rsidRDefault="0041557A" w:rsidP="00B60453">
            <w:pPr>
              <w:spacing w:before="0" w:after="0" w:line="240" w:lineRule="auto"/>
              <w:contextualSpacing/>
              <w:rPr>
                <w:szCs w:val="22"/>
              </w:rPr>
            </w:pPr>
            <w:r>
              <w:rPr>
                <w:szCs w:val="22"/>
              </w:rPr>
              <w:t>New England Girls School, Armidale</w:t>
            </w:r>
          </w:p>
        </w:tc>
        <w:tc>
          <w:tcPr>
            <w:tcW w:w="2126" w:type="dxa"/>
            <w:shd w:val="clear" w:color="auto" w:fill="auto"/>
          </w:tcPr>
          <w:p w:rsidR="0041557A" w:rsidRPr="00090FD1" w:rsidRDefault="0041557A" w:rsidP="00B60453">
            <w:pPr>
              <w:spacing w:before="0" w:after="0" w:line="240" w:lineRule="auto"/>
              <w:contextualSpacing/>
              <w:rPr>
                <w:szCs w:val="22"/>
              </w:rPr>
            </w:pPr>
            <w:r>
              <w:t>Megan Galbraith &amp; Sophie Sutherland</w:t>
            </w:r>
          </w:p>
        </w:tc>
        <w:tc>
          <w:tcPr>
            <w:tcW w:w="1985" w:type="dxa"/>
            <w:shd w:val="clear" w:color="auto" w:fill="auto"/>
          </w:tcPr>
          <w:p w:rsidR="0041557A" w:rsidRPr="00090FD1" w:rsidRDefault="0041557A" w:rsidP="00B60453">
            <w:pPr>
              <w:spacing w:before="0" w:after="0" w:line="240" w:lineRule="auto"/>
              <w:contextualSpacing/>
              <w:rPr>
                <w:szCs w:val="22"/>
              </w:rPr>
            </w:pPr>
            <w:r>
              <w:rPr>
                <w:szCs w:val="22"/>
              </w:rPr>
              <w:t>Mr Mark Fisher</w:t>
            </w:r>
          </w:p>
        </w:tc>
      </w:tr>
    </w:tbl>
    <w:p w:rsidR="00B60453" w:rsidRDefault="00B60453" w:rsidP="00B60453">
      <w:pPr>
        <w:spacing w:before="0" w:after="0" w:line="240" w:lineRule="auto"/>
        <w:contextualSpacing/>
        <w:rPr>
          <w:szCs w:val="22"/>
        </w:rPr>
      </w:pPr>
    </w:p>
    <w:p w:rsidR="00B60453" w:rsidRDefault="00B60453" w:rsidP="00B60453">
      <w:pPr>
        <w:spacing w:before="0" w:after="0" w:line="240" w:lineRule="auto"/>
        <w:contextualSpacing/>
        <w:rPr>
          <w:sz w:val="20"/>
        </w:rPr>
      </w:pPr>
      <w:r w:rsidRPr="00B60453">
        <w:rPr>
          <w:sz w:val="20"/>
        </w:rPr>
        <w:t xml:space="preserve">Media Contact: </w:t>
      </w:r>
      <w:r>
        <w:rPr>
          <w:sz w:val="20"/>
        </w:rPr>
        <w:t xml:space="preserve">Annabelle Monie – 02 6720 8317, 0429 626 326 </w:t>
      </w:r>
      <w:hyperlink r:id="rId12" w:history="1">
        <w:r w:rsidRPr="003E1304">
          <w:rPr>
            <w:rStyle w:val="Hyperlink"/>
            <w:sz w:val="20"/>
          </w:rPr>
          <w:t>annabelle.monie@lls.nsw.gov.au</w:t>
        </w:r>
      </w:hyperlink>
    </w:p>
    <w:p w:rsidR="00B60453" w:rsidRPr="002D10D2" w:rsidRDefault="00C7413C" w:rsidP="00C7413C">
      <w:pPr>
        <w:pStyle w:val="Header"/>
        <w:tabs>
          <w:tab w:val="clear" w:pos="4513"/>
        </w:tabs>
        <w:spacing w:before="0" w:after="0" w:line="240" w:lineRule="auto"/>
        <w:ind w:left="1418" w:hanging="1418"/>
        <w:contextualSpacing/>
        <w:rPr>
          <w:noProof/>
          <w:szCs w:val="24"/>
        </w:rPr>
      </w:pPr>
      <w:r>
        <w:rPr>
          <w:noProof/>
          <w:szCs w:val="24"/>
        </w:rPr>
        <w:t xml:space="preserve">Editors Note:    </w:t>
      </w:r>
      <w:r w:rsidR="00B60453" w:rsidRPr="002D10D2">
        <w:rPr>
          <w:noProof/>
          <w:szCs w:val="24"/>
        </w:rPr>
        <w:t xml:space="preserve">The Award Ceremony provides excellent visual and </w:t>
      </w:r>
      <w:r>
        <w:rPr>
          <w:noProof/>
          <w:szCs w:val="24"/>
        </w:rPr>
        <w:t xml:space="preserve">audio opportunities of students </w:t>
      </w:r>
      <w:r w:rsidR="00B60453" w:rsidRPr="002D10D2">
        <w:rPr>
          <w:noProof/>
          <w:szCs w:val="24"/>
        </w:rPr>
        <w:t>receiving their awards.</w:t>
      </w:r>
    </w:p>
    <w:p w:rsidR="00B60453" w:rsidRPr="002D10D2" w:rsidRDefault="00B60453" w:rsidP="00B60453">
      <w:pPr>
        <w:pStyle w:val="Header"/>
        <w:tabs>
          <w:tab w:val="clear" w:pos="4513"/>
        </w:tabs>
        <w:spacing w:before="0" w:after="0" w:line="240" w:lineRule="auto"/>
        <w:contextualSpacing/>
        <w:rPr>
          <w:noProof/>
          <w:szCs w:val="24"/>
        </w:rPr>
      </w:pPr>
    </w:p>
    <w:p w:rsidR="00B60453" w:rsidRPr="002D10D2" w:rsidRDefault="00B60453" w:rsidP="00B60453">
      <w:pPr>
        <w:pStyle w:val="Header"/>
        <w:tabs>
          <w:tab w:val="clear" w:pos="4513"/>
        </w:tabs>
        <w:spacing w:before="0" w:after="0" w:line="240" w:lineRule="auto"/>
        <w:contextualSpacing/>
        <w:rPr>
          <w:b/>
          <w:noProof/>
          <w:szCs w:val="24"/>
        </w:rPr>
      </w:pPr>
      <w:r w:rsidRPr="002D10D2">
        <w:rPr>
          <w:b/>
          <w:noProof/>
          <w:szCs w:val="24"/>
        </w:rPr>
        <w:t xml:space="preserve">When: </w:t>
      </w:r>
      <w:r w:rsidR="00355CD8">
        <w:rPr>
          <w:b/>
          <w:noProof/>
          <w:szCs w:val="24"/>
        </w:rPr>
        <w:t>10.3</w:t>
      </w:r>
      <w:r w:rsidRPr="002D10D2">
        <w:rPr>
          <w:b/>
          <w:noProof/>
          <w:szCs w:val="24"/>
        </w:rPr>
        <w:t xml:space="preserve">0am, Wednesday, August </w:t>
      </w:r>
      <w:r>
        <w:rPr>
          <w:b/>
          <w:noProof/>
          <w:szCs w:val="24"/>
        </w:rPr>
        <w:t>17th</w:t>
      </w:r>
      <w:r w:rsidRPr="002D10D2">
        <w:rPr>
          <w:b/>
          <w:noProof/>
          <w:szCs w:val="24"/>
        </w:rPr>
        <w:t>.</w:t>
      </w:r>
    </w:p>
    <w:p w:rsidR="00B60453" w:rsidRPr="002D10D2" w:rsidRDefault="00B60453" w:rsidP="00B60453">
      <w:pPr>
        <w:pStyle w:val="Header"/>
        <w:tabs>
          <w:tab w:val="clear" w:pos="4513"/>
        </w:tabs>
        <w:spacing w:before="0" w:after="0" w:line="240" w:lineRule="auto"/>
        <w:contextualSpacing/>
        <w:rPr>
          <w:b/>
          <w:noProof/>
          <w:szCs w:val="24"/>
        </w:rPr>
      </w:pPr>
      <w:r w:rsidRPr="002D10D2">
        <w:rPr>
          <w:b/>
          <w:noProof/>
          <w:szCs w:val="24"/>
        </w:rPr>
        <w:t>Where: Ag-Quip, Site No E</w:t>
      </w:r>
      <w:r>
        <w:rPr>
          <w:b/>
          <w:noProof/>
          <w:szCs w:val="24"/>
        </w:rPr>
        <w:t>/</w:t>
      </w:r>
      <w:r w:rsidRPr="002D10D2">
        <w:rPr>
          <w:b/>
          <w:noProof/>
          <w:szCs w:val="24"/>
        </w:rPr>
        <w:t>F-16/17</w:t>
      </w:r>
    </w:p>
    <w:p w:rsidR="00ED3DE4" w:rsidRDefault="00ED3DE4" w:rsidP="006048FD">
      <w:pPr>
        <w:pStyle w:val="Header"/>
        <w:tabs>
          <w:tab w:val="clear" w:pos="4513"/>
        </w:tabs>
        <w:spacing w:before="0" w:after="0" w:line="240" w:lineRule="auto"/>
        <w:contextualSpacing/>
        <w:rPr>
          <w:b/>
          <w:noProof/>
          <w:szCs w:val="24"/>
        </w:rPr>
      </w:pPr>
    </w:p>
    <w:p w:rsidR="00ED3DE4" w:rsidRDefault="00ED3DE4" w:rsidP="006048FD">
      <w:pPr>
        <w:pStyle w:val="Header"/>
        <w:tabs>
          <w:tab w:val="clear" w:pos="4513"/>
        </w:tabs>
        <w:spacing w:before="0" w:after="0" w:line="240" w:lineRule="auto"/>
        <w:contextualSpacing/>
        <w:rPr>
          <w:szCs w:val="22"/>
        </w:rPr>
      </w:pPr>
    </w:p>
    <w:sectPr w:rsidR="00ED3DE4" w:rsidSect="001F38E1">
      <w:footerReference w:type="default" r:id="rId13"/>
      <w:type w:val="continuous"/>
      <w:pgSz w:w="11906" w:h="16838" w:code="9"/>
      <w:pgMar w:top="1440" w:right="1440" w:bottom="1440" w:left="1440" w:header="454" w:footer="244" w:gutter="0"/>
      <w:cols w:space="454"/>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607" w:rsidRDefault="00F41607">
      <w:r>
        <w:separator/>
      </w:r>
    </w:p>
  </w:endnote>
  <w:endnote w:type="continuationSeparator" w:id="0">
    <w:p w:rsidR="00F41607" w:rsidRDefault="00F4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94" w:rsidRPr="007F321E" w:rsidRDefault="00FA5594">
    <w:pPr>
      <w:pStyle w:val="Footer"/>
      <w:rPr>
        <w:rStyle w:val="PageNumber"/>
      </w:rPr>
    </w:pPr>
    <w:r>
      <w:rPr>
        <w:rStyle w:val="PageNumber"/>
      </w:rPr>
      <w:t xml:space="preserve">p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rsidR="00CF56DB">
      <w:fldChar w:fldCharType="begin"/>
    </w:r>
    <w:r w:rsidR="00CF56DB">
      <w:instrText xml:space="preserve"> TITLE   \* MERGEFORMAT </w:instrText>
    </w:r>
    <w:r w:rsidR="00CF56DB">
      <w:fldChar w:fldCharType="separate"/>
    </w:r>
    <w:r w:rsidR="00E81A3F">
      <w:t>Media release</w:t>
    </w:r>
    <w:r w:rsidR="00CF56DB">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94" w:rsidRDefault="00FA5594" w:rsidP="004231CA">
    <w:pPr>
      <w:pStyle w:val="Footer"/>
      <w:tabs>
        <w:tab w:val="clear" w:pos="4320"/>
        <w:tab w:val="clear" w:pos="8640"/>
        <w:tab w:val="right" w:pos="9356"/>
      </w:tabs>
    </w:pPr>
    <w:r>
      <w:t>Local Land Services | Media release,</w:t>
    </w:r>
    <w:r>
      <w:tab/>
    </w:r>
    <w:r w:rsidRPr="00C2325B">
      <w:rPr>
        <w:rStyle w:val="PageNumber"/>
      </w:rPr>
      <w:fldChar w:fldCharType="begin"/>
    </w:r>
    <w:r w:rsidRPr="00C2325B">
      <w:rPr>
        <w:rStyle w:val="PageNumber"/>
      </w:rPr>
      <w:instrText xml:space="preserve"> PAGE </w:instrText>
    </w:r>
    <w:r w:rsidRPr="00C2325B">
      <w:rPr>
        <w:rStyle w:val="PageNumber"/>
      </w:rPr>
      <w:fldChar w:fldCharType="separate"/>
    </w:r>
    <w:r>
      <w:rPr>
        <w:rStyle w:val="PageNumber"/>
        <w:noProof/>
      </w:rPr>
      <w:t>2</w:t>
    </w:r>
    <w:r w:rsidRPr="00C2325B">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94" w:rsidRPr="00E564CE" w:rsidRDefault="00FA5594" w:rsidP="00E564CE">
    <w:pPr>
      <w:pStyle w:val="Footer"/>
    </w:pPr>
    <w:r w:rsidRPr="00E564CE">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94" w:rsidRDefault="00FA5594" w:rsidP="004231CA">
    <w:pPr>
      <w:pStyle w:val="Footer"/>
      <w:tabs>
        <w:tab w:val="clear" w:pos="4320"/>
        <w:tab w:val="clear" w:pos="8640"/>
        <w:tab w:val="right" w:pos="9356"/>
      </w:tabs>
    </w:pPr>
    <w:r>
      <w:t xml:space="preserve">Local Land Services | </w:t>
    </w:r>
    <w:r w:rsidRPr="000907BF">
      <w:rPr>
        <w:b/>
      </w:rPr>
      <w:t>Media release</w:t>
    </w:r>
    <w:r>
      <w:tab/>
    </w:r>
    <w:r w:rsidRPr="000907BF">
      <w:rPr>
        <w:rStyle w:val="PageNumber"/>
      </w:rPr>
      <w:fldChar w:fldCharType="begin"/>
    </w:r>
    <w:r w:rsidRPr="000907BF">
      <w:rPr>
        <w:rStyle w:val="PageNumber"/>
      </w:rPr>
      <w:instrText xml:space="preserve"> PAGE </w:instrText>
    </w:r>
    <w:r w:rsidRPr="000907BF">
      <w:rPr>
        <w:rStyle w:val="PageNumber"/>
      </w:rPr>
      <w:fldChar w:fldCharType="separate"/>
    </w:r>
    <w:r w:rsidR="00CF56DB">
      <w:rPr>
        <w:rStyle w:val="PageNumber"/>
        <w:noProof/>
      </w:rPr>
      <w:t>2</w:t>
    </w:r>
    <w:r w:rsidRPr="000907BF">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607" w:rsidRDefault="00F41607">
      <w:r>
        <w:separator/>
      </w:r>
    </w:p>
  </w:footnote>
  <w:footnote w:type="continuationSeparator" w:id="0">
    <w:p w:rsidR="00F41607" w:rsidRDefault="00F416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94" w:rsidRPr="00D9377F" w:rsidRDefault="00D0737E" w:rsidP="00D9377F">
    <w:r>
      <w:rPr>
        <w:noProof/>
        <w:lang w:val="en-US"/>
      </w:rPr>
      <w:drawing>
        <wp:anchor distT="0" distB="0" distL="114300" distR="114300" simplePos="0" relativeHeight="251657728" behindDoc="0" locked="0" layoutInCell="1" allowOverlap="1" wp14:anchorId="4CE5093F" wp14:editId="09A09221">
          <wp:simplePos x="0" y="0"/>
          <wp:positionH relativeFrom="page">
            <wp:align>center</wp:align>
          </wp:positionH>
          <wp:positionV relativeFrom="page">
            <wp:posOffset>0</wp:posOffset>
          </wp:positionV>
          <wp:extent cx="7484110" cy="1781175"/>
          <wp:effectExtent l="0" t="0" r="2540" b="9525"/>
          <wp:wrapSquare wrapText="bothSides"/>
          <wp:docPr id="1" name="Picture 31" descr="media_release_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edia_release_l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4110" cy="1781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7A2D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9FA05CA"/>
    <w:lvl w:ilvl="0">
      <w:start w:val="1"/>
      <w:numFmt w:val="decimal"/>
      <w:lvlText w:val="%1."/>
      <w:lvlJc w:val="left"/>
      <w:pPr>
        <w:tabs>
          <w:tab w:val="num" w:pos="1209"/>
        </w:tabs>
        <w:ind w:left="1209" w:hanging="360"/>
      </w:pPr>
      <w:rPr>
        <w:rFonts w:cs="Times New Roman"/>
      </w:rPr>
    </w:lvl>
  </w:abstractNum>
  <w:abstractNum w:abstractNumId="2">
    <w:nsid w:val="FFFFFF80"/>
    <w:multiLevelType w:val="singleLevel"/>
    <w:tmpl w:val="B638F3F0"/>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4FB2B65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481CDFAE"/>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F2788360"/>
    <w:lvl w:ilvl="0">
      <w:start w:val="1"/>
      <w:numFmt w:val="bullet"/>
      <w:pStyle w:val="Listcheckbox"/>
      <w:lvlText w:val="o"/>
      <w:lvlJc w:val="left"/>
      <w:pPr>
        <w:tabs>
          <w:tab w:val="num" w:pos="700"/>
        </w:tabs>
        <w:ind w:left="700" w:hanging="360"/>
      </w:pPr>
      <w:rPr>
        <w:rFonts w:ascii="Courier New" w:hAnsi="Courier New" w:hint="default"/>
        <w:color w:val="auto"/>
      </w:rPr>
    </w:lvl>
  </w:abstractNum>
  <w:abstractNum w:abstractNumId="6">
    <w:nsid w:val="FFFFFF88"/>
    <w:multiLevelType w:val="singleLevel"/>
    <w:tmpl w:val="B5B2E098"/>
    <w:lvl w:ilvl="0">
      <w:start w:val="1"/>
      <w:numFmt w:val="decimal"/>
      <w:pStyle w:val="ListBullet2"/>
      <w:lvlText w:val="%1."/>
      <w:lvlJc w:val="left"/>
      <w:pPr>
        <w:tabs>
          <w:tab w:val="num" w:pos="340"/>
        </w:tabs>
        <w:ind w:left="340" w:hanging="340"/>
      </w:pPr>
      <w:rPr>
        <w:rFonts w:cs="Times New Roman" w:hint="default"/>
      </w:rPr>
    </w:lvl>
  </w:abstractNum>
  <w:abstractNum w:abstractNumId="7">
    <w:nsid w:val="FFFFFF89"/>
    <w:multiLevelType w:val="singleLevel"/>
    <w:tmpl w:val="BCE4F4CC"/>
    <w:lvl w:ilvl="0">
      <w:start w:val="1"/>
      <w:numFmt w:val="bullet"/>
      <w:pStyle w:val="ListNumber"/>
      <w:lvlText w:val=""/>
      <w:lvlJc w:val="left"/>
      <w:pPr>
        <w:tabs>
          <w:tab w:val="num" w:pos="340"/>
        </w:tabs>
        <w:ind w:left="340" w:hanging="340"/>
      </w:pPr>
      <w:rPr>
        <w:rFonts w:ascii="Wingdings" w:hAnsi="Wingdings" w:hint="default"/>
      </w:rPr>
    </w:lvl>
  </w:abstractNum>
  <w:abstractNum w:abstractNumId="8">
    <w:nsid w:val="0B4E7404"/>
    <w:multiLevelType w:val="hybridMultilevel"/>
    <w:tmpl w:val="101A2846"/>
    <w:lvl w:ilvl="0" w:tplc="B5B2E098">
      <w:start w:val="1"/>
      <w:numFmt w:val="decimal"/>
      <w:lvlText w:val="%1."/>
      <w:lvlJc w:val="left"/>
      <w:pPr>
        <w:tabs>
          <w:tab w:val="num" w:pos="340"/>
        </w:tabs>
        <w:ind w:left="340" w:hanging="34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nsid w:val="19C70E97"/>
    <w:multiLevelType w:val="hybridMultilevel"/>
    <w:tmpl w:val="B3100E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E18473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AF418F4"/>
    <w:multiLevelType w:val="hybridMultilevel"/>
    <w:tmpl w:val="FA30A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EB3328"/>
    <w:multiLevelType w:val="hybridMultilevel"/>
    <w:tmpl w:val="A24CC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B527FB1"/>
    <w:multiLevelType w:val="hybridMultilevel"/>
    <w:tmpl w:val="E7320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0C34C1C"/>
    <w:multiLevelType w:val="hybridMultilevel"/>
    <w:tmpl w:val="3EBC40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C2F62E0"/>
    <w:multiLevelType w:val="hybridMultilevel"/>
    <w:tmpl w:val="5E764F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DDB7FB6"/>
    <w:multiLevelType w:val="hybridMultilevel"/>
    <w:tmpl w:val="9AF402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B797518"/>
    <w:multiLevelType w:val="hybridMultilevel"/>
    <w:tmpl w:val="A58C601C"/>
    <w:lvl w:ilvl="0" w:tplc="8D1AC4DC">
      <w:start w:val="1"/>
      <w:numFmt w:val="bullet"/>
      <w:pStyle w:val="List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7"/>
  </w:num>
  <w:num w:numId="5">
    <w:abstractNumId w:val="6"/>
  </w:num>
  <w:num w:numId="6">
    <w:abstractNumId w:val="5"/>
  </w:num>
  <w:num w:numId="7">
    <w:abstractNumId w:val="7"/>
  </w:num>
  <w:num w:numId="8">
    <w:abstractNumId w:val="6"/>
  </w:num>
  <w:num w:numId="9">
    <w:abstractNumId w:val="5"/>
  </w:num>
  <w:num w:numId="10">
    <w:abstractNumId w:val="7"/>
  </w:num>
  <w:num w:numId="11">
    <w:abstractNumId w:val="6"/>
  </w:num>
  <w:num w:numId="12">
    <w:abstractNumId w:val="5"/>
  </w:num>
  <w:num w:numId="13">
    <w:abstractNumId w:val="7"/>
  </w:num>
  <w:num w:numId="14">
    <w:abstractNumId w:val="7"/>
  </w:num>
  <w:num w:numId="15">
    <w:abstractNumId w:val="6"/>
  </w:num>
  <w:num w:numId="16">
    <w:abstractNumId w:val="6"/>
  </w:num>
  <w:num w:numId="17">
    <w:abstractNumId w:val="7"/>
  </w:num>
  <w:num w:numId="18">
    <w:abstractNumId w:val="6"/>
  </w:num>
  <w:num w:numId="19">
    <w:abstractNumId w:val="5"/>
  </w:num>
  <w:num w:numId="20">
    <w:abstractNumId w:val="5"/>
  </w:num>
  <w:num w:numId="21">
    <w:abstractNumId w:val="7"/>
  </w:num>
  <w:num w:numId="22">
    <w:abstractNumId w:val="6"/>
  </w:num>
  <w:num w:numId="23">
    <w:abstractNumId w:val="0"/>
  </w:num>
  <w:num w:numId="24">
    <w:abstractNumId w:val="17"/>
  </w:num>
  <w:num w:numId="25">
    <w:abstractNumId w:val="10"/>
  </w:num>
  <w:num w:numId="26">
    <w:abstractNumId w:val="4"/>
  </w:num>
  <w:num w:numId="27">
    <w:abstractNumId w:val="3"/>
  </w:num>
  <w:num w:numId="28">
    <w:abstractNumId w:val="2"/>
  </w:num>
  <w:num w:numId="29">
    <w:abstractNumId w:val="1"/>
  </w:num>
  <w:num w:numId="30">
    <w:abstractNumId w:val="8"/>
  </w:num>
  <w:num w:numId="31">
    <w:abstractNumId w:val="13"/>
  </w:num>
  <w:num w:numId="32">
    <w:abstractNumId w:val="14"/>
  </w:num>
  <w:num w:numId="33">
    <w:abstractNumId w:val="9"/>
  </w:num>
  <w:num w:numId="34">
    <w:abstractNumId w:val="11"/>
  </w:num>
  <w:num w:numId="35">
    <w:abstractNumId w:val="12"/>
  </w:num>
  <w:num w:numId="36">
    <w:abstractNumId w:val="1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2"/>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C1"/>
    <w:rsid w:val="00005892"/>
    <w:rsid w:val="0000605D"/>
    <w:rsid w:val="00007B0D"/>
    <w:rsid w:val="000123A7"/>
    <w:rsid w:val="000212BE"/>
    <w:rsid w:val="0002277B"/>
    <w:rsid w:val="00025953"/>
    <w:rsid w:val="00030BA1"/>
    <w:rsid w:val="000325A5"/>
    <w:rsid w:val="00036517"/>
    <w:rsid w:val="000379C1"/>
    <w:rsid w:val="00037C51"/>
    <w:rsid w:val="00040BC8"/>
    <w:rsid w:val="00042165"/>
    <w:rsid w:val="00042852"/>
    <w:rsid w:val="0004292E"/>
    <w:rsid w:val="000466FA"/>
    <w:rsid w:val="000529F2"/>
    <w:rsid w:val="00054ACD"/>
    <w:rsid w:val="00057375"/>
    <w:rsid w:val="000638EC"/>
    <w:rsid w:val="00066988"/>
    <w:rsid w:val="0007057A"/>
    <w:rsid w:val="00072545"/>
    <w:rsid w:val="00073D32"/>
    <w:rsid w:val="0008676F"/>
    <w:rsid w:val="00087388"/>
    <w:rsid w:val="0008751A"/>
    <w:rsid w:val="00087577"/>
    <w:rsid w:val="000907BF"/>
    <w:rsid w:val="00091BAE"/>
    <w:rsid w:val="000925D0"/>
    <w:rsid w:val="00093DAF"/>
    <w:rsid w:val="000947B6"/>
    <w:rsid w:val="00095EF7"/>
    <w:rsid w:val="000A67D5"/>
    <w:rsid w:val="000B0003"/>
    <w:rsid w:val="000B0A69"/>
    <w:rsid w:val="000B1138"/>
    <w:rsid w:val="000B3EA7"/>
    <w:rsid w:val="000C2B49"/>
    <w:rsid w:val="000C355B"/>
    <w:rsid w:val="000C3EE1"/>
    <w:rsid w:val="000C78E0"/>
    <w:rsid w:val="000D3588"/>
    <w:rsid w:val="000D3C7E"/>
    <w:rsid w:val="000D53EE"/>
    <w:rsid w:val="000D5554"/>
    <w:rsid w:val="000E010F"/>
    <w:rsid w:val="000E018B"/>
    <w:rsid w:val="000E0BFD"/>
    <w:rsid w:val="000E3F50"/>
    <w:rsid w:val="000E5752"/>
    <w:rsid w:val="000E7FBD"/>
    <w:rsid w:val="000F1C5E"/>
    <w:rsid w:val="00103C08"/>
    <w:rsid w:val="0011065E"/>
    <w:rsid w:val="00125A50"/>
    <w:rsid w:val="00126AEF"/>
    <w:rsid w:val="0013237F"/>
    <w:rsid w:val="001361DD"/>
    <w:rsid w:val="001365A5"/>
    <w:rsid w:val="00142C7D"/>
    <w:rsid w:val="0014525A"/>
    <w:rsid w:val="0015422F"/>
    <w:rsid w:val="00163D9A"/>
    <w:rsid w:val="00163F5F"/>
    <w:rsid w:val="00163FE7"/>
    <w:rsid w:val="0017096F"/>
    <w:rsid w:val="00172932"/>
    <w:rsid w:val="001731A7"/>
    <w:rsid w:val="0017460C"/>
    <w:rsid w:val="00177B93"/>
    <w:rsid w:val="00180604"/>
    <w:rsid w:val="0018210B"/>
    <w:rsid w:val="0018353A"/>
    <w:rsid w:val="00190E4A"/>
    <w:rsid w:val="001944EB"/>
    <w:rsid w:val="00194DF1"/>
    <w:rsid w:val="001A5D4A"/>
    <w:rsid w:val="001A5E23"/>
    <w:rsid w:val="001A67CC"/>
    <w:rsid w:val="001B08DC"/>
    <w:rsid w:val="001B20BB"/>
    <w:rsid w:val="001B39CB"/>
    <w:rsid w:val="001B3A0D"/>
    <w:rsid w:val="001B413F"/>
    <w:rsid w:val="001B4B09"/>
    <w:rsid w:val="001B53C1"/>
    <w:rsid w:val="001B5E09"/>
    <w:rsid w:val="001B7C5D"/>
    <w:rsid w:val="001C12AF"/>
    <w:rsid w:val="001C2AB1"/>
    <w:rsid w:val="001C3192"/>
    <w:rsid w:val="001D5CDD"/>
    <w:rsid w:val="001E0CFF"/>
    <w:rsid w:val="001E15F9"/>
    <w:rsid w:val="001E16F5"/>
    <w:rsid w:val="001E23E8"/>
    <w:rsid w:val="001E3BEA"/>
    <w:rsid w:val="001E5BAB"/>
    <w:rsid w:val="001E6BAE"/>
    <w:rsid w:val="001F2EBD"/>
    <w:rsid w:val="001F38E1"/>
    <w:rsid w:val="00200D08"/>
    <w:rsid w:val="0020353C"/>
    <w:rsid w:val="002057C1"/>
    <w:rsid w:val="00206B39"/>
    <w:rsid w:val="00210E9C"/>
    <w:rsid w:val="00211335"/>
    <w:rsid w:val="00212758"/>
    <w:rsid w:val="0021541A"/>
    <w:rsid w:val="002233EC"/>
    <w:rsid w:val="00224114"/>
    <w:rsid w:val="0022539C"/>
    <w:rsid w:val="002348DB"/>
    <w:rsid w:val="00234DA0"/>
    <w:rsid w:val="002361F3"/>
    <w:rsid w:val="002408C4"/>
    <w:rsid w:val="00240A48"/>
    <w:rsid w:val="00243106"/>
    <w:rsid w:val="00245AFA"/>
    <w:rsid w:val="00247690"/>
    <w:rsid w:val="00253874"/>
    <w:rsid w:val="00253DC0"/>
    <w:rsid w:val="00256A8F"/>
    <w:rsid w:val="00265164"/>
    <w:rsid w:val="00266BB9"/>
    <w:rsid w:val="00266F66"/>
    <w:rsid w:val="00267791"/>
    <w:rsid w:val="00270813"/>
    <w:rsid w:val="00275F28"/>
    <w:rsid w:val="0027797E"/>
    <w:rsid w:val="002823AC"/>
    <w:rsid w:val="00283B68"/>
    <w:rsid w:val="00285822"/>
    <w:rsid w:val="0028727E"/>
    <w:rsid w:val="00287549"/>
    <w:rsid w:val="00290F15"/>
    <w:rsid w:val="0029140A"/>
    <w:rsid w:val="00297220"/>
    <w:rsid w:val="0029791D"/>
    <w:rsid w:val="002A081F"/>
    <w:rsid w:val="002A0B44"/>
    <w:rsid w:val="002A1D76"/>
    <w:rsid w:val="002A2DAA"/>
    <w:rsid w:val="002B2D9B"/>
    <w:rsid w:val="002B3CB3"/>
    <w:rsid w:val="002B4D4E"/>
    <w:rsid w:val="002B65B4"/>
    <w:rsid w:val="002C40E2"/>
    <w:rsid w:val="002C4E54"/>
    <w:rsid w:val="002C5349"/>
    <w:rsid w:val="002C691D"/>
    <w:rsid w:val="002D132C"/>
    <w:rsid w:val="002D2541"/>
    <w:rsid w:val="002D4039"/>
    <w:rsid w:val="002D4EAF"/>
    <w:rsid w:val="002D50CB"/>
    <w:rsid w:val="002D6116"/>
    <w:rsid w:val="002D72E4"/>
    <w:rsid w:val="002E0895"/>
    <w:rsid w:val="002E2E5B"/>
    <w:rsid w:val="002E495C"/>
    <w:rsid w:val="002E66BA"/>
    <w:rsid w:val="002E6A18"/>
    <w:rsid w:val="002F1F0F"/>
    <w:rsid w:val="002F39EC"/>
    <w:rsid w:val="002F5413"/>
    <w:rsid w:val="002F59F8"/>
    <w:rsid w:val="00300DED"/>
    <w:rsid w:val="00304DF9"/>
    <w:rsid w:val="00306ECC"/>
    <w:rsid w:val="003208EC"/>
    <w:rsid w:val="00320FB7"/>
    <w:rsid w:val="003236CF"/>
    <w:rsid w:val="003261BB"/>
    <w:rsid w:val="003271B5"/>
    <w:rsid w:val="0032752F"/>
    <w:rsid w:val="00330207"/>
    <w:rsid w:val="003349FA"/>
    <w:rsid w:val="0033647D"/>
    <w:rsid w:val="00340736"/>
    <w:rsid w:val="00342B19"/>
    <w:rsid w:val="00343C64"/>
    <w:rsid w:val="00344EEE"/>
    <w:rsid w:val="003464F2"/>
    <w:rsid w:val="003535A1"/>
    <w:rsid w:val="003543AA"/>
    <w:rsid w:val="00355CD8"/>
    <w:rsid w:val="00360835"/>
    <w:rsid w:val="003676E7"/>
    <w:rsid w:val="0036791D"/>
    <w:rsid w:val="003704B6"/>
    <w:rsid w:val="00370E8F"/>
    <w:rsid w:val="00371518"/>
    <w:rsid w:val="00374F61"/>
    <w:rsid w:val="00377A33"/>
    <w:rsid w:val="00386300"/>
    <w:rsid w:val="0038798C"/>
    <w:rsid w:val="00390524"/>
    <w:rsid w:val="003964D9"/>
    <w:rsid w:val="00396E48"/>
    <w:rsid w:val="003A31F5"/>
    <w:rsid w:val="003A4140"/>
    <w:rsid w:val="003B07B4"/>
    <w:rsid w:val="003B6B2D"/>
    <w:rsid w:val="003C0D00"/>
    <w:rsid w:val="003C45F4"/>
    <w:rsid w:val="003C497D"/>
    <w:rsid w:val="003C56EC"/>
    <w:rsid w:val="003C5BEA"/>
    <w:rsid w:val="003D0DF4"/>
    <w:rsid w:val="003D2718"/>
    <w:rsid w:val="003D3ACA"/>
    <w:rsid w:val="003D3C55"/>
    <w:rsid w:val="003D3CE7"/>
    <w:rsid w:val="003D71F3"/>
    <w:rsid w:val="003E06B4"/>
    <w:rsid w:val="003E09D8"/>
    <w:rsid w:val="003E133A"/>
    <w:rsid w:val="003E4162"/>
    <w:rsid w:val="003F28ED"/>
    <w:rsid w:val="003F3572"/>
    <w:rsid w:val="003F4129"/>
    <w:rsid w:val="004012C3"/>
    <w:rsid w:val="00402DFD"/>
    <w:rsid w:val="00404711"/>
    <w:rsid w:val="00404D0B"/>
    <w:rsid w:val="00404DD0"/>
    <w:rsid w:val="004114DE"/>
    <w:rsid w:val="004136E6"/>
    <w:rsid w:val="0041557A"/>
    <w:rsid w:val="004231CA"/>
    <w:rsid w:val="004249DC"/>
    <w:rsid w:val="00426EF2"/>
    <w:rsid w:val="00427D28"/>
    <w:rsid w:val="00431C9B"/>
    <w:rsid w:val="00433ECB"/>
    <w:rsid w:val="00434254"/>
    <w:rsid w:val="00435458"/>
    <w:rsid w:val="00444D80"/>
    <w:rsid w:val="004462F9"/>
    <w:rsid w:val="00446550"/>
    <w:rsid w:val="0045667C"/>
    <w:rsid w:val="00456DF1"/>
    <w:rsid w:val="00457032"/>
    <w:rsid w:val="004577D2"/>
    <w:rsid w:val="00463E2E"/>
    <w:rsid w:val="00466545"/>
    <w:rsid w:val="00473CA2"/>
    <w:rsid w:val="00476E63"/>
    <w:rsid w:val="0048163E"/>
    <w:rsid w:val="00481A0A"/>
    <w:rsid w:val="004847D5"/>
    <w:rsid w:val="00486037"/>
    <w:rsid w:val="00492AEC"/>
    <w:rsid w:val="00493556"/>
    <w:rsid w:val="004944C4"/>
    <w:rsid w:val="00495BA7"/>
    <w:rsid w:val="0049618A"/>
    <w:rsid w:val="004A4B45"/>
    <w:rsid w:val="004A4F8D"/>
    <w:rsid w:val="004A6B75"/>
    <w:rsid w:val="004B4067"/>
    <w:rsid w:val="004B6184"/>
    <w:rsid w:val="004B7CE6"/>
    <w:rsid w:val="004C4685"/>
    <w:rsid w:val="004C5D4C"/>
    <w:rsid w:val="004C5E5E"/>
    <w:rsid w:val="004C6600"/>
    <w:rsid w:val="004C69CF"/>
    <w:rsid w:val="004D1821"/>
    <w:rsid w:val="004D4EB1"/>
    <w:rsid w:val="004D61CB"/>
    <w:rsid w:val="004E0854"/>
    <w:rsid w:val="004E1B04"/>
    <w:rsid w:val="004F19A1"/>
    <w:rsid w:val="004F1BE2"/>
    <w:rsid w:val="004F21BE"/>
    <w:rsid w:val="004F238B"/>
    <w:rsid w:val="004F4674"/>
    <w:rsid w:val="004F74C6"/>
    <w:rsid w:val="005003F3"/>
    <w:rsid w:val="00501154"/>
    <w:rsid w:val="00502440"/>
    <w:rsid w:val="005035D4"/>
    <w:rsid w:val="00504C35"/>
    <w:rsid w:val="00506105"/>
    <w:rsid w:val="00510743"/>
    <w:rsid w:val="005111BC"/>
    <w:rsid w:val="0051645B"/>
    <w:rsid w:val="005179E5"/>
    <w:rsid w:val="005200CE"/>
    <w:rsid w:val="00527F9C"/>
    <w:rsid w:val="00531382"/>
    <w:rsid w:val="00533F0F"/>
    <w:rsid w:val="00537652"/>
    <w:rsid w:val="005404CF"/>
    <w:rsid w:val="00541697"/>
    <w:rsid w:val="0054251D"/>
    <w:rsid w:val="0054458E"/>
    <w:rsid w:val="00551243"/>
    <w:rsid w:val="00552921"/>
    <w:rsid w:val="00556E0D"/>
    <w:rsid w:val="005636A8"/>
    <w:rsid w:val="005744C7"/>
    <w:rsid w:val="00574EE8"/>
    <w:rsid w:val="0058153D"/>
    <w:rsid w:val="00582B9B"/>
    <w:rsid w:val="0058550D"/>
    <w:rsid w:val="00587A9D"/>
    <w:rsid w:val="00591D4D"/>
    <w:rsid w:val="00593379"/>
    <w:rsid w:val="00594FFF"/>
    <w:rsid w:val="005A11A7"/>
    <w:rsid w:val="005A2E83"/>
    <w:rsid w:val="005B50AC"/>
    <w:rsid w:val="005B5322"/>
    <w:rsid w:val="005B6176"/>
    <w:rsid w:val="005B7AA1"/>
    <w:rsid w:val="005C38FF"/>
    <w:rsid w:val="005C761F"/>
    <w:rsid w:val="005C7803"/>
    <w:rsid w:val="005D0952"/>
    <w:rsid w:val="005D1593"/>
    <w:rsid w:val="005D261D"/>
    <w:rsid w:val="005D2D0A"/>
    <w:rsid w:val="005D4A40"/>
    <w:rsid w:val="005D627C"/>
    <w:rsid w:val="005D7E49"/>
    <w:rsid w:val="005E190F"/>
    <w:rsid w:val="005E31CF"/>
    <w:rsid w:val="005E44E3"/>
    <w:rsid w:val="005F2D3A"/>
    <w:rsid w:val="005F3AC2"/>
    <w:rsid w:val="005F5B1E"/>
    <w:rsid w:val="005F5E5B"/>
    <w:rsid w:val="006048FD"/>
    <w:rsid w:val="00607DC2"/>
    <w:rsid w:val="006100BF"/>
    <w:rsid w:val="00610527"/>
    <w:rsid w:val="0061125F"/>
    <w:rsid w:val="00613AFC"/>
    <w:rsid w:val="0061779D"/>
    <w:rsid w:val="00621D49"/>
    <w:rsid w:val="00625426"/>
    <w:rsid w:val="006258AE"/>
    <w:rsid w:val="0062721B"/>
    <w:rsid w:val="00630791"/>
    <w:rsid w:val="00631CC6"/>
    <w:rsid w:val="00633038"/>
    <w:rsid w:val="00635A29"/>
    <w:rsid w:val="0064109C"/>
    <w:rsid w:val="00643651"/>
    <w:rsid w:val="00645C88"/>
    <w:rsid w:val="00646ABB"/>
    <w:rsid w:val="00654A83"/>
    <w:rsid w:val="006565F9"/>
    <w:rsid w:val="0067320A"/>
    <w:rsid w:val="0068073A"/>
    <w:rsid w:val="00680DFF"/>
    <w:rsid w:val="00680E2B"/>
    <w:rsid w:val="006827D3"/>
    <w:rsid w:val="00685A6A"/>
    <w:rsid w:val="0068638E"/>
    <w:rsid w:val="006922B2"/>
    <w:rsid w:val="00695F19"/>
    <w:rsid w:val="006968CD"/>
    <w:rsid w:val="0069756F"/>
    <w:rsid w:val="006A3C58"/>
    <w:rsid w:val="006B2B63"/>
    <w:rsid w:val="006B5077"/>
    <w:rsid w:val="006B575E"/>
    <w:rsid w:val="006C0314"/>
    <w:rsid w:val="006C7710"/>
    <w:rsid w:val="006D170A"/>
    <w:rsid w:val="006D6CBD"/>
    <w:rsid w:val="006E186B"/>
    <w:rsid w:val="006E244C"/>
    <w:rsid w:val="006E35A0"/>
    <w:rsid w:val="006E7F05"/>
    <w:rsid w:val="006F0241"/>
    <w:rsid w:val="006F46AE"/>
    <w:rsid w:val="00704872"/>
    <w:rsid w:val="00706176"/>
    <w:rsid w:val="00706EFB"/>
    <w:rsid w:val="00712284"/>
    <w:rsid w:val="00713DDE"/>
    <w:rsid w:val="00714000"/>
    <w:rsid w:val="007153F4"/>
    <w:rsid w:val="00724099"/>
    <w:rsid w:val="0072666A"/>
    <w:rsid w:val="007337E8"/>
    <w:rsid w:val="00733C79"/>
    <w:rsid w:val="00734264"/>
    <w:rsid w:val="00742265"/>
    <w:rsid w:val="00745828"/>
    <w:rsid w:val="007470EB"/>
    <w:rsid w:val="00750E39"/>
    <w:rsid w:val="007520D9"/>
    <w:rsid w:val="0075281F"/>
    <w:rsid w:val="00754247"/>
    <w:rsid w:val="00754D2B"/>
    <w:rsid w:val="00755236"/>
    <w:rsid w:val="00761A9F"/>
    <w:rsid w:val="007621EA"/>
    <w:rsid w:val="00772FFB"/>
    <w:rsid w:val="0077402E"/>
    <w:rsid w:val="00776EAB"/>
    <w:rsid w:val="00781312"/>
    <w:rsid w:val="0078321C"/>
    <w:rsid w:val="00784C4E"/>
    <w:rsid w:val="00793C53"/>
    <w:rsid w:val="007A12B0"/>
    <w:rsid w:val="007A56B5"/>
    <w:rsid w:val="007A7D6F"/>
    <w:rsid w:val="007B0ACE"/>
    <w:rsid w:val="007B615A"/>
    <w:rsid w:val="007C0FEF"/>
    <w:rsid w:val="007C2C9B"/>
    <w:rsid w:val="007C5BD0"/>
    <w:rsid w:val="007C603A"/>
    <w:rsid w:val="007C780E"/>
    <w:rsid w:val="007D0978"/>
    <w:rsid w:val="007D11F4"/>
    <w:rsid w:val="007D68EC"/>
    <w:rsid w:val="007E3E79"/>
    <w:rsid w:val="007E5053"/>
    <w:rsid w:val="007F0D0B"/>
    <w:rsid w:val="007F0F7A"/>
    <w:rsid w:val="007F137B"/>
    <w:rsid w:val="007F2982"/>
    <w:rsid w:val="007F321E"/>
    <w:rsid w:val="007F3C19"/>
    <w:rsid w:val="00801BA7"/>
    <w:rsid w:val="00804FA4"/>
    <w:rsid w:val="00805BCD"/>
    <w:rsid w:val="00806C04"/>
    <w:rsid w:val="0080757F"/>
    <w:rsid w:val="00810BEF"/>
    <w:rsid w:val="008168DE"/>
    <w:rsid w:val="00820425"/>
    <w:rsid w:val="008207B3"/>
    <w:rsid w:val="00821F98"/>
    <w:rsid w:val="008249DC"/>
    <w:rsid w:val="00826D98"/>
    <w:rsid w:val="00827106"/>
    <w:rsid w:val="00827431"/>
    <w:rsid w:val="008302AA"/>
    <w:rsid w:val="0083139E"/>
    <w:rsid w:val="00832ACE"/>
    <w:rsid w:val="00836D9A"/>
    <w:rsid w:val="00840621"/>
    <w:rsid w:val="00841A31"/>
    <w:rsid w:val="008502F5"/>
    <w:rsid w:val="00851316"/>
    <w:rsid w:val="008609E6"/>
    <w:rsid w:val="008824A3"/>
    <w:rsid w:val="00882A4C"/>
    <w:rsid w:val="00885203"/>
    <w:rsid w:val="00886C79"/>
    <w:rsid w:val="00886EC5"/>
    <w:rsid w:val="00890F48"/>
    <w:rsid w:val="0089105F"/>
    <w:rsid w:val="0089349F"/>
    <w:rsid w:val="00893F8A"/>
    <w:rsid w:val="00894038"/>
    <w:rsid w:val="00896E4E"/>
    <w:rsid w:val="008A0299"/>
    <w:rsid w:val="008A36E2"/>
    <w:rsid w:val="008B0B58"/>
    <w:rsid w:val="008B1160"/>
    <w:rsid w:val="008B449F"/>
    <w:rsid w:val="008C2574"/>
    <w:rsid w:val="008C6AB7"/>
    <w:rsid w:val="008C7DA5"/>
    <w:rsid w:val="008D0D3D"/>
    <w:rsid w:val="008D0F76"/>
    <w:rsid w:val="008D4A81"/>
    <w:rsid w:val="008D4DFB"/>
    <w:rsid w:val="008D5ACA"/>
    <w:rsid w:val="008D5DC0"/>
    <w:rsid w:val="008E0FCE"/>
    <w:rsid w:val="008E1EDC"/>
    <w:rsid w:val="008E2AD9"/>
    <w:rsid w:val="008E352F"/>
    <w:rsid w:val="008E392C"/>
    <w:rsid w:val="008E3AFB"/>
    <w:rsid w:val="008E4547"/>
    <w:rsid w:val="008F1D07"/>
    <w:rsid w:val="008F3D93"/>
    <w:rsid w:val="008F3E5B"/>
    <w:rsid w:val="008F5EEC"/>
    <w:rsid w:val="008F6046"/>
    <w:rsid w:val="0090025E"/>
    <w:rsid w:val="00900959"/>
    <w:rsid w:val="00902A1F"/>
    <w:rsid w:val="00903072"/>
    <w:rsid w:val="009053B2"/>
    <w:rsid w:val="00910C1B"/>
    <w:rsid w:val="00912FD8"/>
    <w:rsid w:val="009141D5"/>
    <w:rsid w:val="009213A2"/>
    <w:rsid w:val="00922E7F"/>
    <w:rsid w:val="00923EBD"/>
    <w:rsid w:val="00924D80"/>
    <w:rsid w:val="009277FB"/>
    <w:rsid w:val="0093296B"/>
    <w:rsid w:val="00937502"/>
    <w:rsid w:val="009402FB"/>
    <w:rsid w:val="00941987"/>
    <w:rsid w:val="00941DBC"/>
    <w:rsid w:val="0094381C"/>
    <w:rsid w:val="0094494B"/>
    <w:rsid w:val="0094685B"/>
    <w:rsid w:val="00950736"/>
    <w:rsid w:val="00953EB8"/>
    <w:rsid w:val="00954AF5"/>
    <w:rsid w:val="0095662B"/>
    <w:rsid w:val="009633AE"/>
    <w:rsid w:val="00971B6F"/>
    <w:rsid w:val="0097321B"/>
    <w:rsid w:val="00974D85"/>
    <w:rsid w:val="009852F0"/>
    <w:rsid w:val="00994E18"/>
    <w:rsid w:val="009957C7"/>
    <w:rsid w:val="00995C05"/>
    <w:rsid w:val="009A0897"/>
    <w:rsid w:val="009A16DB"/>
    <w:rsid w:val="009A513A"/>
    <w:rsid w:val="009A5876"/>
    <w:rsid w:val="009B0177"/>
    <w:rsid w:val="009B2CD4"/>
    <w:rsid w:val="009B4033"/>
    <w:rsid w:val="009B71D0"/>
    <w:rsid w:val="009C55B6"/>
    <w:rsid w:val="009C72EE"/>
    <w:rsid w:val="009D0D9B"/>
    <w:rsid w:val="009D0FEC"/>
    <w:rsid w:val="009D1CC4"/>
    <w:rsid w:val="009D3C6A"/>
    <w:rsid w:val="009D78ED"/>
    <w:rsid w:val="009D7F68"/>
    <w:rsid w:val="009E0DA6"/>
    <w:rsid w:val="009E13FE"/>
    <w:rsid w:val="009E2B1F"/>
    <w:rsid w:val="009E3CFE"/>
    <w:rsid w:val="009E46E6"/>
    <w:rsid w:val="009E491B"/>
    <w:rsid w:val="009F180A"/>
    <w:rsid w:val="009F1CEC"/>
    <w:rsid w:val="009F2520"/>
    <w:rsid w:val="009F2FE9"/>
    <w:rsid w:val="009F3B3A"/>
    <w:rsid w:val="009F7DDF"/>
    <w:rsid w:val="00A03B87"/>
    <w:rsid w:val="00A05717"/>
    <w:rsid w:val="00A07342"/>
    <w:rsid w:val="00A07E2A"/>
    <w:rsid w:val="00A14A13"/>
    <w:rsid w:val="00A21201"/>
    <w:rsid w:val="00A22152"/>
    <w:rsid w:val="00A243E3"/>
    <w:rsid w:val="00A26D17"/>
    <w:rsid w:val="00A30A03"/>
    <w:rsid w:val="00A31E87"/>
    <w:rsid w:val="00A32F7C"/>
    <w:rsid w:val="00A33D63"/>
    <w:rsid w:val="00A405C8"/>
    <w:rsid w:val="00A5035C"/>
    <w:rsid w:val="00A5202E"/>
    <w:rsid w:val="00A5297A"/>
    <w:rsid w:val="00A5333C"/>
    <w:rsid w:val="00A56A1C"/>
    <w:rsid w:val="00A614F7"/>
    <w:rsid w:val="00A6461D"/>
    <w:rsid w:val="00A71468"/>
    <w:rsid w:val="00A73641"/>
    <w:rsid w:val="00A74A3D"/>
    <w:rsid w:val="00A74A3E"/>
    <w:rsid w:val="00A74C54"/>
    <w:rsid w:val="00A753D1"/>
    <w:rsid w:val="00A847DA"/>
    <w:rsid w:val="00A871AB"/>
    <w:rsid w:val="00A87DC0"/>
    <w:rsid w:val="00A91CF5"/>
    <w:rsid w:val="00A93F58"/>
    <w:rsid w:val="00A954E4"/>
    <w:rsid w:val="00A9577D"/>
    <w:rsid w:val="00A9585F"/>
    <w:rsid w:val="00A95D2B"/>
    <w:rsid w:val="00A96B50"/>
    <w:rsid w:val="00A971FA"/>
    <w:rsid w:val="00AA2D84"/>
    <w:rsid w:val="00AA5D9F"/>
    <w:rsid w:val="00AA75F4"/>
    <w:rsid w:val="00AB0022"/>
    <w:rsid w:val="00AB28B9"/>
    <w:rsid w:val="00AB60AA"/>
    <w:rsid w:val="00AC1824"/>
    <w:rsid w:val="00AC1BD5"/>
    <w:rsid w:val="00AC5385"/>
    <w:rsid w:val="00AD1429"/>
    <w:rsid w:val="00AD3EB7"/>
    <w:rsid w:val="00AE0CCB"/>
    <w:rsid w:val="00AE0F44"/>
    <w:rsid w:val="00AE3D32"/>
    <w:rsid w:val="00AE3EFC"/>
    <w:rsid w:val="00AE410D"/>
    <w:rsid w:val="00AE4D4D"/>
    <w:rsid w:val="00AE639E"/>
    <w:rsid w:val="00AE7C69"/>
    <w:rsid w:val="00AF1719"/>
    <w:rsid w:val="00B00E12"/>
    <w:rsid w:val="00B12D10"/>
    <w:rsid w:val="00B14E07"/>
    <w:rsid w:val="00B16106"/>
    <w:rsid w:val="00B21EB1"/>
    <w:rsid w:val="00B226BE"/>
    <w:rsid w:val="00B22B12"/>
    <w:rsid w:val="00B2312D"/>
    <w:rsid w:val="00B24BA3"/>
    <w:rsid w:val="00B3016D"/>
    <w:rsid w:val="00B30931"/>
    <w:rsid w:val="00B311DD"/>
    <w:rsid w:val="00B312B8"/>
    <w:rsid w:val="00B31EE5"/>
    <w:rsid w:val="00B331D8"/>
    <w:rsid w:val="00B34150"/>
    <w:rsid w:val="00B35E38"/>
    <w:rsid w:val="00B41A2B"/>
    <w:rsid w:val="00B4214A"/>
    <w:rsid w:val="00B42F7D"/>
    <w:rsid w:val="00B44D1E"/>
    <w:rsid w:val="00B44DA9"/>
    <w:rsid w:val="00B51D54"/>
    <w:rsid w:val="00B55708"/>
    <w:rsid w:val="00B56890"/>
    <w:rsid w:val="00B60453"/>
    <w:rsid w:val="00B614E2"/>
    <w:rsid w:val="00B6299B"/>
    <w:rsid w:val="00B63196"/>
    <w:rsid w:val="00B6398F"/>
    <w:rsid w:val="00B64120"/>
    <w:rsid w:val="00B715A8"/>
    <w:rsid w:val="00B7173A"/>
    <w:rsid w:val="00B71877"/>
    <w:rsid w:val="00B72315"/>
    <w:rsid w:val="00B733E2"/>
    <w:rsid w:val="00B75B21"/>
    <w:rsid w:val="00B75D0C"/>
    <w:rsid w:val="00B811F0"/>
    <w:rsid w:val="00B85A65"/>
    <w:rsid w:val="00B86395"/>
    <w:rsid w:val="00B87130"/>
    <w:rsid w:val="00B90310"/>
    <w:rsid w:val="00B91799"/>
    <w:rsid w:val="00B92356"/>
    <w:rsid w:val="00B92A2D"/>
    <w:rsid w:val="00B94B35"/>
    <w:rsid w:val="00B94C85"/>
    <w:rsid w:val="00BA101A"/>
    <w:rsid w:val="00BA296A"/>
    <w:rsid w:val="00BA2F8B"/>
    <w:rsid w:val="00BA6AE9"/>
    <w:rsid w:val="00BA7692"/>
    <w:rsid w:val="00BB04DF"/>
    <w:rsid w:val="00BB0DA8"/>
    <w:rsid w:val="00BB14CE"/>
    <w:rsid w:val="00BB30B2"/>
    <w:rsid w:val="00BB3605"/>
    <w:rsid w:val="00BB38FA"/>
    <w:rsid w:val="00BB4857"/>
    <w:rsid w:val="00BB6D7C"/>
    <w:rsid w:val="00BC2F19"/>
    <w:rsid w:val="00BC3148"/>
    <w:rsid w:val="00BD184F"/>
    <w:rsid w:val="00BD317B"/>
    <w:rsid w:val="00BD3392"/>
    <w:rsid w:val="00BD52F4"/>
    <w:rsid w:val="00BD5495"/>
    <w:rsid w:val="00BE0134"/>
    <w:rsid w:val="00BE1A62"/>
    <w:rsid w:val="00BE1B27"/>
    <w:rsid w:val="00BE23E3"/>
    <w:rsid w:val="00BE64F6"/>
    <w:rsid w:val="00BE799D"/>
    <w:rsid w:val="00BF70EE"/>
    <w:rsid w:val="00C02F7A"/>
    <w:rsid w:val="00C07B17"/>
    <w:rsid w:val="00C15F4B"/>
    <w:rsid w:val="00C2325B"/>
    <w:rsid w:val="00C25D79"/>
    <w:rsid w:val="00C2760A"/>
    <w:rsid w:val="00C30190"/>
    <w:rsid w:val="00C35648"/>
    <w:rsid w:val="00C40C98"/>
    <w:rsid w:val="00C45148"/>
    <w:rsid w:val="00C45C17"/>
    <w:rsid w:val="00C45D66"/>
    <w:rsid w:val="00C50FA6"/>
    <w:rsid w:val="00C526FE"/>
    <w:rsid w:val="00C53CD2"/>
    <w:rsid w:val="00C54A8B"/>
    <w:rsid w:val="00C65965"/>
    <w:rsid w:val="00C67C81"/>
    <w:rsid w:val="00C67F91"/>
    <w:rsid w:val="00C7413C"/>
    <w:rsid w:val="00C76DC5"/>
    <w:rsid w:val="00C77744"/>
    <w:rsid w:val="00C84A2A"/>
    <w:rsid w:val="00C85964"/>
    <w:rsid w:val="00C8615D"/>
    <w:rsid w:val="00C914F2"/>
    <w:rsid w:val="00C91FB1"/>
    <w:rsid w:val="00CA0DE9"/>
    <w:rsid w:val="00CA0FC3"/>
    <w:rsid w:val="00CA179A"/>
    <w:rsid w:val="00CA366E"/>
    <w:rsid w:val="00CA7EB8"/>
    <w:rsid w:val="00CB0C6A"/>
    <w:rsid w:val="00CB3914"/>
    <w:rsid w:val="00CB4526"/>
    <w:rsid w:val="00CC0C5B"/>
    <w:rsid w:val="00CC1851"/>
    <w:rsid w:val="00CC26A6"/>
    <w:rsid w:val="00CC4372"/>
    <w:rsid w:val="00CD03FF"/>
    <w:rsid w:val="00CD1B73"/>
    <w:rsid w:val="00CD24A3"/>
    <w:rsid w:val="00CD4124"/>
    <w:rsid w:val="00CD544B"/>
    <w:rsid w:val="00CD653E"/>
    <w:rsid w:val="00CD68EE"/>
    <w:rsid w:val="00CD6DAD"/>
    <w:rsid w:val="00CE005D"/>
    <w:rsid w:val="00CE2061"/>
    <w:rsid w:val="00CE4069"/>
    <w:rsid w:val="00CE5170"/>
    <w:rsid w:val="00CE5300"/>
    <w:rsid w:val="00CF56DB"/>
    <w:rsid w:val="00CF5FB6"/>
    <w:rsid w:val="00D006B7"/>
    <w:rsid w:val="00D05C7A"/>
    <w:rsid w:val="00D06301"/>
    <w:rsid w:val="00D06C91"/>
    <w:rsid w:val="00D07072"/>
    <w:rsid w:val="00D0737E"/>
    <w:rsid w:val="00D109AF"/>
    <w:rsid w:val="00D113CE"/>
    <w:rsid w:val="00D1232B"/>
    <w:rsid w:val="00D137A4"/>
    <w:rsid w:val="00D14B61"/>
    <w:rsid w:val="00D15B13"/>
    <w:rsid w:val="00D16473"/>
    <w:rsid w:val="00D17B6A"/>
    <w:rsid w:val="00D20229"/>
    <w:rsid w:val="00D20352"/>
    <w:rsid w:val="00D204F3"/>
    <w:rsid w:val="00D208D2"/>
    <w:rsid w:val="00D21BB4"/>
    <w:rsid w:val="00D23CAB"/>
    <w:rsid w:val="00D25277"/>
    <w:rsid w:val="00D331DF"/>
    <w:rsid w:val="00D33C3D"/>
    <w:rsid w:val="00D342CB"/>
    <w:rsid w:val="00D36219"/>
    <w:rsid w:val="00D43412"/>
    <w:rsid w:val="00D43BE0"/>
    <w:rsid w:val="00D478DA"/>
    <w:rsid w:val="00D47B3F"/>
    <w:rsid w:val="00D5022C"/>
    <w:rsid w:val="00D5098C"/>
    <w:rsid w:val="00D6051D"/>
    <w:rsid w:val="00D642D5"/>
    <w:rsid w:val="00D650A9"/>
    <w:rsid w:val="00D66956"/>
    <w:rsid w:val="00D762C9"/>
    <w:rsid w:val="00D812A0"/>
    <w:rsid w:val="00D82584"/>
    <w:rsid w:val="00D82964"/>
    <w:rsid w:val="00D84A2C"/>
    <w:rsid w:val="00D84C23"/>
    <w:rsid w:val="00D86117"/>
    <w:rsid w:val="00D9031F"/>
    <w:rsid w:val="00D915CD"/>
    <w:rsid w:val="00D91D2F"/>
    <w:rsid w:val="00D93181"/>
    <w:rsid w:val="00D932E1"/>
    <w:rsid w:val="00D9371D"/>
    <w:rsid w:val="00D9377F"/>
    <w:rsid w:val="00D940F8"/>
    <w:rsid w:val="00D94A66"/>
    <w:rsid w:val="00DA02B5"/>
    <w:rsid w:val="00DA0993"/>
    <w:rsid w:val="00DA3AF7"/>
    <w:rsid w:val="00DA47E0"/>
    <w:rsid w:val="00DA495C"/>
    <w:rsid w:val="00DA6415"/>
    <w:rsid w:val="00DB0642"/>
    <w:rsid w:val="00DB281A"/>
    <w:rsid w:val="00DB29A8"/>
    <w:rsid w:val="00DB33D4"/>
    <w:rsid w:val="00DB4E61"/>
    <w:rsid w:val="00DB5A75"/>
    <w:rsid w:val="00DB5B42"/>
    <w:rsid w:val="00DB6F1D"/>
    <w:rsid w:val="00DC4186"/>
    <w:rsid w:val="00DC4CE6"/>
    <w:rsid w:val="00DD0F16"/>
    <w:rsid w:val="00DD5EDB"/>
    <w:rsid w:val="00DE1A63"/>
    <w:rsid w:val="00DE47AB"/>
    <w:rsid w:val="00DE4C31"/>
    <w:rsid w:val="00DE5242"/>
    <w:rsid w:val="00DE52E0"/>
    <w:rsid w:val="00DE72A8"/>
    <w:rsid w:val="00DF0849"/>
    <w:rsid w:val="00DF2842"/>
    <w:rsid w:val="00DF3045"/>
    <w:rsid w:val="00DF37B8"/>
    <w:rsid w:val="00DF5B1E"/>
    <w:rsid w:val="00E027DD"/>
    <w:rsid w:val="00E0362B"/>
    <w:rsid w:val="00E0775C"/>
    <w:rsid w:val="00E10D01"/>
    <w:rsid w:val="00E13BBE"/>
    <w:rsid w:val="00E14503"/>
    <w:rsid w:val="00E16707"/>
    <w:rsid w:val="00E21B25"/>
    <w:rsid w:val="00E21F2D"/>
    <w:rsid w:val="00E24117"/>
    <w:rsid w:val="00E265C0"/>
    <w:rsid w:val="00E26B57"/>
    <w:rsid w:val="00E27E93"/>
    <w:rsid w:val="00E300FA"/>
    <w:rsid w:val="00E30138"/>
    <w:rsid w:val="00E34AF5"/>
    <w:rsid w:val="00E368BC"/>
    <w:rsid w:val="00E419FF"/>
    <w:rsid w:val="00E4341B"/>
    <w:rsid w:val="00E464CA"/>
    <w:rsid w:val="00E47775"/>
    <w:rsid w:val="00E52B10"/>
    <w:rsid w:val="00E564CE"/>
    <w:rsid w:val="00E5714D"/>
    <w:rsid w:val="00E57563"/>
    <w:rsid w:val="00E61CA6"/>
    <w:rsid w:val="00E61D7D"/>
    <w:rsid w:val="00E632B1"/>
    <w:rsid w:val="00E63ECB"/>
    <w:rsid w:val="00E64192"/>
    <w:rsid w:val="00E70DBC"/>
    <w:rsid w:val="00E72878"/>
    <w:rsid w:val="00E74ECE"/>
    <w:rsid w:val="00E752DB"/>
    <w:rsid w:val="00E755B8"/>
    <w:rsid w:val="00E7639C"/>
    <w:rsid w:val="00E767B0"/>
    <w:rsid w:val="00E77313"/>
    <w:rsid w:val="00E77B36"/>
    <w:rsid w:val="00E81A3F"/>
    <w:rsid w:val="00E825A5"/>
    <w:rsid w:val="00E84AD9"/>
    <w:rsid w:val="00E861EA"/>
    <w:rsid w:val="00E901A0"/>
    <w:rsid w:val="00E91175"/>
    <w:rsid w:val="00E91A9E"/>
    <w:rsid w:val="00E92297"/>
    <w:rsid w:val="00E9348B"/>
    <w:rsid w:val="00E95450"/>
    <w:rsid w:val="00E967F5"/>
    <w:rsid w:val="00EA04E0"/>
    <w:rsid w:val="00EA2EA0"/>
    <w:rsid w:val="00EA51FC"/>
    <w:rsid w:val="00EA6235"/>
    <w:rsid w:val="00EA63C8"/>
    <w:rsid w:val="00EB4B3C"/>
    <w:rsid w:val="00EB4BA8"/>
    <w:rsid w:val="00EC29B2"/>
    <w:rsid w:val="00EC6316"/>
    <w:rsid w:val="00EC6572"/>
    <w:rsid w:val="00ED0248"/>
    <w:rsid w:val="00ED05D7"/>
    <w:rsid w:val="00ED0A71"/>
    <w:rsid w:val="00ED2F31"/>
    <w:rsid w:val="00ED3DE4"/>
    <w:rsid w:val="00ED5C8F"/>
    <w:rsid w:val="00ED7B36"/>
    <w:rsid w:val="00EE0429"/>
    <w:rsid w:val="00EE28A6"/>
    <w:rsid w:val="00EE3ED2"/>
    <w:rsid w:val="00EE41FE"/>
    <w:rsid w:val="00EE4FE9"/>
    <w:rsid w:val="00EE5A8B"/>
    <w:rsid w:val="00EE6003"/>
    <w:rsid w:val="00EF0CFB"/>
    <w:rsid w:val="00EF0EE2"/>
    <w:rsid w:val="00EF39A8"/>
    <w:rsid w:val="00EF59E6"/>
    <w:rsid w:val="00EF5B97"/>
    <w:rsid w:val="00F012F2"/>
    <w:rsid w:val="00F01C5E"/>
    <w:rsid w:val="00F0341D"/>
    <w:rsid w:val="00F03809"/>
    <w:rsid w:val="00F07FDA"/>
    <w:rsid w:val="00F15010"/>
    <w:rsid w:val="00F15B22"/>
    <w:rsid w:val="00F17EC2"/>
    <w:rsid w:val="00F24003"/>
    <w:rsid w:val="00F24566"/>
    <w:rsid w:val="00F24FE7"/>
    <w:rsid w:val="00F25506"/>
    <w:rsid w:val="00F30938"/>
    <w:rsid w:val="00F32115"/>
    <w:rsid w:val="00F34D3C"/>
    <w:rsid w:val="00F351D6"/>
    <w:rsid w:val="00F367C1"/>
    <w:rsid w:val="00F36E49"/>
    <w:rsid w:val="00F40094"/>
    <w:rsid w:val="00F41607"/>
    <w:rsid w:val="00F5101D"/>
    <w:rsid w:val="00F515FA"/>
    <w:rsid w:val="00F53674"/>
    <w:rsid w:val="00F544A1"/>
    <w:rsid w:val="00F57BC9"/>
    <w:rsid w:val="00F6037B"/>
    <w:rsid w:val="00F667C2"/>
    <w:rsid w:val="00F700EA"/>
    <w:rsid w:val="00F716D7"/>
    <w:rsid w:val="00F72166"/>
    <w:rsid w:val="00F741F6"/>
    <w:rsid w:val="00F7509A"/>
    <w:rsid w:val="00F76E0F"/>
    <w:rsid w:val="00F8078D"/>
    <w:rsid w:val="00F85F3F"/>
    <w:rsid w:val="00F87969"/>
    <w:rsid w:val="00F87C1E"/>
    <w:rsid w:val="00F966ED"/>
    <w:rsid w:val="00F96FF8"/>
    <w:rsid w:val="00FA2288"/>
    <w:rsid w:val="00FA3A22"/>
    <w:rsid w:val="00FA4F48"/>
    <w:rsid w:val="00FA5594"/>
    <w:rsid w:val="00FB06EB"/>
    <w:rsid w:val="00FB29D0"/>
    <w:rsid w:val="00FC263F"/>
    <w:rsid w:val="00FC7777"/>
    <w:rsid w:val="00FC7A63"/>
    <w:rsid w:val="00FD1755"/>
    <w:rsid w:val="00FD3674"/>
    <w:rsid w:val="00FD4DDB"/>
    <w:rsid w:val="00FD5099"/>
    <w:rsid w:val="00FD6635"/>
    <w:rsid w:val="00FD6E8E"/>
    <w:rsid w:val="00FE1CA6"/>
    <w:rsid w:val="00FE4B84"/>
    <w:rsid w:val="00FE5A58"/>
    <w:rsid w:val="00FF0039"/>
    <w:rsid w:val="00FF03AF"/>
    <w:rsid w:val="00FF0E92"/>
    <w:rsid w:val="00FF4C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DA5"/>
    <w:pPr>
      <w:tabs>
        <w:tab w:val="left" w:pos="340"/>
      </w:tabs>
      <w:spacing w:before="60" w:after="120" w:line="260" w:lineRule="atLeast"/>
    </w:pPr>
    <w:rPr>
      <w:rFonts w:ascii="Arial" w:hAnsi="Arial"/>
      <w:sz w:val="22"/>
      <w:lang w:eastAsia="en-US"/>
    </w:rPr>
  </w:style>
  <w:style w:type="paragraph" w:styleId="Heading1">
    <w:name w:val="heading 1"/>
    <w:basedOn w:val="Normal"/>
    <w:next w:val="Normal"/>
    <w:link w:val="Heading1Char"/>
    <w:uiPriority w:val="99"/>
    <w:qFormat/>
    <w:rsid w:val="00DE4C31"/>
    <w:pPr>
      <w:spacing w:before="160" w:after="60" w:line="280" w:lineRule="exact"/>
      <w:ind w:right="-23"/>
      <w:outlineLvl w:val="0"/>
    </w:pPr>
    <w:rPr>
      <w:rFonts w:ascii="Arial Bold" w:hAnsi="Arial Bold"/>
      <w:b/>
      <w:sz w:val="26"/>
      <w:szCs w:val="28"/>
    </w:rPr>
  </w:style>
  <w:style w:type="paragraph" w:styleId="Heading2">
    <w:name w:val="heading 2"/>
    <w:basedOn w:val="Normal"/>
    <w:next w:val="Normal"/>
    <w:link w:val="Heading2Char"/>
    <w:uiPriority w:val="99"/>
    <w:qFormat/>
    <w:rsid w:val="00DE4C31"/>
    <w:pPr>
      <w:spacing w:before="160" w:after="0" w:line="240" w:lineRule="auto"/>
      <w:ind w:right="-23"/>
      <w:outlineLvl w:val="1"/>
    </w:pPr>
    <w:rPr>
      <w:rFonts w:ascii="Arial Bold" w:hAnsi="Arial Bold"/>
      <w:b/>
      <w:szCs w:val="24"/>
    </w:rPr>
  </w:style>
  <w:style w:type="paragraph" w:styleId="Heading3">
    <w:name w:val="heading 3"/>
    <w:basedOn w:val="Heading2"/>
    <w:next w:val="Normal"/>
    <w:link w:val="Heading3Char"/>
    <w:uiPriority w:val="99"/>
    <w:qFormat/>
    <w:rsid w:val="00C8615D"/>
    <w:pPr>
      <w:spacing w:before="120"/>
      <w:outlineLvl w:val="2"/>
    </w:pPr>
    <w:rPr>
      <w:rFonts w:ascii="Arial" w:hAnsi="Arial"/>
      <w:b w:val="0"/>
      <w:bCs/>
      <w:szCs w:val="22"/>
    </w:rPr>
  </w:style>
  <w:style w:type="paragraph" w:styleId="Heading4">
    <w:name w:val="heading 4"/>
    <w:basedOn w:val="Heading3"/>
    <w:next w:val="Normal"/>
    <w:link w:val="Heading4Char"/>
    <w:uiPriority w:val="99"/>
    <w:qFormat/>
    <w:rsid w:val="000C355B"/>
    <w:pPr>
      <w:outlineLvl w:val="3"/>
    </w:pPr>
    <w:rPr>
      <w:color w:val="4D4D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E0BFD"/>
    <w:rPr>
      <w:rFonts w:ascii="Arial Bold" w:hAnsi="Arial Bold" w:cs="Times New Roman"/>
      <w:b/>
      <w:sz w:val="28"/>
      <w:lang w:eastAsia="en-US"/>
    </w:rPr>
  </w:style>
  <w:style w:type="character" w:customStyle="1" w:styleId="Heading2Char">
    <w:name w:val="Heading 2 Char"/>
    <w:link w:val="Heading2"/>
    <w:uiPriority w:val="99"/>
    <w:locked/>
    <w:rsid w:val="00DE4C31"/>
    <w:rPr>
      <w:rFonts w:ascii="Arial Bold" w:hAnsi="Arial Bold" w:cs="Times New Roman"/>
      <w:b/>
      <w:sz w:val="24"/>
      <w:lang w:eastAsia="en-US"/>
    </w:rPr>
  </w:style>
  <w:style w:type="character" w:customStyle="1" w:styleId="Heading3Char">
    <w:name w:val="Heading 3 Char"/>
    <w:link w:val="Heading3"/>
    <w:uiPriority w:val="99"/>
    <w:semiHidden/>
    <w:locked/>
    <w:rsid w:val="00AC1824"/>
    <w:rPr>
      <w:rFonts w:ascii="Arial" w:hAnsi="Arial" w:cs="Times New Roman"/>
      <w:sz w:val="22"/>
      <w:lang w:eastAsia="en-US"/>
    </w:rPr>
  </w:style>
  <w:style w:type="character" w:customStyle="1" w:styleId="Heading4Char">
    <w:name w:val="Heading 4 Char"/>
    <w:link w:val="Heading4"/>
    <w:uiPriority w:val="99"/>
    <w:semiHidden/>
    <w:locked/>
    <w:rPr>
      <w:rFonts w:ascii="Calibri" w:hAnsi="Calibri" w:cs="Times New Roman"/>
      <w:b/>
      <w:bCs/>
      <w:sz w:val="28"/>
      <w:szCs w:val="28"/>
      <w:lang w:eastAsia="en-US"/>
    </w:rPr>
  </w:style>
  <w:style w:type="paragraph" w:styleId="BodyText">
    <w:name w:val="Body Text"/>
    <w:basedOn w:val="Normal"/>
    <w:link w:val="BodyTextChar"/>
    <w:uiPriority w:val="99"/>
    <w:rsid w:val="00E027DD"/>
    <w:rPr>
      <w:sz w:val="20"/>
    </w:rPr>
  </w:style>
  <w:style w:type="character" w:customStyle="1" w:styleId="BodyTextChar">
    <w:name w:val="Body Text Char"/>
    <w:link w:val="BodyText"/>
    <w:uiPriority w:val="99"/>
    <w:locked/>
    <w:rsid w:val="00E027DD"/>
    <w:rPr>
      <w:rFonts w:ascii="Arial" w:hAnsi="Arial" w:cs="Times New Roman"/>
      <w:lang w:val="en-AU" w:eastAsia="en-US"/>
    </w:rPr>
  </w:style>
  <w:style w:type="paragraph" w:styleId="Title">
    <w:name w:val="Title"/>
    <w:basedOn w:val="Normal"/>
    <w:link w:val="TitleChar"/>
    <w:uiPriority w:val="99"/>
    <w:qFormat/>
    <w:rsid w:val="00267791"/>
    <w:pPr>
      <w:spacing w:before="240" w:after="360" w:line="360" w:lineRule="exact"/>
    </w:pPr>
    <w:rPr>
      <w:b/>
      <w:bCs/>
      <w:color w:val="000000"/>
      <w:spacing w:val="-3"/>
      <w:sz w:val="28"/>
      <w:szCs w:val="28"/>
    </w:rPr>
  </w:style>
  <w:style w:type="character" w:customStyle="1" w:styleId="TitleChar">
    <w:name w:val="Title Char"/>
    <w:link w:val="Title"/>
    <w:uiPriority w:val="99"/>
    <w:locked/>
    <w:rsid w:val="000E0BFD"/>
    <w:rPr>
      <w:rFonts w:ascii="Arial" w:hAnsi="Arial" w:cs="Times New Roman"/>
      <w:b/>
      <w:color w:val="000000"/>
      <w:spacing w:val="-3"/>
      <w:sz w:val="28"/>
      <w:lang w:eastAsia="en-US"/>
    </w:rPr>
  </w:style>
  <w:style w:type="paragraph" w:styleId="ListBullet">
    <w:name w:val="List Bullet"/>
    <w:basedOn w:val="Normal"/>
    <w:uiPriority w:val="99"/>
    <w:rsid w:val="000379C1"/>
    <w:pPr>
      <w:numPr>
        <w:numId w:val="24"/>
      </w:numPr>
      <w:spacing w:before="0" w:after="80"/>
    </w:pPr>
  </w:style>
  <w:style w:type="paragraph" w:styleId="ListNumber">
    <w:name w:val="List Number"/>
    <w:basedOn w:val="Normal"/>
    <w:uiPriority w:val="99"/>
    <w:rsid w:val="00810BEF"/>
    <w:pPr>
      <w:numPr>
        <w:numId w:val="10"/>
      </w:numPr>
      <w:spacing w:before="0" w:after="80"/>
    </w:pPr>
  </w:style>
  <w:style w:type="paragraph" w:customStyle="1" w:styleId="Fileref">
    <w:name w:val="File ref"/>
    <w:basedOn w:val="BodyText"/>
    <w:next w:val="Title"/>
    <w:uiPriority w:val="99"/>
    <w:semiHidden/>
    <w:rsid w:val="004847D5"/>
    <w:pPr>
      <w:spacing w:before="120"/>
      <w:jc w:val="right"/>
    </w:pPr>
    <w:rPr>
      <w:sz w:val="18"/>
    </w:rPr>
  </w:style>
  <w:style w:type="table" w:customStyle="1" w:styleId="Tablerowheadings">
    <w:name w:val="Table row headings"/>
    <w:basedOn w:val="Tablebasic"/>
    <w:uiPriority w:val="99"/>
    <w:rsid w:val="00D91D2F"/>
    <w:tblPr>
      <w:tblInd w:w="0" w:type="dxa"/>
      <w:tblBorders>
        <w:top w:val="single" w:sz="4" w:space="0" w:color="008FCC"/>
        <w:bottom w:val="single" w:sz="4" w:space="0" w:color="008FCC"/>
        <w:insideH w:val="single" w:sz="4" w:space="0" w:color="008FCC"/>
      </w:tblBorders>
      <w:tblCellMar>
        <w:top w:w="57" w:type="dxa"/>
        <w:left w:w="57" w:type="dxa"/>
        <w:bottom w:w="57" w:type="dxa"/>
        <w:right w:w="57" w:type="dxa"/>
      </w:tblCellMar>
    </w:tblPr>
    <w:tblStylePr w:type="firstRow">
      <w:pPr>
        <w:spacing w:beforeLines="0" w:beforeAutospacing="0" w:afterLines="0" w:afterAutospacing="0" w:line="240" w:lineRule="atLeast"/>
      </w:pPr>
      <w:rPr>
        <w:rFonts w:cs="Times New Roman"/>
        <w:b/>
        <w:i w:val="0"/>
        <w:color w:val="auto"/>
      </w:rPr>
      <w:tblPr/>
      <w:tcPr>
        <w:tcBorders>
          <w:top w:val="nil"/>
          <w:left w:val="nil"/>
          <w:bottom w:val="nil"/>
          <w:right w:val="nil"/>
          <w:insideH w:val="nil"/>
          <w:insideV w:val="nil"/>
          <w:tl2br w:val="nil"/>
          <w:tr2bl w:val="nil"/>
        </w:tcBorders>
        <w:shd w:val="clear" w:color="auto" w:fill="CCE9F4"/>
      </w:tcPr>
    </w:tblStylePr>
    <w:tblStylePr w:type="firstCol">
      <w:rPr>
        <w:rFonts w:cs="Times New Roman"/>
        <w:b/>
      </w:rPr>
    </w:tblStylePr>
  </w:style>
  <w:style w:type="table" w:customStyle="1" w:styleId="Tablebasic">
    <w:name w:val="Table basic"/>
    <w:uiPriority w:val="99"/>
    <w:rsid w:val="00D91D2F"/>
    <w:tblPr>
      <w:tblInd w:w="0" w:type="dxa"/>
      <w:tblBorders>
        <w:top w:val="single" w:sz="4" w:space="0" w:color="008FCC"/>
        <w:bottom w:val="single" w:sz="4" w:space="0" w:color="008FCC"/>
        <w:insideH w:val="single" w:sz="4" w:space="0" w:color="008FCC"/>
      </w:tblBorders>
      <w:tblCellMar>
        <w:top w:w="57" w:type="dxa"/>
        <w:left w:w="57" w:type="dxa"/>
        <w:bottom w:w="57" w:type="dxa"/>
        <w:right w:w="57" w:type="dxa"/>
      </w:tblCellMar>
    </w:tblPr>
  </w:style>
  <w:style w:type="paragraph" w:customStyle="1" w:styleId="Author">
    <w:name w:val="Author"/>
    <w:basedOn w:val="Normal"/>
    <w:next w:val="Normal"/>
    <w:uiPriority w:val="99"/>
    <w:semiHidden/>
    <w:rsid w:val="00466545"/>
    <w:pPr>
      <w:contextualSpacing/>
    </w:pPr>
  </w:style>
  <w:style w:type="paragraph" w:styleId="BlockText">
    <w:name w:val="Block Text"/>
    <w:basedOn w:val="BodyText"/>
    <w:uiPriority w:val="99"/>
    <w:rsid w:val="00DB5A75"/>
    <w:pPr>
      <w:spacing w:line="200" w:lineRule="atLeast"/>
      <w:ind w:left="340" w:right="340"/>
    </w:pPr>
  </w:style>
  <w:style w:type="character" w:customStyle="1" w:styleId="italic">
    <w:name w:val="italic"/>
    <w:uiPriority w:val="99"/>
    <w:rsid w:val="008C7DA5"/>
    <w:rPr>
      <w:i/>
    </w:rPr>
  </w:style>
  <w:style w:type="paragraph" w:customStyle="1" w:styleId="Copyright">
    <w:name w:val="Copyright"/>
    <w:basedOn w:val="Normal"/>
    <w:uiPriority w:val="99"/>
    <w:semiHidden/>
    <w:rsid w:val="00466545"/>
    <w:pPr>
      <w:pBdr>
        <w:top w:val="single" w:sz="4" w:space="4" w:color="008FCC"/>
      </w:pBdr>
      <w:spacing w:after="80" w:line="180" w:lineRule="exact"/>
    </w:pPr>
    <w:rPr>
      <w:sz w:val="14"/>
      <w:szCs w:val="14"/>
    </w:rPr>
  </w:style>
  <w:style w:type="paragraph" w:customStyle="1" w:styleId="Disclaimer">
    <w:name w:val="Disclaimer"/>
    <w:basedOn w:val="Normal"/>
    <w:uiPriority w:val="99"/>
    <w:semiHidden/>
    <w:rsid w:val="00466545"/>
    <w:pPr>
      <w:spacing w:after="80" w:line="180" w:lineRule="exact"/>
    </w:pPr>
    <w:rPr>
      <w:sz w:val="14"/>
    </w:rPr>
  </w:style>
  <w:style w:type="character" w:styleId="EndnoteReference">
    <w:name w:val="endnote reference"/>
    <w:uiPriority w:val="99"/>
    <w:semiHidden/>
    <w:rsid w:val="00810BEF"/>
    <w:rPr>
      <w:rFonts w:cs="Times New Roman"/>
      <w:vertAlign w:val="superscript"/>
    </w:rPr>
  </w:style>
  <w:style w:type="paragraph" w:styleId="EndnoteText">
    <w:name w:val="endnote text"/>
    <w:basedOn w:val="Normal"/>
    <w:link w:val="EndnoteTextChar"/>
    <w:uiPriority w:val="99"/>
    <w:semiHidden/>
    <w:rsid w:val="00810BEF"/>
    <w:pPr>
      <w:spacing w:before="0" w:after="60" w:line="200" w:lineRule="atLeast"/>
    </w:pPr>
    <w:rPr>
      <w:color w:val="4D4D4D"/>
      <w:sz w:val="16"/>
    </w:rPr>
  </w:style>
  <w:style w:type="character" w:customStyle="1" w:styleId="EndnoteTextChar">
    <w:name w:val="Endnote Text Char"/>
    <w:link w:val="EndnoteText"/>
    <w:uiPriority w:val="99"/>
    <w:semiHidden/>
    <w:locked/>
    <w:rPr>
      <w:rFonts w:ascii="Arial" w:hAnsi="Arial" w:cs="Times New Roman"/>
      <w:sz w:val="20"/>
      <w:szCs w:val="20"/>
      <w:lang w:eastAsia="en-US"/>
    </w:rPr>
  </w:style>
  <w:style w:type="paragraph" w:styleId="Footer">
    <w:name w:val="footer"/>
    <w:basedOn w:val="Normal"/>
    <w:link w:val="FooterChar"/>
    <w:uiPriority w:val="99"/>
    <w:rsid w:val="00CC4372"/>
    <w:pPr>
      <w:pBdr>
        <w:top w:val="single" w:sz="4" w:space="4" w:color="008FCC"/>
      </w:pBdr>
      <w:tabs>
        <w:tab w:val="clear" w:pos="340"/>
        <w:tab w:val="center" w:pos="4320"/>
        <w:tab w:val="right" w:pos="8640"/>
      </w:tabs>
      <w:spacing w:before="20" w:after="20" w:line="240" w:lineRule="auto"/>
    </w:pPr>
    <w:rPr>
      <w:color w:val="002060"/>
      <w:sz w:val="18"/>
      <w:szCs w:val="18"/>
    </w:rPr>
  </w:style>
  <w:style w:type="character" w:customStyle="1" w:styleId="FooterChar">
    <w:name w:val="Footer Char"/>
    <w:link w:val="Footer"/>
    <w:uiPriority w:val="99"/>
    <w:semiHidden/>
    <w:locked/>
    <w:rPr>
      <w:rFonts w:ascii="Arial" w:hAnsi="Arial" w:cs="Times New Roman"/>
      <w:sz w:val="20"/>
      <w:szCs w:val="20"/>
      <w:lang w:eastAsia="en-US"/>
    </w:rPr>
  </w:style>
  <w:style w:type="character" w:styleId="FootnoteReference">
    <w:name w:val="footnote reference"/>
    <w:uiPriority w:val="99"/>
    <w:semiHidden/>
    <w:rsid w:val="00810BEF"/>
    <w:rPr>
      <w:rFonts w:cs="Times New Roman"/>
      <w:vertAlign w:val="superscript"/>
    </w:rPr>
  </w:style>
  <w:style w:type="paragraph" w:styleId="FootnoteText">
    <w:name w:val="footnote text"/>
    <w:basedOn w:val="Normal"/>
    <w:link w:val="FootnoteTextChar"/>
    <w:uiPriority w:val="99"/>
    <w:semiHidden/>
    <w:rsid w:val="00810BEF"/>
    <w:pPr>
      <w:spacing w:before="0" w:after="60" w:line="200" w:lineRule="atLeast"/>
    </w:pPr>
    <w:rPr>
      <w:color w:val="4D4D4D"/>
      <w:sz w:val="16"/>
    </w:rPr>
  </w:style>
  <w:style w:type="character" w:customStyle="1" w:styleId="FootnoteTextChar">
    <w:name w:val="Footnote Text Char"/>
    <w:link w:val="FootnoteText"/>
    <w:uiPriority w:val="99"/>
    <w:semiHidden/>
    <w:locked/>
    <w:rPr>
      <w:rFonts w:ascii="Arial" w:hAnsi="Arial" w:cs="Times New Roman"/>
      <w:sz w:val="20"/>
      <w:szCs w:val="20"/>
      <w:lang w:eastAsia="en-US"/>
    </w:rPr>
  </w:style>
  <w:style w:type="paragraph" w:styleId="Header">
    <w:name w:val="header"/>
    <w:basedOn w:val="Normal"/>
    <w:link w:val="HeaderChar"/>
    <w:rsid w:val="00340736"/>
    <w:pPr>
      <w:tabs>
        <w:tab w:val="clear" w:pos="340"/>
        <w:tab w:val="center" w:pos="4513"/>
        <w:tab w:val="right" w:pos="9026"/>
      </w:tabs>
    </w:pPr>
    <w:rPr>
      <w:sz w:val="20"/>
    </w:rPr>
  </w:style>
  <w:style w:type="character" w:customStyle="1" w:styleId="HeaderChar">
    <w:name w:val="Header Char"/>
    <w:link w:val="Header"/>
    <w:uiPriority w:val="99"/>
    <w:locked/>
    <w:rsid w:val="00340736"/>
    <w:rPr>
      <w:rFonts w:ascii="Arial" w:hAnsi="Arial" w:cs="Times New Roman"/>
      <w:lang w:eastAsia="en-US"/>
    </w:rPr>
  </w:style>
  <w:style w:type="character" w:styleId="Hyperlink">
    <w:name w:val="Hyperlink"/>
    <w:uiPriority w:val="99"/>
    <w:rsid w:val="00AC1824"/>
    <w:rPr>
      <w:rFonts w:ascii="Arial" w:hAnsi="Arial" w:cs="Times New Roman"/>
      <w:color w:val="0000FF"/>
      <w:sz w:val="22"/>
      <w:u w:val="none"/>
    </w:rPr>
  </w:style>
  <w:style w:type="paragraph" w:customStyle="1" w:styleId="Imagebottomleft">
    <w:name w:val="Image bottom left"/>
    <w:basedOn w:val="Normal"/>
    <w:uiPriority w:val="99"/>
    <w:semiHidden/>
    <w:rsid w:val="00DB33D4"/>
    <w:pPr>
      <w:framePr w:w="4536" w:wrap="around" w:hAnchor="margin" w:yAlign="bottom"/>
      <w:spacing w:after="0"/>
    </w:pPr>
  </w:style>
  <w:style w:type="paragraph" w:customStyle="1" w:styleId="Imagebottomright">
    <w:name w:val="Image bottom right"/>
    <w:basedOn w:val="Normal"/>
    <w:uiPriority w:val="99"/>
    <w:semiHidden/>
    <w:rsid w:val="00DB33D4"/>
    <w:pPr>
      <w:framePr w:w="4536" w:wrap="around" w:hAnchor="margin" w:xAlign="right" w:yAlign="bottom"/>
      <w:spacing w:after="0"/>
    </w:pPr>
  </w:style>
  <w:style w:type="paragraph" w:customStyle="1" w:styleId="Imagetopleft">
    <w:name w:val="Image top left"/>
    <w:basedOn w:val="Normal"/>
    <w:uiPriority w:val="99"/>
    <w:semiHidden/>
    <w:rsid w:val="00DB33D4"/>
    <w:pPr>
      <w:framePr w:w="4536" w:wrap="around" w:hAnchor="margin" w:yAlign="top"/>
      <w:spacing w:before="0"/>
    </w:pPr>
  </w:style>
  <w:style w:type="paragraph" w:customStyle="1" w:styleId="Imagetopright">
    <w:name w:val="Image top right"/>
    <w:basedOn w:val="Normal"/>
    <w:uiPriority w:val="99"/>
    <w:semiHidden/>
    <w:rsid w:val="00DB33D4"/>
    <w:pPr>
      <w:framePr w:w="4536" w:wrap="around" w:hAnchor="margin" w:xAlign="right" w:yAlign="top"/>
      <w:spacing w:before="0"/>
    </w:pPr>
  </w:style>
  <w:style w:type="paragraph" w:customStyle="1" w:styleId="ISSNJobnumber">
    <w:name w:val="ISSN/Job number"/>
    <w:basedOn w:val="BodyText"/>
    <w:uiPriority w:val="99"/>
    <w:semiHidden/>
    <w:rsid w:val="008C6AB7"/>
    <w:pPr>
      <w:tabs>
        <w:tab w:val="clear" w:pos="340"/>
      </w:tabs>
      <w:spacing w:before="120" w:line="180" w:lineRule="atLeast"/>
    </w:pPr>
    <w:rPr>
      <w:rFonts w:eastAsia="SimSun"/>
      <w:bCs/>
      <w:sz w:val="14"/>
      <w:lang w:eastAsia="zh-CN"/>
    </w:rPr>
  </w:style>
  <w:style w:type="paragraph" w:styleId="ListBullet2">
    <w:name w:val="List Bullet 2"/>
    <w:basedOn w:val="ListBullet"/>
    <w:uiPriority w:val="99"/>
    <w:rsid w:val="00A93F58"/>
    <w:pPr>
      <w:numPr>
        <w:numId w:val="8"/>
      </w:numPr>
      <w:tabs>
        <w:tab w:val="clear" w:pos="340"/>
        <w:tab w:val="num" w:pos="700"/>
      </w:tabs>
      <w:ind w:left="700" w:hanging="360"/>
    </w:pPr>
  </w:style>
  <w:style w:type="paragraph" w:customStyle="1" w:styleId="Listcheckbox">
    <w:name w:val="List checkbox"/>
    <w:basedOn w:val="ListBullet"/>
    <w:uiPriority w:val="99"/>
    <w:semiHidden/>
    <w:rsid w:val="00810BEF"/>
    <w:pPr>
      <w:numPr>
        <w:numId w:val="9"/>
      </w:numPr>
      <w:tabs>
        <w:tab w:val="num" w:pos="340"/>
      </w:tabs>
    </w:pPr>
  </w:style>
  <w:style w:type="paragraph" w:customStyle="1" w:styleId="Organisationunit">
    <w:name w:val="Organisation unit"/>
    <w:basedOn w:val="Normal"/>
    <w:uiPriority w:val="99"/>
    <w:semiHidden/>
    <w:rsid w:val="002D50CB"/>
    <w:pPr>
      <w:framePr w:w="3969" w:h="261" w:hRule="exact" w:wrap="notBeside" w:vAnchor="page" w:hAnchor="text" w:x="6181" w:y="15990"/>
      <w:spacing w:before="0" w:after="0" w:line="260" w:lineRule="exact"/>
    </w:pPr>
    <w:rPr>
      <w:color w:val="4D4D4D"/>
      <w:sz w:val="18"/>
    </w:rPr>
  </w:style>
  <w:style w:type="character" w:customStyle="1" w:styleId="Publicationdate">
    <w:name w:val="Publication date"/>
    <w:uiPriority w:val="99"/>
    <w:semiHidden/>
    <w:rsid w:val="00810BEF"/>
    <w:rPr>
      <w:b/>
    </w:rPr>
  </w:style>
  <w:style w:type="paragraph" w:customStyle="1" w:styleId="Publicationdetails">
    <w:name w:val="Publication details"/>
    <w:basedOn w:val="Normal"/>
    <w:uiPriority w:val="99"/>
    <w:semiHidden/>
    <w:rsid w:val="00781312"/>
    <w:pPr>
      <w:framePr w:w="5670" w:wrap="notBeside" w:vAnchor="page" w:hAnchor="margin" w:y="15990"/>
      <w:spacing w:before="0" w:line="240" w:lineRule="auto"/>
    </w:pPr>
    <w:rPr>
      <w:color w:val="4D4D4D"/>
      <w:sz w:val="18"/>
    </w:rPr>
  </w:style>
  <w:style w:type="paragraph" w:customStyle="1" w:styleId="Source">
    <w:name w:val="Source"/>
    <w:basedOn w:val="Normal"/>
    <w:next w:val="Normal"/>
    <w:uiPriority w:val="99"/>
    <w:semiHidden/>
    <w:rsid w:val="00810BEF"/>
    <w:pPr>
      <w:spacing w:after="60" w:line="200" w:lineRule="atLeast"/>
    </w:pPr>
    <w:rPr>
      <w:sz w:val="18"/>
    </w:rPr>
  </w:style>
  <w:style w:type="paragraph" w:customStyle="1" w:styleId="Tabletext">
    <w:name w:val="Table text"/>
    <w:basedOn w:val="BodyText"/>
    <w:link w:val="TabletextChar"/>
    <w:uiPriority w:val="99"/>
    <w:rsid w:val="00D91D2F"/>
    <w:pPr>
      <w:tabs>
        <w:tab w:val="clear" w:pos="340"/>
      </w:tabs>
      <w:spacing w:before="0" w:after="0" w:line="200" w:lineRule="atLeast"/>
    </w:pPr>
    <w:rPr>
      <w:sz w:val="16"/>
      <w:lang w:eastAsia="en-GB"/>
    </w:rPr>
  </w:style>
  <w:style w:type="character" w:customStyle="1" w:styleId="TabletextChar">
    <w:name w:val="Table text Char"/>
    <w:link w:val="Tabletext"/>
    <w:uiPriority w:val="99"/>
    <w:locked/>
    <w:rsid w:val="00F30938"/>
    <w:rPr>
      <w:rFonts w:ascii="Arial" w:hAnsi="Arial"/>
      <w:sz w:val="16"/>
      <w:lang w:val="en-AU" w:eastAsia="en-GB"/>
    </w:rPr>
  </w:style>
  <w:style w:type="character" w:styleId="PageNumber">
    <w:name w:val="page number"/>
    <w:uiPriority w:val="99"/>
    <w:rsid w:val="000907BF"/>
    <w:rPr>
      <w:rFonts w:cs="Times New Roman"/>
      <w:b/>
      <w:color w:val="002664"/>
    </w:rPr>
  </w:style>
  <w:style w:type="paragraph" w:customStyle="1" w:styleId="Partnerlogo">
    <w:name w:val="Partner logo"/>
    <w:basedOn w:val="Normal"/>
    <w:next w:val="Normal"/>
    <w:uiPriority w:val="99"/>
    <w:semiHidden/>
    <w:rsid w:val="00D20352"/>
    <w:pPr>
      <w:framePr w:w="4536" w:wrap="around" w:hAnchor="margin" w:xAlign="right" w:yAlign="bottom"/>
    </w:pPr>
  </w:style>
  <w:style w:type="paragraph" w:customStyle="1" w:styleId="Imagewidetop">
    <w:name w:val="Image wide top"/>
    <w:basedOn w:val="Normal"/>
    <w:next w:val="Normal"/>
    <w:uiPriority w:val="99"/>
    <w:semiHidden/>
    <w:rsid w:val="00DB33D4"/>
    <w:pPr>
      <w:framePr w:w="9469" w:wrap="notBeside" w:hAnchor="margin" w:yAlign="top"/>
      <w:spacing w:before="0"/>
    </w:pPr>
  </w:style>
  <w:style w:type="paragraph" w:customStyle="1" w:styleId="Imagewidebottom">
    <w:name w:val="Image wide bottom"/>
    <w:basedOn w:val="Normal"/>
    <w:next w:val="Normal"/>
    <w:uiPriority w:val="99"/>
    <w:semiHidden/>
    <w:rsid w:val="00DB33D4"/>
    <w:pPr>
      <w:framePr w:w="9412" w:wrap="notBeside" w:hAnchor="margin" w:yAlign="bottom"/>
      <w:spacing w:after="0"/>
    </w:pPr>
  </w:style>
  <w:style w:type="paragraph" w:customStyle="1" w:styleId="Tagline">
    <w:name w:val="Tagline"/>
    <w:basedOn w:val="Normal"/>
    <w:uiPriority w:val="99"/>
    <w:semiHidden/>
    <w:rsid w:val="00B56890"/>
    <w:pPr>
      <w:framePr w:w="4536" w:wrap="around" w:hAnchor="margin" w:xAlign="right" w:yAlign="bottom"/>
      <w:pBdr>
        <w:top w:val="single" w:sz="4" w:space="4" w:color="008FCC"/>
        <w:bottom w:val="single" w:sz="4" w:space="5" w:color="008FCC"/>
      </w:pBdr>
    </w:pPr>
    <w:rPr>
      <w:b/>
    </w:rPr>
  </w:style>
  <w:style w:type="paragraph" w:styleId="BalloonText">
    <w:name w:val="Balloon Text"/>
    <w:basedOn w:val="Normal"/>
    <w:link w:val="BalloonTextChar"/>
    <w:uiPriority w:val="99"/>
    <w:semiHidden/>
    <w:rsid w:val="00E24117"/>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eastAsia="en-US"/>
    </w:rPr>
  </w:style>
  <w:style w:type="table" w:styleId="TableGrid">
    <w:name w:val="Table Grid"/>
    <w:basedOn w:val="TableNormal"/>
    <w:uiPriority w:val="99"/>
    <w:rsid w:val="00D91D2F"/>
    <w:pPr>
      <w:tabs>
        <w:tab w:val="left" w:pos="340"/>
      </w:tabs>
      <w:spacing w:before="60" w:after="120" w:line="220" w:lineRule="atLeast"/>
    </w:pPr>
    <w:rPr>
      <w:rFonts w:ascii="Arial" w:hAnsi="Arial"/>
      <w:sz w:val="18"/>
    </w:rPr>
    <w:tblPr>
      <w:tblInd w:w="113" w:type="dxa"/>
      <w:tblBorders>
        <w:top w:val="single" w:sz="4" w:space="0" w:color="008FCC"/>
        <w:bottom w:val="single" w:sz="4" w:space="0" w:color="008FCC"/>
        <w:insideH w:val="single" w:sz="4" w:space="0" w:color="008FCC"/>
      </w:tblBorders>
      <w:tblCellMar>
        <w:top w:w="0" w:type="dxa"/>
        <w:left w:w="108" w:type="dxa"/>
        <w:bottom w:w="0" w:type="dxa"/>
        <w:right w:w="108" w:type="dxa"/>
      </w:tblCellMar>
    </w:tblPr>
  </w:style>
  <w:style w:type="paragraph" w:styleId="Subtitle">
    <w:name w:val="Subtitle"/>
    <w:basedOn w:val="Title"/>
    <w:link w:val="SubtitleChar"/>
    <w:uiPriority w:val="99"/>
    <w:qFormat/>
    <w:rsid w:val="00DE47AB"/>
    <w:pPr>
      <w:spacing w:before="440"/>
      <w:ind w:left="567"/>
    </w:pPr>
    <w:rPr>
      <w:color w:val="auto"/>
      <w:sz w:val="40"/>
    </w:rPr>
  </w:style>
  <w:style w:type="character" w:customStyle="1" w:styleId="SubtitleChar">
    <w:name w:val="Subtitle Char"/>
    <w:link w:val="Subtitle"/>
    <w:uiPriority w:val="99"/>
    <w:locked/>
    <w:rPr>
      <w:rFonts w:ascii="Cambria" w:hAnsi="Cambria" w:cs="Times New Roman"/>
      <w:sz w:val="24"/>
      <w:szCs w:val="24"/>
      <w:lang w:eastAsia="en-US"/>
    </w:rPr>
  </w:style>
  <w:style w:type="paragraph" w:customStyle="1" w:styleId="Documenttype">
    <w:name w:val="Document type"/>
    <w:basedOn w:val="Normal"/>
    <w:uiPriority w:val="99"/>
    <w:semiHidden/>
    <w:rsid w:val="00270813"/>
    <w:pPr>
      <w:spacing w:before="1200" w:after="0" w:line="240" w:lineRule="auto"/>
      <w:jc w:val="right"/>
    </w:pPr>
    <w:rPr>
      <w:rFonts w:ascii="Arial Narrow" w:hAnsi="Arial Narrow"/>
      <w:caps/>
      <w:color w:val="008FCC"/>
      <w:sz w:val="30"/>
    </w:rPr>
  </w:style>
  <w:style w:type="paragraph" w:customStyle="1" w:styleId="Addressblock">
    <w:name w:val="Address block"/>
    <w:basedOn w:val="Normal"/>
    <w:uiPriority w:val="99"/>
    <w:semiHidden/>
    <w:rsid w:val="00EB4BA8"/>
    <w:pPr>
      <w:spacing w:before="0" w:after="0"/>
      <w:ind w:left="340"/>
    </w:pPr>
  </w:style>
  <w:style w:type="paragraph" w:styleId="BodyTextIndent">
    <w:name w:val="Body Text Indent"/>
    <w:basedOn w:val="Normal"/>
    <w:link w:val="BodyTextIndentChar"/>
    <w:uiPriority w:val="99"/>
    <w:rsid w:val="00FA2288"/>
    <w:pPr>
      <w:ind w:left="283"/>
    </w:pPr>
    <w:rPr>
      <w:sz w:val="20"/>
    </w:rPr>
  </w:style>
  <w:style w:type="character" w:customStyle="1" w:styleId="BodyTextIndentChar">
    <w:name w:val="Body Text Indent Char"/>
    <w:link w:val="BodyTextIndent"/>
    <w:uiPriority w:val="99"/>
    <w:locked/>
    <w:rsid w:val="00FA2288"/>
    <w:rPr>
      <w:rFonts w:ascii="Arial" w:hAnsi="Arial" w:cs="Times New Roman"/>
      <w:lang w:val="en-AU" w:eastAsia="en-US"/>
    </w:rPr>
  </w:style>
  <w:style w:type="paragraph" w:customStyle="1" w:styleId="Tablecolumnheading">
    <w:name w:val="Table column heading"/>
    <w:basedOn w:val="BodyText"/>
    <w:uiPriority w:val="99"/>
    <w:rsid w:val="008E4547"/>
    <w:pPr>
      <w:keepNext/>
      <w:tabs>
        <w:tab w:val="clear" w:pos="340"/>
      </w:tabs>
      <w:spacing w:before="0" w:after="0" w:line="240" w:lineRule="auto"/>
      <w:jc w:val="center"/>
    </w:pPr>
    <w:rPr>
      <w:rFonts w:cs="Arial"/>
      <w:b/>
      <w:sz w:val="18"/>
      <w:szCs w:val="18"/>
      <w:lang w:eastAsia="en-AU"/>
    </w:rPr>
  </w:style>
  <w:style w:type="table" w:customStyle="1" w:styleId="Tablewithtotal">
    <w:name w:val="Table with total"/>
    <w:basedOn w:val="Tablebasic"/>
    <w:uiPriority w:val="99"/>
    <w:rsid w:val="00D91D2F"/>
    <w:tblPr>
      <w:tblInd w:w="0" w:type="dxa"/>
      <w:tblBorders>
        <w:top w:val="single" w:sz="4" w:space="0" w:color="008FCC"/>
        <w:bottom w:val="single" w:sz="4" w:space="0" w:color="008FCC"/>
        <w:insideH w:val="single" w:sz="4" w:space="0" w:color="008FCC"/>
      </w:tblBorders>
      <w:tblCellMar>
        <w:top w:w="57" w:type="dxa"/>
        <w:left w:w="57" w:type="dxa"/>
        <w:bottom w:w="57" w:type="dxa"/>
        <w:right w:w="57" w:type="dxa"/>
      </w:tblCellMar>
    </w:tblPr>
    <w:tblStylePr w:type="firstRow">
      <w:pPr>
        <w:spacing w:beforeLines="0" w:beforeAutospacing="0" w:afterLines="0" w:afterAutospacing="0" w:line="240" w:lineRule="atLeast"/>
      </w:pPr>
      <w:rPr>
        <w:rFonts w:cs="Times New Roman"/>
        <w:b/>
        <w:i w:val="0"/>
        <w:color w:val="auto"/>
      </w:rPr>
      <w:tblPr/>
      <w:tcPr>
        <w:tcBorders>
          <w:top w:val="nil"/>
          <w:left w:val="nil"/>
          <w:bottom w:val="nil"/>
          <w:right w:val="nil"/>
          <w:insideH w:val="nil"/>
          <w:insideV w:val="nil"/>
          <w:tl2br w:val="nil"/>
          <w:tr2bl w:val="nil"/>
        </w:tcBorders>
        <w:shd w:val="clear" w:color="auto" w:fill="CCE9F4"/>
      </w:tcPr>
    </w:tblStylePr>
    <w:tblStylePr w:type="lastRow">
      <w:rPr>
        <w:rFonts w:cs="Times New Roman"/>
        <w:b/>
      </w:rPr>
    </w:tblStylePr>
    <w:tblStylePr w:type="firstCol">
      <w:rPr>
        <w:rFonts w:cs="Times New Roman"/>
        <w:b/>
      </w:rPr>
    </w:tblStylePr>
  </w:style>
  <w:style w:type="paragraph" w:customStyle="1" w:styleId="source0">
    <w:name w:val="source"/>
    <w:basedOn w:val="BodyText"/>
    <w:link w:val="sourceChar"/>
    <w:uiPriority w:val="99"/>
    <w:rsid w:val="005200CE"/>
    <w:pPr>
      <w:spacing w:before="40" w:after="60" w:line="180" w:lineRule="atLeast"/>
    </w:pPr>
    <w:rPr>
      <w:i/>
      <w:sz w:val="16"/>
    </w:rPr>
  </w:style>
  <w:style w:type="character" w:customStyle="1" w:styleId="sourceChar">
    <w:name w:val="source Char"/>
    <w:link w:val="source0"/>
    <w:uiPriority w:val="99"/>
    <w:locked/>
    <w:rsid w:val="005200CE"/>
    <w:rPr>
      <w:rFonts w:ascii="Arial" w:hAnsi="Arial"/>
      <w:i/>
      <w:sz w:val="16"/>
      <w:lang w:val="en-AU" w:eastAsia="en-US"/>
    </w:rPr>
  </w:style>
  <w:style w:type="paragraph" w:customStyle="1" w:styleId="Issue">
    <w:name w:val="Issue"/>
    <w:basedOn w:val="Normal"/>
    <w:next w:val="Normal"/>
    <w:uiPriority w:val="99"/>
    <w:semiHidden/>
    <w:rsid w:val="00466545"/>
    <w:pPr>
      <w:tabs>
        <w:tab w:val="clear" w:pos="340"/>
        <w:tab w:val="right" w:pos="9384"/>
      </w:tabs>
      <w:spacing w:before="120" w:after="0" w:line="240" w:lineRule="auto"/>
    </w:pPr>
    <w:rPr>
      <w:color w:val="0091CC"/>
      <w:sz w:val="24"/>
      <w:szCs w:val="24"/>
    </w:rPr>
  </w:style>
  <w:style w:type="character" w:styleId="CommentReference">
    <w:name w:val="annotation reference"/>
    <w:uiPriority w:val="99"/>
    <w:semiHidden/>
    <w:rsid w:val="00DB6F1D"/>
    <w:rPr>
      <w:rFonts w:cs="Times New Roman"/>
      <w:sz w:val="16"/>
    </w:rPr>
  </w:style>
  <w:style w:type="paragraph" w:styleId="CommentText">
    <w:name w:val="annotation text"/>
    <w:basedOn w:val="Normal"/>
    <w:link w:val="CommentTextChar"/>
    <w:uiPriority w:val="99"/>
    <w:semiHidden/>
    <w:rsid w:val="00DB6F1D"/>
  </w:style>
  <w:style w:type="character" w:customStyle="1" w:styleId="CommentTextChar">
    <w:name w:val="Comment Text Char"/>
    <w:link w:val="CommentText"/>
    <w:uiPriority w:val="99"/>
    <w:semiHidden/>
    <w:locked/>
    <w:rsid w:val="00A971FA"/>
    <w:rPr>
      <w:rFonts w:ascii="Arial" w:hAnsi="Arial" w:cs="Times New Roman"/>
      <w:sz w:val="22"/>
      <w:lang w:eastAsia="en-US"/>
    </w:rPr>
  </w:style>
  <w:style w:type="paragraph" w:customStyle="1" w:styleId="Date1">
    <w:name w:val="Date1"/>
    <w:basedOn w:val="Normal"/>
    <w:uiPriority w:val="99"/>
    <w:rsid w:val="008C7DA5"/>
    <w:pPr>
      <w:spacing w:before="35" w:after="0" w:line="240" w:lineRule="auto"/>
      <w:ind w:right="-20"/>
      <w:jc w:val="right"/>
    </w:pPr>
    <w:rPr>
      <w:b/>
      <w:szCs w:val="22"/>
    </w:rPr>
  </w:style>
  <w:style w:type="character" w:styleId="FollowedHyperlink">
    <w:name w:val="FollowedHyperlink"/>
    <w:uiPriority w:val="99"/>
    <w:rsid w:val="00AC1824"/>
    <w:rPr>
      <w:rFonts w:cs="Times New Roman"/>
      <w:color w:val="800080"/>
      <w:sz w:val="22"/>
      <w:u w:val="single"/>
    </w:rPr>
  </w:style>
  <w:style w:type="character" w:customStyle="1" w:styleId="bodytextbold">
    <w:name w:val="body text bold"/>
    <w:uiPriority w:val="99"/>
    <w:rsid w:val="00DE4C31"/>
    <w:rPr>
      <w:b/>
    </w:rPr>
  </w:style>
  <w:style w:type="paragraph" w:styleId="ListParagraph">
    <w:name w:val="List Paragraph"/>
    <w:basedOn w:val="Normal"/>
    <w:uiPriority w:val="34"/>
    <w:qFormat/>
    <w:rsid w:val="0000605D"/>
    <w:pPr>
      <w:tabs>
        <w:tab w:val="clear" w:pos="340"/>
      </w:tabs>
      <w:spacing w:before="0" w:after="0" w:line="240" w:lineRule="auto"/>
      <w:ind w:left="720"/>
      <w:contextualSpacing/>
    </w:pPr>
    <w:rPr>
      <w:lang w:val="en-US"/>
    </w:rPr>
  </w:style>
  <w:style w:type="paragraph" w:styleId="CommentSubject">
    <w:name w:val="annotation subject"/>
    <w:basedOn w:val="CommentText"/>
    <w:next w:val="CommentText"/>
    <w:link w:val="CommentSubjectChar"/>
    <w:uiPriority w:val="99"/>
    <w:rsid w:val="00A971FA"/>
    <w:pPr>
      <w:spacing w:line="240" w:lineRule="auto"/>
    </w:pPr>
    <w:rPr>
      <w:b/>
      <w:bCs/>
      <w:sz w:val="20"/>
    </w:rPr>
  </w:style>
  <w:style w:type="character" w:customStyle="1" w:styleId="CommentSubjectChar">
    <w:name w:val="Comment Subject Char"/>
    <w:link w:val="CommentSubject"/>
    <w:uiPriority w:val="99"/>
    <w:locked/>
    <w:rsid w:val="00A971FA"/>
    <w:rPr>
      <w:rFonts w:ascii="Arial" w:hAnsi="Arial" w:cs="Times New Roman"/>
      <w:b/>
      <w:bCs/>
      <w:sz w:val="22"/>
      <w:lang w:eastAsia="en-US"/>
    </w:rPr>
  </w:style>
  <w:style w:type="character" w:customStyle="1" w:styleId="apple-converted-space">
    <w:name w:val="apple-converted-space"/>
    <w:rsid w:val="00B604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DA5"/>
    <w:pPr>
      <w:tabs>
        <w:tab w:val="left" w:pos="340"/>
      </w:tabs>
      <w:spacing w:before="60" w:after="120" w:line="260" w:lineRule="atLeast"/>
    </w:pPr>
    <w:rPr>
      <w:rFonts w:ascii="Arial" w:hAnsi="Arial"/>
      <w:sz w:val="22"/>
      <w:lang w:eastAsia="en-US"/>
    </w:rPr>
  </w:style>
  <w:style w:type="paragraph" w:styleId="Heading1">
    <w:name w:val="heading 1"/>
    <w:basedOn w:val="Normal"/>
    <w:next w:val="Normal"/>
    <w:link w:val="Heading1Char"/>
    <w:uiPriority w:val="99"/>
    <w:qFormat/>
    <w:rsid w:val="00DE4C31"/>
    <w:pPr>
      <w:spacing w:before="160" w:after="60" w:line="280" w:lineRule="exact"/>
      <w:ind w:right="-23"/>
      <w:outlineLvl w:val="0"/>
    </w:pPr>
    <w:rPr>
      <w:rFonts w:ascii="Arial Bold" w:hAnsi="Arial Bold"/>
      <w:b/>
      <w:sz w:val="26"/>
      <w:szCs w:val="28"/>
    </w:rPr>
  </w:style>
  <w:style w:type="paragraph" w:styleId="Heading2">
    <w:name w:val="heading 2"/>
    <w:basedOn w:val="Normal"/>
    <w:next w:val="Normal"/>
    <w:link w:val="Heading2Char"/>
    <w:uiPriority w:val="99"/>
    <w:qFormat/>
    <w:rsid w:val="00DE4C31"/>
    <w:pPr>
      <w:spacing w:before="160" w:after="0" w:line="240" w:lineRule="auto"/>
      <w:ind w:right="-23"/>
      <w:outlineLvl w:val="1"/>
    </w:pPr>
    <w:rPr>
      <w:rFonts w:ascii="Arial Bold" w:hAnsi="Arial Bold"/>
      <w:b/>
      <w:szCs w:val="24"/>
    </w:rPr>
  </w:style>
  <w:style w:type="paragraph" w:styleId="Heading3">
    <w:name w:val="heading 3"/>
    <w:basedOn w:val="Heading2"/>
    <w:next w:val="Normal"/>
    <w:link w:val="Heading3Char"/>
    <w:uiPriority w:val="99"/>
    <w:qFormat/>
    <w:rsid w:val="00C8615D"/>
    <w:pPr>
      <w:spacing w:before="120"/>
      <w:outlineLvl w:val="2"/>
    </w:pPr>
    <w:rPr>
      <w:rFonts w:ascii="Arial" w:hAnsi="Arial"/>
      <w:b w:val="0"/>
      <w:bCs/>
      <w:szCs w:val="22"/>
    </w:rPr>
  </w:style>
  <w:style w:type="paragraph" w:styleId="Heading4">
    <w:name w:val="heading 4"/>
    <w:basedOn w:val="Heading3"/>
    <w:next w:val="Normal"/>
    <w:link w:val="Heading4Char"/>
    <w:uiPriority w:val="99"/>
    <w:qFormat/>
    <w:rsid w:val="000C355B"/>
    <w:pPr>
      <w:outlineLvl w:val="3"/>
    </w:pPr>
    <w:rPr>
      <w:color w:val="4D4D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E0BFD"/>
    <w:rPr>
      <w:rFonts w:ascii="Arial Bold" w:hAnsi="Arial Bold" w:cs="Times New Roman"/>
      <w:b/>
      <w:sz w:val="28"/>
      <w:lang w:eastAsia="en-US"/>
    </w:rPr>
  </w:style>
  <w:style w:type="character" w:customStyle="1" w:styleId="Heading2Char">
    <w:name w:val="Heading 2 Char"/>
    <w:link w:val="Heading2"/>
    <w:uiPriority w:val="99"/>
    <w:locked/>
    <w:rsid w:val="00DE4C31"/>
    <w:rPr>
      <w:rFonts w:ascii="Arial Bold" w:hAnsi="Arial Bold" w:cs="Times New Roman"/>
      <w:b/>
      <w:sz w:val="24"/>
      <w:lang w:eastAsia="en-US"/>
    </w:rPr>
  </w:style>
  <w:style w:type="character" w:customStyle="1" w:styleId="Heading3Char">
    <w:name w:val="Heading 3 Char"/>
    <w:link w:val="Heading3"/>
    <w:uiPriority w:val="99"/>
    <w:semiHidden/>
    <w:locked/>
    <w:rsid w:val="00AC1824"/>
    <w:rPr>
      <w:rFonts w:ascii="Arial" w:hAnsi="Arial" w:cs="Times New Roman"/>
      <w:sz w:val="22"/>
      <w:lang w:eastAsia="en-US"/>
    </w:rPr>
  </w:style>
  <w:style w:type="character" w:customStyle="1" w:styleId="Heading4Char">
    <w:name w:val="Heading 4 Char"/>
    <w:link w:val="Heading4"/>
    <w:uiPriority w:val="99"/>
    <w:semiHidden/>
    <w:locked/>
    <w:rPr>
      <w:rFonts w:ascii="Calibri" w:hAnsi="Calibri" w:cs="Times New Roman"/>
      <w:b/>
      <w:bCs/>
      <w:sz w:val="28"/>
      <w:szCs w:val="28"/>
      <w:lang w:eastAsia="en-US"/>
    </w:rPr>
  </w:style>
  <w:style w:type="paragraph" w:styleId="BodyText">
    <w:name w:val="Body Text"/>
    <w:basedOn w:val="Normal"/>
    <w:link w:val="BodyTextChar"/>
    <w:uiPriority w:val="99"/>
    <w:rsid w:val="00E027DD"/>
    <w:rPr>
      <w:sz w:val="20"/>
    </w:rPr>
  </w:style>
  <w:style w:type="character" w:customStyle="1" w:styleId="BodyTextChar">
    <w:name w:val="Body Text Char"/>
    <w:link w:val="BodyText"/>
    <w:uiPriority w:val="99"/>
    <w:locked/>
    <w:rsid w:val="00E027DD"/>
    <w:rPr>
      <w:rFonts w:ascii="Arial" w:hAnsi="Arial" w:cs="Times New Roman"/>
      <w:lang w:val="en-AU" w:eastAsia="en-US"/>
    </w:rPr>
  </w:style>
  <w:style w:type="paragraph" w:styleId="Title">
    <w:name w:val="Title"/>
    <w:basedOn w:val="Normal"/>
    <w:link w:val="TitleChar"/>
    <w:uiPriority w:val="99"/>
    <w:qFormat/>
    <w:rsid w:val="00267791"/>
    <w:pPr>
      <w:spacing w:before="240" w:after="360" w:line="360" w:lineRule="exact"/>
    </w:pPr>
    <w:rPr>
      <w:b/>
      <w:bCs/>
      <w:color w:val="000000"/>
      <w:spacing w:val="-3"/>
      <w:sz w:val="28"/>
      <w:szCs w:val="28"/>
    </w:rPr>
  </w:style>
  <w:style w:type="character" w:customStyle="1" w:styleId="TitleChar">
    <w:name w:val="Title Char"/>
    <w:link w:val="Title"/>
    <w:uiPriority w:val="99"/>
    <w:locked/>
    <w:rsid w:val="000E0BFD"/>
    <w:rPr>
      <w:rFonts w:ascii="Arial" w:hAnsi="Arial" w:cs="Times New Roman"/>
      <w:b/>
      <w:color w:val="000000"/>
      <w:spacing w:val="-3"/>
      <w:sz w:val="28"/>
      <w:lang w:eastAsia="en-US"/>
    </w:rPr>
  </w:style>
  <w:style w:type="paragraph" w:styleId="ListBullet">
    <w:name w:val="List Bullet"/>
    <w:basedOn w:val="Normal"/>
    <w:uiPriority w:val="99"/>
    <w:rsid w:val="000379C1"/>
    <w:pPr>
      <w:numPr>
        <w:numId w:val="24"/>
      </w:numPr>
      <w:spacing w:before="0" w:after="80"/>
    </w:pPr>
  </w:style>
  <w:style w:type="paragraph" w:styleId="ListNumber">
    <w:name w:val="List Number"/>
    <w:basedOn w:val="Normal"/>
    <w:uiPriority w:val="99"/>
    <w:rsid w:val="00810BEF"/>
    <w:pPr>
      <w:numPr>
        <w:numId w:val="10"/>
      </w:numPr>
      <w:spacing w:before="0" w:after="80"/>
    </w:pPr>
  </w:style>
  <w:style w:type="paragraph" w:customStyle="1" w:styleId="Fileref">
    <w:name w:val="File ref"/>
    <w:basedOn w:val="BodyText"/>
    <w:next w:val="Title"/>
    <w:uiPriority w:val="99"/>
    <w:semiHidden/>
    <w:rsid w:val="004847D5"/>
    <w:pPr>
      <w:spacing w:before="120"/>
      <w:jc w:val="right"/>
    </w:pPr>
    <w:rPr>
      <w:sz w:val="18"/>
    </w:rPr>
  </w:style>
  <w:style w:type="table" w:customStyle="1" w:styleId="Tablerowheadings">
    <w:name w:val="Table row headings"/>
    <w:basedOn w:val="Tablebasic"/>
    <w:uiPriority w:val="99"/>
    <w:rsid w:val="00D91D2F"/>
    <w:tblPr>
      <w:tblInd w:w="0" w:type="dxa"/>
      <w:tblBorders>
        <w:top w:val="single" w:sz="4" w:space="0" w:color="008FCC"/>
        <w:bottom w:val="single" w:sz="4" w:space="0" w:color="008FCC"/>
        <w:insideH w:val="single" w:sz="4" w:space="0" w:color="008FCC"/>
      </w:tblBorders>
      <w:tblCellMar>
        <w:top w:w="57" w:type="dxa"/>
        <w:left w:w="57" w:type="dxa"/>
        <w:bottom w:w="57" w:type="dxa"/>
        <w:right w:w="57" w:type="dxa"/>
      </w:tblCellMar>
    </w:tblPr>
    <w:tblStylePr w:type="firstRow">
      <w:pPr>
        <w:spacing w:beforeLines="0" w:beforeAutospacing="0" w:afterLines="0" w:afterAutospacing="0" w:line="240" w:lineRule="atLeast"/>
      </w:pPr>
      <w:rPr>
        <w:rFonts w:cs="Times New Roman"/>
        <w:b/>
        <w:i w:val="0"/>
        <w:color w:val="auto"/>
      </w:rPr>
      <w:tblPr/>
      <w:tcPr>
        <w:tcBorders>
          <w:top w:val="nil"/>
          <w:left w:val="nil"/>
          <w:bottom w:val="nil"/>
          <w:right w:val="nil"/>
          <w:insideH w:val="nil"/>
          <w:insideV w:val="nil"/>
          <w:tl2br w:val="nil"/>
          <w:tr2bl w:val="nil"/>
        </w:tcBorders>
        <w:shd w:val="clear" w:color="auto" w:fill="CCE9F4"/>
      </w:tcPr>
    </w:tblStylePr>
    <w:tblStylePr w:type="firstCol">
      <w:rPr>
        <w:rFonts w:cs="Times New Roman"/>
        <w:b/>
      </w:rPr>
    </w:tblStylePr>
  </w:style>
  <w:style w:type="table" w:customStyle="1" w:styleId="Tablebasic">
    <w:name w:val="Table basic"/>
    <w:uiPriority w:val="99"/>
    <w:rsid w:val="00D91D2F"/>
    <w:tblPr>
      <w:tblInd w:w="0" w:type="dxa"/>
      <w:tblBorders>
        <w:top w:val="single" w:sz="4" w:space="0" w:color="008FCC"/>
        <w:bottom w:val="single" w:sz="4" w:space="0" w:color="008FCC"/>
        <w:insideH w:val="single" w:sz="4" w:space="0" w:color="008FCC"/>
      </w:tblBorders>
      <w:tblCellMar>
        <w:top w:w="57" w:type="dxa"/>
        <w:left w:w="57" w:type="dxa"/>
        <w:bottom w:w="57" w:type="dxa"/>
        <w:right w:w="57" w:type="dxa"/>
      </w:tblCellMar>
    </w:tblPr>
  </w:style>
  <w:style w:type="paragraph" w:customStyle="1" w:styleId="Author">
    <w:name w:val="Author"/>
    <w:basedOn w:val="Normal"/>
    <w:next w:val="Normal"/>
    <w:uiPriority w:val="99"/>
    <w:semiHidden/>
    <w:rsid w:val="00466545"/>
    <w:pPr>
      <w:contextualSpacing/>
    </w:pPr>
  </w:style>
  <w:style w:type="paragraph" w:styleId="BlockText">
    <w:name w:val="Block Text"/>
    <w:basedOn w:val="BodyText"/>
    <w:uiPriority w:val="99"/>
    <w:rsid w:val="00DB5A75"/>
    <w:pPr>
      <w:spacing w:line="200" w:lineRule="atLeast"/>
      <w:ind w:left="340" w:right="340"/>
    </w:pPr>
  </w:style>
  <w:style w:type="character" w:customStyle="1" w:styleId="italic">
    <w:name w:val="italic"/>
    <w:uiPriority w:val="99"/>
    <w:rsid w:val="008C7DA5"/>
    <w:rPr>
      <w:i/>
    </w:rPr>
  </w:style>
  <w:style w:type="paragraph" w:customStyle="1" w:styleId="Copyright">
    <w:name w:val="Copyright"/>
    <w:basedOn w:val="Normal"/>
    <w:uiPriority w:val="99"/>
    <w:semiHidden/>
    <w:rsid w:val="00466545"/>
    <w:pPr>
      <w:pBdr>
        <w:top w:val="single" w:sz="4" w:space="4" w:color="008FCC"/>
      </w:pBdr>
      <w:spacing w:after="80" w:line="180" w:lineRule="exact"/>
    </w:pPr>
    <w:rPr>
      <w:sz w:val="14"/>
      <w:szCs w:val="14"/>
    </w:rPr>
  </w:style>
  <w:style w:type="paragraph" w:customStyle="1" w:styleId="Disclaimer">
    <w:name w:val="Disclaimer"/>
    <w:basedOn w:val="Normal"/>
    <w:uiPriority w:val="99"/>
    <w:semiHidden/>
    <w:rsid w:val="00466545"/>
    <w:pPr>
      <w:spacing w:after="80" w:line="180" w:lineRule="exact"/>
    </w:pPr>
    <w:rPr>
      <w:sz w:val="14"/>
    </w:rPr>
  </w:style>
  <w:style w:type="character" w:styleId="EndnoteReference">
    <w:name w:val="endnote reference"/>
    <w:uiPriority w:val="99"/>
    <w:semiHidden/>
    <w:rsid w:val="00810BEF"/>
    <w:rPr>
      <w:rFonts w:cs="Times New Roman"/>
      <w:vertAlign w:val="superscript"/>
    </w:rPr>
  </w:style>
  <w:style w:type="paragraph" w:styleId="EndnoteText">
    <w:name w:val="endnote text"/>
    <w:basedOn w:val="Normal"/>
    <w:link w:val="EndnoteTextChar"/>
    <w:uiPriority w:val="99"/>
    <w:semiHidden/>
    <w:rsid w:val="00810BEF"/>
    <w:pPr>
      <w:spacing w:before="0" w:after="60" w:line="200" w:lineRule="atLeast"/>
    </w:pPr>
    <w:rPr>
      <w:color w:val="4D4D4D"/>
      <w:sz w:val="16"/>
    </w:rPr>
  </w:style>
  <w:style w:type="character" w:customStyle="1" w:styleId="EndnoteTextChar">
    <w:name w:val="Endnote Text Char"/>
    <w:link w:val="EndnoteText"/>
    <w:uiPriority w:val="99"/>
    <w:semiHidden/>
    <w:locked/>
    <w:rPr>
      <w:rFonts w:ascii="Arial" w:hAnsi="Arial" w:cs="Times New Roman"/>
      <w:sz w:val="20"/>
      <w:szCs w:val="20"/>
      <w:lang w:eastAsia="en-US"/>
    </w:rPr>
  </w:style>
  <w:style w:type="paragraph" w:styleId="Footer">
    <w:name w:val="footer"/>
    <w:basedOn w:val="Normal"/>
    <w:link w:val="FooterChar"/>
    <w:uiPriority w:val="99"/>
    <w:rsid w:val="00CC4372"/>
    <w:pPr>
      <w:pBdr>
        <w:top w:val="single" w:sz="4" w:space="4" w:color="008FCC"/>
      </w:pBdr>
      <w:tabs>
        <w:tab w:val="clear" w:pos="340"/>
        <w:tab w:val="center" w:pos="4320"/>
        <w:tab w:val="right" w:pos="8640"/>
      </w:tabs>
      <w:spacing w:before="20" w:after="20" w:line="240" w:lineRule="auto"/>
    </w:pPr>
    <w:rPr>
      <w:color w:val="002060"/>
      <w:sz w:val="18"/>
      <w:szCs w:val="18"/>
    </w:rPr>
  </w:style>
  <w:style w:type="character" w:customStyle="1" w:styleId="FooterChar">
    <w:name w:val="Footer Char"/>
    <w:link w:val="Footer"/>
    <w:uiPriority w:val="99"/>
    <w:semiHidden/>
    <w:locked/>
    <w:rPr>
      <w:rFonts w:ascii="Arial" w:hAnsi="Arial" w:cs="Times New Roman"/>
      <w:sz w:val="20"/>
      <w:szCs w:val="20"/>
      <w:lang w:eastAsia="en-US"/>
    </w:rPr>
  </w:style>
  <w:style w:type="character" w:styleId="FootnoteReference">
    <w:name w:val="footnote reference"/>
    <w:uiPriority w:val="99"/>
    <w:semiHidden/>
    <w:rsid w:val="00810BEF"/>
    <w:rPr>
      <w:rFonts w:cs="Times New Roman"/>
      <w:vertAlign w:val="superscript"/>
    </w:rPr>
  </w:style>
  <w:style w:type="paragraph" w:styleId="FootnoteText">
    <w:name w:val="footnote text"/>
    <w:basedOn w:val="Normal"/>
    <w:link w:val="FootnoteTextChar"/>
    <w:uiPriority w:val="99"/>
    <w:semiHidden/>
    <w:rsid w:val="00810BEF"/>
    <w:pPr>
      <w:spacing w:before="0" w:after="60" w:line="200" w:lineRule="atLeast"/>
    </w:pPr>
    <w:rPr>
      <w:color w:val="4D4D4D"/>
      <w:sz w:val="16"/>
    </w:rPr>
  </w:style>
  <w:style w:type="character" w:customStyle="1" w:styleId="FootnoteTextChar">
    <w:name w:val="Footnote Text Char"/>
    <w:link w:val="FootnoteText"/>
    <w:uiPriority w:val="99"/>
    <w:semiHidden/>
    <w:locked/>
    <w:rPr>
      <w:rFonts w:ascii="Arial" w:hAnsi="Arial" w:cs="Times New Roman"/>
      <w:sz w:val="20"/>
      <w:szCs w:val="20"/>
      <w:lang w:eastAsia="en-US"/>
    </w:rPr>
  </w:style>
  <w:style w:type="paragraph" w:styleId="Header">
    <w:name w:val="header"/>
    <w:basedOn w:val="Normal"/>
    <w:link w:val="HeaderChar"/>
    <w:rsid w:val="00340736"/>
    <w:pPr>
      <w:tabs>
        <w:tab w:val="clear" w:pos="340"/>
        <w:tab w:val="center" w:pos="4513"/>
        <w:tab w:val="right" w:pos="9026"/>
      </w:tabs>
    </w:pPr>
    <w:rPr>
      <w:sz w:val="20"/>
    </w:rPr>
  </w:style>
  <w:style w:type="character" w:customStyle="1" w:styleId="HeaderChar">
    <w:name w:val="Header Char"/>
    <w:link w:val="Header"/>
    <w:uiPriority w:val="99"/>
    <w:locked/>
    <w:rsid w:val="00340736"/>
    <w:rPr>
      <w:rFonts w:ascii="Arial" w:hAnsi="Arial" w:cs="Times New Roman"/>
      <w:lang w:eastAsia="en-US"/>
    </w:rPr>
  </w:style>
  <w:style w:type="character" w:styleId="Hyperlink">
    <w:name w:val="Hyperlink"/>
    <w:uiPriority w:val="99"/>
    <w:rsid w:val="00AC1824"/>
    <w:rPr>
      <w:rFonts w:ascii="Arial" w:hAnsi="Arial" w:cs="Times New Roman"/>
      <w:color w:val="0000FF"/>
      <w:sz w:val="22"/>
      <w:u w:val="none"/>
    </w:rPr>
  </w:style>
  <w:style w:type="paragraph" w:customStyle="1" w:styleId="Imagebottomleft">
    <w:name w:val="Image bottom left"/>
    <w:basedOn w:val="Normal"/>
    <w:uiPriority w:val="99"/>
    <w:semiHidden/>
    <w:rsid w:val="00DB33D4"/>
    <w:pPr>
      <w:framePr w:w="4536" w:wrap="around" w:hAnchor="margin" w:yAlign="bottom"/>
      <w:spacing w:after="0"/>
    </w:pPr>
  </w:style>
  <w:style w:type="paragraph" w:customStyle="1" w:styleId="Imagebottomright">
    <w:name w:val="Image bottom right"/>
    <w:basedOn w:val="Normal"/>
    <w:uiPriority w:val="99"/>
    <w:semiHidden/>
    <w:rsid w:val="00DB33D4"/>
    <w:pPr>
      <w:framePr w:w="4536" w:wrap="around" w:hAnchor="margin" w:xAlign="right" w:yAlign="bottom"/>
      <w:spacing w:after="0"/>
    </w:pPr>
  </w:style>
  <w:style w:type="paragraph" w:customStyle="1" w:styleId="Imagetopleft">
    <w:name w:val="Image top left"/>
    <w:basedOn w:val="Normal"/>
    <w:uiPriority w:val="99"/>
    <w:semiHidden/>
    <w:rsid w:val="00DB33D4"/>
    <w:pPr>
      <w:framePr w:w="4536" w:wrap="around" w:hAnchor="margin" w:yAlign="top"/>
      <w:spacing w:before="0"/>
    </w:pPr>
  </w:style>
  <w:style w:type="paragraph" w:customStyle="1" w:styleId="Imagetopright">
    <w:name w:val="Image top right"/>
    <w:basedOn w:val="Normal"/>
    <w:uiPriority w:val="99"/>
    <w:semiHidden/>
    <w:rsid w:val="00DB33D4"/>
    <w:pPr>
      <w:framePr w:w="4536" w:wrap="around" w:hAnchor="margin" w:xAlign="right" w:yAlign="top"/>
      <w:spacing w:before="0"/>
    </w:pPr>
  </w:style>
  <w:style w:type="paragraph" w:customStyle="1" w:styleId="ISSNJobnumber">
    <w:name w:val="ISSN/Job number"/>
    <w:basedOn w:val="BodyText"/>
    <w:uiPriority w:val="99"/>
    <w:semiHidden/>
    <w:rsid w:val="008C6AB7"/>
    <w:pPr>
      <w:tabs>
        <w:tab w:val="clear" w:pos="340"/>
      </w:tabs>
      <w:spacing w:before="120" w:line="180" w:lineRule="atLeast"/>
    </w:pPr>
    <w:rPr>
      <w:rFonts w:eastAsia="SimSun"/>
      <w:bCs/>
      <w:sz w:val="14"/>
      <w:lang w:eastAsia="zh-CN"/>
    </w:rPr>
  </w:style>
  <w:style w:type="paragraph" w:styleId="ListBullet2">
    <w:name w:val="List Bullet 2"/>
    <w:basedOn w:val="ListBullet"/>
    <w:uiPriority w:val="99"/>
    <w:rsid w:val="00A93F58"/>
    <w:pPr>
      <w:numPr>
        <w:numId w:val="8"/>
      </w:numPr>
      <w:tabs>
        <w:tab w:val="clear" w:pos="340"/>
        <w:tab w:val="num" w:pos="700"/>
      </w:tabs>
      <w:ind w:left="700" w:hanging="360"/>
    </w:pPr>
  </w:style>
  <w:style w:type="paragraph" w:customStyle="1" w:styleId="Listcheckbox">
    <w:name w:val="List checkbox"/>
    <w:basedOn w:val="ListBullet"/>
    <w:uiPriority w:val="99"/>
    <w:semiHidden/>
    <w:rsid w:val="00810BEF"/>
    <w:pPr>
      <w:numPr>
        <w:numId w:val="9"/>
      </w:numPr>
      <w:tabs>
        <w:tab w:val="num" w:pos="340"/>
      </w:tabs>
    </w:pPr>
  </w:style>
  <w:style w:type="paragraph" w:customStyle="1" w:styleId="Organisationunit">
    <w:name w:val="Organisation unit"/>
    <w:basedOn w:val="Normal"/>
    <w:uiPriority w:val="99"/>
    <w:semiHidden/>
    <w:rsid w:val="002D50CB"/>
    <w:pPr>
      <w:framePr w:w="3969" w:h="261" w:hRule="exact" w:wrap="notBeside" w:vAnchor="page" w:hAnchor="text" w:x="6181" w:y="15990"/>
      <w:spacing w:before="0" w:after="0" w:line="260" w:lineRule="exact"/>
    </w:pPr>
    <w:rPr>
      <w:color w:val="4D4D4D"/>
      <w:sz w:val="18"/>
    </w:rPr>
  </w:style>
  <w:style w:type="character" w:customStyle="1" w:styleId="Publicationdate">
    <w:name w:val="Publication date"/>
    <w:uiPriority w:val="99"/>
    <w:semiHidden/>
    <w:rsid w:val="00810BEF"/>
    <w:rPr>
      <w:b/>
    </w:rPr>
  </w:style>
  <w:style w:type="paragraph" w:customStyle="1" w:styleId="Publicationdetails">
    <w:name w:val="Publication details"/>
    <w:basedOn w:val="Normal"/>
    <w:uiPriority w:val="99"/>
    <w:semiHidden/>
    <w:rsid w:val="00781312"/>
    <w:pPr>
      <w:framePr w:w="5670" w:wrap="notBeside" w:vAnchor="page" w:hAnchor="margin" w:y="15990"/>
      <w:spacing w:before="0" w:line="240" w:lineRule="auto"/>
    </w:pPr>
    <w:rPr>
      <w:color w:val="4D4D4D"/>
      <w:sz w:val="18"/>
    </w:rPr>
  </w:style>
  <w:style w:type="paragraph" w:customStyle="1" w:styleId="Source">
    <w:name w:val="Source"/>
    <w:basedOn w:val="Normal"/>
    <w:next w:val="Normal"/>
    <w:uiPriority w:val="99"/>
    <w:semiHidden/>
    <w:rsid w:val="00810BEF"/>
    <w:pPr>
      <w:spacing w:after="60" w:line="200" w:lineRule="atLeast"/>
    </w:pPr>
    <w:rPr>
      <w:sz w:val="18"/>
    </w:rPr>
  </w:style>
  <w:style w:type="paragraph" w:customStyle="1" w:styleId="Tabletext">
    <w:name w:val="Table text"/>
    <w:basedOn w:val="BodyText"/>
    <w:link w:val="TabletextChar"/>
    <w:uiPriority w:val="99"/>
    <w:rsid w:val="00D91D2F"/>
    <w:pPr>
      <w:tabs>
        <w:tab w:val="clear" w:pos="340"/>
      </w:tabs>
      <w:spacing w:before="0" w:after="0" w:line="200" w:lineRule="atLeast"/>
    </w:pPr>
    <w:rPr>
      <w:sz w:val="16"/>
      <w:lang w:eastAsia="en-GB"/>
    </w:rPr>
  </w:style>
  <w:style w:type="character" w:customStyle="1" w:styleId="TabletextChar">
    <w:name w:val="Table text Char"/>
    <w:link w:val="Tabletext"/>
    <w:uiPriority w:val="99"/>
    <w:locked/>
    <w:rsid w:val="00F30938"/>
    <w:rPr>
      <w:rFonts w:ascii="Arial" w:hAnsi="Arial"/>
      <w:sz w:val="16"/>
      <w:lang w:val="en-AU" w:eastAsia="en-GB"/>
    </w:rPr>
  </w:style>
  <w:style w:type="character" w:styleId="PageNumber">
    <w:name w:val="page number"/>
    <w:uiPriority w:val="99"/>
    <w:rsid w:val="000907BF"/>
    <w:rPr>
      <w:rFonts w:cs="Times New Roman"/>
      <w:b/>
      <w:color w:val="002664"/>
    </w:rPr>
  </w:style>
  <w:style w:type="paragraph" w:customStyle="1" w:styleId="Partnerlogo">
    <w:name w:val="Partner logo"/>
    <w:basedOn w:val="Normal"/>
    <w:next w:val="Normal"/>
    <w:uiPriority w:val="99"/>
    <w:semiHidden/>
    <w:rsid w:val="00D20352"/>
    <w:pPr>
      <w:framePr w:w="4536" w:wrap="around" w:hAnchor="margin" w:xAlign="right" w:yAlign="bottom"/>
    </w:pPr>
  </w:style>
  <w:style w:type="paragraph" w:customStyle="1" w:styleId="Imagewidetop">
    <w:name w:val="Image wide top"/>
    <w:basedOn w:val="Normal"/>
    <w:next w:val="Normal"/>
    <w:uiPriority w:val="99"/>
    <w:semiHidden/>
    <w:rsid w:val="00DB33D4"/>
    <w:pPr>
      <w:framePr w:w="9469" w:wrap="notBeside" w:hAnchor="margin" w:yAlign="top"/>
      <w:spacing w:before="0"/>
    </w:pPr>
  </w:style>
  <w:style w:type="paragraph" w:customStyle="1" w:styleId="Imagewidebottom">
    <w:name w:val="Image wide bottom"/>
    <w:basedOn w:val="Normal"/>
    <w:next w:val="Normal"/>
    <w:uiPriority w:val="99"/>
    <w:semiHidden/>
    <w:rsid w:val="00DB33D4"/>
    <w:pPr>
      <w:framePr w:w="9412" w:wrap="notBeside" w:hAnchor="margin" w:yAlign="bottom"/>
      <w:spacing w:after="0"/>
    </w:pPr>
  </w:style>
  <w:style w:type="paragraph" w:customStyle="1" w:styleId="Tagline">
    <w:name w:val="Tagline"/>
    <w:basedOn w:val="Normal"/>
    <w:uiPriority w:val="99"/>
    <w:semiHidden/>
    <w:rsid w:val="00B56890"/>
    <w:pPr>
      <w:framePr w:w="4536" w:wrap="around" w:hAnchor="margin" w:xAlign="right" w:yAlign="bottom"/>
      <w:pBdr>
        <w:top w:val="single" w:sz="4" w:space="4" w:color="008FCC"/>
        <w:bottom w:val="single" w:sz="4" w:space="5" w:color="008FCC"/>
      </w:pBdr>
    </w:pPr>
    <w:rPr>
      <w:b/>
    </w:rPr>
  </w:style>
  <w:style w:type="paragraph" w:styleId="BalloonText">
    <w:name w:val="Balloon Text"/>
    <w:basedOn w:val="Normal"/>
    <w:link w:val="BalloonTextChar"/>
    <w:uiPriority w:val="99"/>
    <w:semiHidden/>
    <w:rsid w:val="00E24117"/>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eastAsia="en-US"/>
    </w:rPr>
  </w:style>
  <w:style w:type="table" w:styleId="TableGrid">
    <w:name w:val="Table Grid"/>
    <w:basedOn w:val="TableNormal"/>
    <w:uiPriority w:val="99"/>
    <w:rsid w:val="00D91D2F"/>
    <w:pPr>
      <w:tabs>
        <w:tab w:val="left" w:pos="340"/>
      </w:tabs>
      <w:spacing w:before="60" w:after="120" w:line="220" w:lineRule="atLeast"/>
    </w:pPr>
    <w:rPr>
      <w:rFonts w:ascii="Arial" w:hAnsi="Arial"/>
      <w:sz w:val="18"/>
    </w:rPr>
    <w:tblPr>
      <w:tblInd w:w="113" w:type="dxa"/>
      <w:tblBorders>
        <w:top w:val="single" w:sz="4" w:space="0" w:color="008FCC"/>
        <w:bottom w:val="single" w:sz="4" w:space="0" w:color="008FCC"/>
        <w:insideH w:val="single" w:sz="4" w:space="0" w:color="008FCC"/>
      </w:tblBorders>
      <w:tblCellMar>
        <w:top w:w="0" w:type="dxa"/>
        <w:left w:w="108" w:type="dxa"/>
        <w:bottom w:w="0" w:type="dxa"/>
        <w:right w:w="108" w:type="dxa"/>
      </w:tblCellMar>
    </w:tblPr>
  </w:style>
  <w:style w:type="paragraph" w:styleId="Subtitle">
    <w:name w:val="Subtitle"/>
    <w:basedOn w:val="Title"/>
    <w:link w:val="SubtitleChar"/>
    <w:uiPriority w:val="99"/>
    <w:qFormat/>
    <w:rsid w:val="00DE47AB"/>
    <w:pPr>
      <w:spacing w:before="440"/>
      <w:ind w:left="567"/>
    </w:pPr>
    <w:rPr>
      <w:color w:val="auto"/>
      <w:sz w:val="40"/>
    </w:rPr>
  </w:style>
  <w:style w:type="character" w:customStyle="1" w:styleId="SubtitleChar">
    <w:name w:val="Subtitle Char"/>
    <w:link w:val="Subtitle"/>
    <w:uiPriority w:val="99"/>
    <w:locked/>
    <w:rPr>
      <w:rFonts w:ascii="Cambria" w:hAnsi="Cambria" w:cs="Times New Roman"/>
      <w:sz w:val="24"/>
      <w:szCs w:val="24"/>
      <w:lang w:eastAsia="en-US"/>
    </w:rPr>
  </w:style>
  <w:style w:type="paragraph" w:customStyle="1" w:styleId="Documenttype">
    <w:name w:val="Document type"/>
    <w:basedOn w:val="Normal"/>
    <w:uiPriority w:val="99"/>
    <w:semiHidden/>
    <w:rsid w:val="00270813"/>
    <w:pPr>
      <w:spacing w:before="1200" w:after="0" w:line="240" w:lineRule="auto"/>
      <w:jc w:val="right"/>
    </w:pPr>
    <w:rPr>
      <w:rFonts w:ascii="Arial Narrow" w:hAnsi="Arial Narrow"/>
      <w:caps/>
      <w:color w:val="008FCC"/>
      <w:sz w:val="30"/>
    </w:rPr>
  </w:style>
  <w:style w:type="paragraph" w:customStyle="1" w:styleId="Addressblock">
    <w:name w:val="Address block"/>
    <w:basedOn w:val="Normal"/>
    <w:uiPriority w:val="99"/>
    <w:semiHidden/>
    <w:rsid w:val="00EB4BA8"/>
    <w:pPr>
      <w:spacing w:before="0" w:after="0"/>
      <w:ind w:left="340"/>
    </w:pPr>
  </w:style>
  <w:style w:type="paragraph" w:styleId="BodyTextIndent">
    <w:name w:val="Body Text Indent"/>
    <w:basedOn w:val="Normal"/>
    <w:link w:val="BodyTextIndentChar"/>
    <w:uiPriority w:val="99"/>
    <w:rsid w:val="00FA2288"/>
    <w:pPr>
      <w:ind w:left="283"/>
    </w:pPr>
    <w:rPr>
      <w:sz w:val="20"/>
    </w:rPr>
  </w:style>
  <w:style w:type="character" w:customStyle="1" w:styleId="BodyTextIndentChar">
    <w:name w:val="Body Text Indent Char"/>
    <w:link w:val="BodyTextIndent"/>
    <w:uiPriority w:val="99"/>
    <w:locked/>
    <w:rsid w:val="00FA2288"/>
    <w:rPr>
      <w:rFonts w:ascii="Arial" w:hAnsi="Arial" w:cs="Times New Roman"/>
      <w:lang w:val="en-AU" w:eastAsia="en-US"/>
    </w:rPr>
  </w:style>
  <w:style w:type="paragraph" w:customStyle="1" w:styleId="Tablecolumnheading">
    <w:name w:val="Table column heading"/>
    <w:basedOn w:val="BodyText"/>
    <w:uiPriority w:val="99"/>
    <w:rsid w:val="008E4547"/>
    <w:pPr>
      <w:keepNext/>
      <w:tabs>
        <w:tab w:val="clear" w:pos="340"/>
      </w:tabs>
      <w:spacing w:before="0" w:after="0" w:line="240" w:lineRule="auto"/>
      <w:jc w:val="center"/>
    </w:pPr>
    <w:rPr>
      <w:rFonts w:cs="Arial"/>
      <w:b/>
      <w:sz w:val="18"/>
      <w:szCs w:val="18"/>
      <w:lang w:eastAsia="en-AU"/>
    </w:rPr>
  </w:style>
  <w:style w:type="table" w:customStyle="1" w:styleId="Tablewithtotal">
    <w:name w:val="Table with total"/>
    <w:basedOn w:val="Tablebasic"/>
    <w:uiPriority w:val="99"/>
    <w:rsid w:val="00D91D2F"/>
    <w:tblPr>
      <w:tblInd w:w="0" w:type="dxa"/>
      <w:tblBorders>
        <w:top w:val="single" w:sz="4" w:space="0" w:color="008FCC"/>
        <w:bottom w:val="single" w:sz="4" w:space="0" w:color="008FCC"/>
        <w:insideH w:val="single" w:sz="4" w:space="0" w:color="008FCC"/>
      </w:tblBorders>
      <w:tblCellMar>
        <w:top w:w="57" w:type="dxa"/>
        <w:left w:w="57" w:type="dxa"/>
        <w:bottom w:w="57" w:type="dxa"/>
        <w:right w:w="57" w:type="dxa"/>
      </w:tblCellMar>
    </w:tblPr>
    <w:tblStylePr w:type="firstRow">
      <w:pPr>
        <w:spacing w:beforeLines="0" w:beforeAutospacing="0" w:afterLines="0" w:afterAutospacing="0" w:line="240" w:lineRule="atLeast"/>
      </w:pPr>
      <w:rPr>
        <w:rFonts w:cs="Times New Roman"/>
        <w:b/>
        <w:i w:val="0"/>
        <w:color w:val="auto"/>
      </w:rPr>
      <w:tblPr/>
      <w:tcPr>
        <w:tcBorders>
          <w:top w:val="nil"/>
          <w:left w:val="nil"/>
          <w:bottom w:val="nil"/>
          <w:right w:val="nil"/>
          <w:insideH w:val="nil"/>
          <w:insideV w:val="nil"/>
          <w:tl2br w:val="nil"/>
          <w:tr2bl w:val="nil"/>
        </w:tcBorders>
        <w:shd w:val="clear" w:color="auto" w:fill="CCE9F4"/>
      </w:tcPr>
    </w:tblStylePr>
    <w:tblStylePr w:type="lastRow">
      <w:rPr>
        <w:rFonts w:cs="Times New Roman"/>
        <w:b/>
      </w:rPr>
    </w:tblStylePr>
    <w:tblStylePr w:type="firstCol">
      <w:rPr>
        <w:rFonts w:cs="Times New Roman"/>
        <w:b/>
      </w:rPr>
    </w:tblStylePr>
  </w:style>
  <w:style w:type="paragraph" w:customStyle="1" w:styleId="source0">
    <w:name w:val="source"/>
    <w:basedOn w:val="BodyText"/>
    <w:link w:val="sourceChar"/>
    <w:uiPriority w:val="99"/>
    <w:rsid w:val="005200CE"/>
    <w:pPr>
      <w:spacing w:before="40" w:after="60" w:line="180" w:lineRule="atLeast"/>
    </w:pPr>
    <w:rPr>
      <w:i/>
      <w:sz w:val="16"/>
    </w:rPr>
  </w:style>
  <w:style w:type="character" w:customStyle="1" w:styleId="sourceChar">
    <w:name w:val="source Char"/>
    <w:link w:val="source0"/>
    <w:uiPriority w:val="99"/>
    <w:locked/>
    <w:rsid w:val="005200CE"/>
    <w:rPr>
      <w:rFonts w:ascii="Arial" w:hAnsi="Arial"/>
      <w:i/>
      <w:sz w:val="16"/>
      <w:lang w:val="en-AU" w:eastAsia="en-US"/>
    </w:rPr>
  </w:style>
  <w:style w:type="paragraph" w:customStyle="1" w:styleId="Issue">
    <w:name w:val="Issue"/>
    <w:basedOn w:val="Normal"/>
    <w:next w:val="Normal"/>
    <w:uiPriority w:val="99"/>
    <w:semiHidden/>
    <w:rsid w:val="00466545"/>
    <w:pPr>
      <w:tabs>
        <w:tab w:val="clear" w:pos="340"/>
        <w:tab w:val="right" w:pos="9384"/>
      </w:tabs>
      <w:spacing w:before="120" w:after="0" w:line="240" w:lineRule="auto"/>
    </w:pPr>
    <w:rPr>
      <w:color w:val="0091CC"/>
      <w:sz w:val="24"/>
      <w:szCs w:val="24"/>
    </w:rPr>
  </w:style>
  <w:style w:type="character" w:styleId="CommentReference">
    <w:name w:val="annotation reference"/>
    <w:uiPriority w:val="99"/>
    <w:semiHidden/>
    <w:rsid w:val="00DB6F1D"/>
    <w:rPr>
      <w:rFonts w:cs="Times New Roman"/>
      <w:sz w:val="16"/>
    </w:rPr>
  </w:style>
  <w:style w:type="paragraph" w:styleId="CommentText">
    <w:name w:val="annotation text"/>
    <w:basedOn w:val="Normal"/>
    <w:link w:val="CommentTextChar"/>
    <w:uiPriority w:val="99"/>
    <w:semiHidden/>
    <w:rsid w:val="00DB6F1D"/>
  </w:style>
  <w:style w:type="character" w:customStyle="1" w:styleId="CommentTextChar">
    <w:name w:val="Comment Text Char"/>
    <w:link w:val="CommentText"/>
    <w:uiPriority w:val="99"/>
    <w:semiHidden/>
    <w:locked/>
    <w:rsid w:val="00A971FA"/>
    <w:rPr>
      <w:rFonts w:ascii="Arial" w:hAnsi="Arial" w:cs="Times New Roman"/>
      <w:sz w:val="22"/>
      <w:lang w:eastAsia="en-US"/>
    </w:rPr>
  </w:style>
  <w:style w:type="paragraph" w:customStyle="1" w:styleId="Date1">
    <w:name w:val="Date1"/>
    <w:basedOn w:val="Normal"/>
    <w:uiPriority w:val="99"/>
    <w:rsid w:val="008C7DA5"/>
    <w:pPr>
      <w:spacing w:before="35" w:after="0" w:line="240" w:lineRule="auto"/>
      <w:ind w:right="-20"/>
      <w:jc w:val="right"/>
    </w:pPr>
    <w:rPr>
      <w:b/>
      <w:szCs w:val="22"/>
    </w:rPr>
  </w:style>
  <w:style w:type="character" w:styleId="FollowedHyperlink">
    <w:name w:val="FollowedHyperlink"/>
    <w:uiPriority w:val="99"/>
    <w:rsid w:val="00AC1824"/>
    <w:rPr>
      <w:rFonts w:cs="Times New Roman"/>
      <w:color w:val="800080"/>
      <w:sz w:val="22"/>
      <w:u w:val="single"/>
    </w:rPr>
  </w:style>
  <w:style w:type="character" w:customStyle="1" w:styleId="bodytextbold">
    <w:name w:val="body text bold"/>
    <w:uiPriority w:val="99"/>
    <w:rsid w:val="00DE4C31"/>
    <w:rPr>
      <w:b/>
    </w:rPr>
  </w:style>
  <w:style w:type="paragraph" w:styleId="ListParagraph">
    <w:name w:val="List Paragraph"/>
    <w:basedOn w:val="Normal"/>
    <w:uiPriority w:val="34"/>
    <w:qFormat/>
    <w:rsid w:val="0000605D"/>
    <w:pPr>
      <w:tabs>
        <w:tab w:val="clear" w:pos="340"/>
      </w:tabs>
      <w:spacing w:before="0" w:after="0" w:line="240" w:lineRule="auto"/>
      <w:ind w:left="720"/>
      <w:contextualSpacing/>
    </w:pPr>
    <w:rPr>
      <w:lang w:val="en-US"/>
    </w:rPr>
  </w:style>
  <w:style w:type="paragraph" w:styleId="CommentSubject">
    <w:name w:val="annotation subject"/>
    <w:basedOn w:val="CommentText"/>
    <w:next w:val="CommentText"/>
    <w:link w:val="CommentSubjectChar"/>
    <w:uiPriority w:val="99"/>
    <w:rsid w:val="00A971FA"/>
    <w:pPr>
      <w:spacing w:line="240" w:lineRule="auto"/>
    </w:pPr>
    <w:rPr>
      <w:b/>
      <w:bCs/>
      <w:sz w:val="20"/>
    </w:rPr>
  </w:style>
  <w:style w:type="character" w:customStyle="1" w:styleId="CommentSubjectChar">
    <w:name w:val="Comment Subject Char"/>
    <w:link w:val="CommentSubject"/>
    <w:uiPriority w:val="99"/>
    <w:locked/>
    <w:rsid w:val="00A971FA"/>
    <w:rPr>
      <w:rFonts w:ascii="Arial" w:hAnsi="Arial" w:cs="Times New Roman"/>
      <w:b/>
      <w:bCs/>
      <w:sz w:val="22"/>
      <w:lang w:eastAsia="en-US"/>
    </w:rPr>
  </w:style>
  <w:style w:type="character" w:customStyle="1" w:styleId="apple-converted-space">
    <w:name w:val="apple-converted-space"/>
    <w:rsid w:val="00B60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98118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yperlink" Target="mailto:annabelle.monie@lls.nsw.gov.au" TargetMode="Externa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onie\Local%20Settings\Temp\wzf5ab\media_release_template_LLS\LLS_media%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Settings\amonie\Local Settings\Temp\wzf5ab\media_release_template_LLS\LLS_media release.dotx</Template>
  <TotalTime>2</TotalTime>
  <Pages>2</Pages>
  <Words>614</Words>
  <Characters>3505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Media release</vt:lpstr>
    </vt:vector>
  </TitlesOfParts>
  <Company>Department of Primary Industries</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amonie</dc:creator>
  <dc:description>Template version 8 August 2012</dc:description>
  <cp:lastModifiedBy>Debra Fleming</cp:lastModifiedBy>
  <cp:revision>2</cp:revision>
  <cp:lastPrinted>2016-08-16T05:45:00Z</cp:lastPrinted>
  <dcterms:created xsi:type="dcterms:W3CDTF">2016-08-25T05:32:00Z</dcterms:created>
  <dcterms:modified xsi:type="dcterms:W3CDTF">2016-08-25T05:32:00Z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A1782357</vt:lpwstr>
  </property>
  <property fmtid="{D5CDD505-2E9C-101B-9397-08002B2CF9AE}" pid="4" name="Objective-Title">
    <vt:lpwstr>LLS media release template</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Annabelle Monie</vt:lpwstr>
  </property>
  <property fmtid="{D5CDD505-2E9C-101B-9397-08002B2CF9AE}" pid="9" name="Objective-Path">
    <vt:lpwstr>Objective Global Folder:1. Catchment Management Authorities (CMA):1. Catchment Management Authority (Border Rivers Gwydir):1. Catchment Management Authority (Border Rivers Gwydir) File Plan:COMMUNITY RELATIONS:MEDIA RELATIONS:Media Releases:2013-2014 Medi</vt:lpwstr>
  </property>
  <property fmtid="{D5CDD505-2E9C-101B-9397-08002B2CF9AE}" pid="10" name="Objective-Parent">
    <vt:lpwstr>2013-2014 Media Materials</vt:lpwstr>
  </property>
  <property fmtid="{D5CDD505-2E9C-101B-9397-08002B2CF9AE}" pid="11" name="Objective-State">
    <vt:lpwstr>Published</vt:lpwstr>
  </property>
  <property fmtid="{D5CDD505-2E9C-101B-9397-08002B2CF9AE}" pid="12" name="Objective-Version">
    <vt:lpwstr>1.0</vt:lpwstr>
  </property>
  <property fmtid="{D5CDD505-2E9C-101B-9397-08002B2CF9AE}" pid="13" name="Objective-VersionNumber">
    <vt:r8>7.69828385938851E-302</vt:r8>
  </property>
  <property fmtid="{D5CDD505-2E9C-101B-9397-08002B2CF9AE}" pid="14" name="Objective-VersionComment">
    <vt:lpwstr>Version 2</vt:lpwstr>
  </property>
  <property fmtid="{D5CDD505-2E9C-101B-9397-08002B2CF9AE}" pid="15" name="Objective-FileNumber">
    <vt:lpwstr>BRG04408</vt:lpwstr>
  </property>
  <property fmtid="{D5CDD505-2E9C-101B-9397-08002B2CF9AE}" pid="16" name="Objective-Classification">
    <vt:lpwstr>[Inherited - none]</vt:lpwstr>
  </property>
  <property fmtid="{D5CDD505-2E9C-101B-9397-08002B2CF9AE}" pid="17" name="Objective-Caveats">
    <vt:lpwstr/>
  </property>
  <property fmtid="{D5CDD505-2E9C-101B-9397-08002B2CF9AE}" pid="18" name="Objective-Security Classification [system]">
    <vt:lpwstr/>
  </property>
  <property fmtid="{D5CDD505-2E9C-101B-9397-08002B2CF9AE}" pid="19" name="Objective-DLM [system]">
    <vt:lpwstr/>
  </property>
  <property fmtid="{D5CDD505-2E9C-101B-9397-08002B2CF9AE}" pid="20" name="Objective-Vital Record [system]">
    <vt:lpwstr/>
  </property>
</Properties>
</file>