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E79E0" w14:textId="0C4C5241" w:rsidR="00E72725" w:rsidRDefault="005E5D5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226763E" wp14:editId="15BCEFE8">
                <wp:simplePos x="0" y="0"/>
                <wp:positionH relativeFrom="page">
                  <wp:posOffset>1877695</wp:posOffset>
                </wp:positionH>
                <wp:positionV relativeFrom="page">
                  <wp:posOffset>1085215</wp:posOffset>
                </wp:positionV>
                <wp:extent cx="4681855" cy="8387715"/>
                <wp:effectExtent l="1270" t="0" r="3175" b="444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838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7761161"/>
                              <w:placeholder>
                                <w:docPart w:val="446EA8D0E3CC4C568A8F7C84558773F3"/>
                              </w:placeholder>
                            </w:sdtPr>
                            <w:sdtEndPr/>
                            <w:sdtContent>
                              <w:p w14:paraId="3BE54EEA" w14:textId="67EBDFE4" w:rsidR="00E72725" w:rsidRDefault="008320FD" w:rsidP="008320FD">
                                <w:pPr>
                                  <w:pStyle w:val="OrganizationName"/>
                                </w:pPr>
                                <w:r w:rsidRPr="008320FD">
                                  <w:t>moyhu</w:t>
                                </w:r>
                                <w:r>
                                  <w:t xml:space="preserve"> easter bike ride</w:t>
                                </w:r>
                              </w:p>
                            </w:sdtContent>
                          </w:sdt>
                          <w:p w14:paraId="6711305C" w14:textId="77777777" w:rsidR="00E72725" w:rsidRDefault="00E72725" w:rsidP="005F61F9">
                            <w:pPr>
                              <w:jc w:val="both"/>
                            </w:pPr>
                          </w:p>
                          <w:sdt>
                            <w:sdtPr>
                              <w:id w:val="87761162"/>
                              <w:placeholder>
                                <w:docPart w:val="446EA8D0E3CC4C568A8F7C84558773F3"/>
                              </w:placeholder>
                            </w:sdtPr>
                            <w:sdtEndPr/>
                            <w:sdtContent>
                              <w:p w14:paraId="197932F5" w14:textId="5F1135CC" w:rsidR="00E72725" w:rsidRDefault="00494BAA">
                                <w:pPr>
                                  <w:pStyle w:val="Heading2"/>
                                </w:pPr>
                                <w:r>
                                  <w:t>S</w:t>
                                </w:r>
                                <w:r w:rsidR="008320FD">
                                  <w:t>aturday</w:t>
                                </w:r>
                                <w:r w:rsidR="008B0F6B">
                                  <w:t xml:space="preserve"> 31</w:t>
                                </w:r>
                                <w:r w:rsidR="008B0F6B" w:rsidRPr="008B0F6B">
                                  <w:rPr>
                                    <w:vertAlign w:val="superscript"/>
                                  </w:rPr>
                                  <w:t>st</w:t>
                                </w:r>
                                <w:r w:rsidR="008B0F6B">
                                  <w:t xml:space="preserve"> March 2018</w:t>
                                </w:r>
                              </w:p>
                            </w:sdtContent>
                          </w:sdt>
                          <w:sdt>
                            <w:sdtPr>
                              <w:id w:val="87761164"/>
                              <w:placeholder>
                                <w:docPart w:val="446EA8D0E3CC4C568A8F7C84558773F3"/>
                              </w:placeholder>
                            </w:sdtPr>
                            <w:sdtEndPr/>
                            <w:sdtContent>
                              <w:p w14:paraId="1D731B3B" w14:textId="6EC225F8" w:rsidR="00CC5A0D" w:rsidRDefault="008320FD" w:rsidP="00CC5A0D">
                                <w:pPr>
                                  <w:pStyle w:val="Heading2"/>
                                </w:pPr>
                                <w:r>
                                  <w:t>Carl Schulz Reserve</w:t>
                                </w:r>
                              </w:p>
                            </w:sdtContent>
                          </w:sdt>
                          <w:sdt>
                            <w:sdtPr>
                              <w:id w:val="87761165"/>
                              <w:placeholder>
                                <w:docPart w:val="446EA8D0E3CC4C568A8F7C84558773F3"/>
                              </w:placeholder>
                            </w:sdtPr>
                            <w:sdtEndPr/>
                            <w:sdtContent>
                              <w:p w14:paraId="63E879AD" w14:textId="1095F754" w:rsidR="00BA39F7" w:rsidRPr="00BA39F7" w:rsidRDefault="00BA39F7" w:rsidP="00CC5A0D">
                                <w:pPr>
                                  <w:pStyle w:val="EventDescription"/>
                                </w:pPr>
                                <w:r>
                                  <w:t>(</w:t>
                                </w:r>
                                <w:r w:rsidR="008320FD">
                                  <w:t>Opposite Moyhu Hotel</w:t>
                                </w:r>
                                <w:r>
                                  <w:t>)</w:t>
                                </w:r>
                              </w:p>
                            </w:sdtContent>
                          </w:sdt>
                          <w:p w14:paraId="6890DA7B" w14:textId="77777777" w:rsidR="00E72725" w:rsidRPr="005F61F9" w:rsidRDefault="00E72725" w:rsidP="005F61F9">
                            <w:pPr>
                              <w:pStyle w:val="EventDescription"/>
                            </w:pPr>
                          </w:p>
                          <w:sdt>
                            <w:sdtPr>
                              <w:id w:val="87761166"/>
                              <w:placeholder>
                                <w:docPart w:val="446EA8D0E3CC4C568A8F7C84558773F3"/>
                              </w:placeholder>
                            </w:sdtPr>
                            <w:sdtEndPr/>
                            <w:sdtContent>
                              <w:p w14:paraId="31372960" w14:textId="5A528C99" w:rsidR="00E72725" w:rsidRDefault="008320FD">
                                <w:pPr>
                                  <w:pStyle w:val="EventDescription"/>
                                </w:pPr>
                                <w:r>
                                  <w:t xml:space="preserve">Moyhu Primary School have been asked if we would like to do a BBQ </w:t>
                                </w:r>
                                <w:r>
                                  <w:br/>
                                  <w:t xml:space="preserve">lunch to help feed the riders. </w:t>
                                </w:r>
                              </w:p>
                            </w:sdtContent>
                          </w:sdt>
                          <w:p w14:paraId="2C3B1E0B" w14:textId="77777777" w:rsidR="00BA39F7" w:rsidRPr="00AE6387" w:rsidRDefault="00BA39F7">
                            <w:pPr>
                              <w:pStyle w:val="EventDescription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sdt>
                            <w:sdtPr>
                              <w:id w:val="87761167"/>
                              <w:placeholder>
                                <w:docPart w:val="446EA8D0E3CC4C568A8F7C84558773F3"/>
                              </w:placeholder>
                            </w:sdtPr>
                            <w:sdtEndPr/>
                            <w:sdtContent>
                              <w:p w14:paraId="72FC617D" w14:textId="288D909C" w:rsidR="00BA39F7" w:rsidRDefault="008320FD" w:rsidP="008320FD">
                                <w:pPr>
                                  <w:pStyle w:val="EventDescription"/>
                                </w:pPr>
                                <w:r>
                                  <w:t xml:space="preserve">If you </w:t>
                                </w:r>
                                <w:proofErr w:type="gramStart"/>
                                <w:r>
                                  <w:t>are</w:t>
                                </w:r>
                                <w:proofErr w:type="gramEnd"/>
                                <w:r>
                                  <w:t xml:space="preserve"> able to help between 11.30 and 4pm</w:t>
                                </w:r>
                                <w:r>
                                  <w:br/>
                                  <w:t>or for part of the time please return the slip below</w:t>
                                </w:r>
                                <w:r w:rsidR="003C15B8">
                                  <w:t xml:space="preserve"> to school as soon as possible </w:t>
                                </w:r>
                                <w:r>
                                  <w:t>with your name and time you would like to help</w:t>
                                </w:r>
                                <w:r w:rsidR="003C15B8">
                                  <w:t>.</w:t>
                                </w:r>
                                <w:r>
                                  <w:t xml:space="preserve">  </w:t>
                                </w:r>
                              </w:p>
                            </w:sdtContent>
                          </w:sdt>
                          <w:p w14:paraId="0E508D6F" w14:textId="34EE7F0E" w:rsidR="008320FD" w:rsidRPr="005E5D5B" w:rsidRDefault="008320FD" w:rsidP="008320FD">
                            <w:pPr>
                              <w:pStyle w:val="OrganizationName"/>
                              <w:rPr>
                                <w:sz w:val="52"/>
                                <w:szCs w:val="52"/>
                              </w:rPr>
                            </w:pPr>
                            <w:r w:rsidRPr="005E5D5B">
                              <w:rPr>
                                <w:sz w:val="52"/>
                                <w:szCs w:val="52"/>
                              </w:rPr>
                              <w:t>thankyou</w:t>
                            </w:r>
                          </w:p>
                          <w:p w14:paraId="2C013D79" w14:textId="1C763C8F" w:rsidR="008320FD" w:rsidRDefault="008320FD" w:rsidP="008320FD">
                            <w:pPr>
                              <w:pStyle w:val="EventDescription"/>
                              <w:jc w:val="left"/>
                            </w:pPr>
                            <w:r>
                              <w:t>………………………………………………………………………….</w:t>
                            </w:r>
                            <w:r>
                              <w:br/>
                            </w:r>
                            <w:r w:rsidRPr="008320FD">
                              <w:rPr>
                                <w:u w:val="single"/>
                              </w:rPr>
                              <w:t>EASTER BIKE RIDE HELP</w:t>
                            </w:r>
                            <w:r w:rsidR="008B0F6B">
                              <w:rPr>
                                <w:u w:val="single"/>
                              </w:rPr>
                              <w:t xml:space="preserve"> – Sat 31</w:t>
                            </w:r>
                            <w:r w:rsidR="008B0F6B" w:rsidRPr="008B0F6B">
                              <w:rPr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8B0F6B">
                              <w:rPr>
                                <w:u w:val="single"/>
                              </w:rPr>
                              <w:t xml:space="preserve"> March</w:t>
                            </w:r>
                            <w:bookmarkStart w:id="0" w:name="_GoBack"/>
                            <w:bookmarkEnd w:id="0"/>
                          </w:p>
                          <w:p w14:paraId="21E5823E" w14:textId="237EDCE9" w:rsidR="00BA39F7" w:rsidRDefault="008B0F6B" w:rsidP="008320FD">
                            <w:pPr>
                              <w:pStyle w:val="EventDescription"/>
                              <w:jc w:val="left"/>
                            </w:pPr>
                            <w:sdt>
                              <w:sdtPr>
                                <w:id w:val="87761168"/>
                                <w:placeholder>
                                  <w:docPart w:val="446EA8D0E3CC4C568A8F7C84558773F3"/>
                                </w:placeholder>
                              </w:sdtPr>
                              <w:sdtEndPr/>
                              <w:sdtContent>
                                <w:r w:rsidR="005E5D5B">
                                  <w:br/>
                                </w:r>
                                <w:r w:rsidR="008320FD">
                                  <w:t>NAME</w:t>
                                </w:r>
                                <w:proofErr w:type="gramStart"/>
                                <w:r w:rsidR="008320FD">
                                  <w:t>:  ………………………………………………………..</w:t>
                                </w:r>
                                <w:proofErr w:type="gramEnd"/>
                                <w:r w:rsidR="008320FD">
                                  <w:br/>
                                  <w:t>TIME AVAILABLE:</w:t>
                                </w:r>
                              </w:sdtContent>
                            </w:sdt>
                            <w:r w:rsidR="00BA39F7">
                              <w:t xml:space="preserve"> </w:t>
                            </w:r>
                            <w:r w:rsidR="008320FD">
                              <w:t>…………………………………………</w:t>
                            </w:r>
                            <w:r w:rsidR="008320FD">
                              <w:br/>
                              <w:t>CONTACT NUMBER:……………………………………..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6763E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47.85pt;margin-top:85.45pt;width:368.65pt;height:66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3U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" filled="f" stroked="f">
                <v:textbox>
                  <w:txbxContent>
                    <w:sdt>
                      <w:sdtPr>
                        <w:id w:val="87761161"/>
                        <w:placeholder>
                          <w:docPart w:val="446EA8D0E3CC4C568A8F7C84558773F3"/>
                        </w:placeholder>
                      </w:sdtPr>
                      <w:sdtEndPr/>
                      <w:sdtContent>
                        <w:p w14:paraId="3BE54EEA" w14:textId="67EBDFE4" w:rsidR="00E72725" w:rsidRDefault="008320FD" w:rsidP="008320FD">
                          <w:pPr>
                            <w:pStyle w:val="OrganizationName"/>
                          </w:pPr>
                          <w:r w:rsidRPr="008320FD">
                            <w:t>moyhu</w:t>
                          </w:r>
                          <w:r>
                            <w:t xml:space="preserve"> easter bike ride</w:t>
                          </w:r>
                        </w:p>
                      </w:sdtContent>
                    </w:sdt>
                    <w:p w14:paraId="6711305C" w14:textId="77777777" w:rsidR="00E72725" w:rsidRDefault="00E72725" w:rsidP="005F61F9">
                      <w:pPr>
                        <w:jc w:val="both"/>
                      </w:pPr>
                    </w:p>
                    <w:sdt>
                      <w:sdtPr>
                        <w:id w:val="87761162"/>
                        <w:placeholder>
                          <w:docPart w:val="446EA8D0E3CC4C568A8F7C84558773F3"/>
                        </w:placeholder>
                      </w:sdtPr>
                      <w:sdtEndPr/>
                      <w:sdtContent>
                        <w:p w14:paraId="197932F5" w14:textId="5F1135CC" w:rsidR="00E72725" w:rsidRDefault="00494BAA">
                          <w:pPr>
                            <w:pStyle w:val="Heading2"/>
                          </w:pPr>
                          <w:r>
                            <w:t>S</w:t>
                          </w:r>
                          <w:r w:rsidR="008320FD">
                            <w:t>aturday</w:t>
                          </w:r>
                          <w:r w:rsidR="008B0F6B">
                            <w:t xml:space="preserve"> 31</w:t>
                          </w:r>
                          <w:r w:rsidR="008B0F6B" w:rsidRPr="008B0F6B">
                            <w:rPr>
                              <w:vertAlign w:val="superscript"/>
                            </w:rPr>
                            <w:t>st</w:t>
                          </w:r>
                          <w:r w:rsidR="008B0F6B">
                            <w:t xml:space="preserve"> March 2018</w:t>
                          </w:r>
                        </w:p>
                      </w:sdtContent>
                    </w:sdt>
                    <w:sdt>
                      <w:sdtPr>
                        <w:id w:val="87761164"/>
                        <w:placeholder>
                          <w:docPart w:val="446EA8D0E3CC4C568A8F7C84558773F3"/>
                        </w:placeholder>
                      </w:sdtPr>
                      <w:sdtEndPr/>
                      <w:sdtContent>
                        <w:p w14:paraId="1D731B3B" w14:textId="6EC225F8" w:rsidR="00CC5A0D" w:rsidRDefault="008320FD" w:rsidP="00CC5A0D">
                          <w:pPr>
                            <w:pStyle w:val="Heading2"/>
                          </w:pPr>
                          <w:r>
                            <w:t>Carl Schulz Reserve</w:t>
                          </w:r>
                        </w:p>
                      </w:sdtContent>
                    </w:sdt>
                    <w:sdt>
                      <w:sdtPr>
                        <w:id w:val="87761165"/>
                        <w:placeholder>
                          <w:docPart w:val="446EA8D0E3CC4C568A8F7C84558773F3"/>
                        </w:placeholder>
                      </w:sdtPr>
                      <w:sdtEndPr/>
                      <w:sdtContent>
                        <w:p w14:paraId="63E879AD" w14:textId="1095F754" w:rsidR="00BA39F7" w:rsidRPr="00BA39F7" w:rsidRDefault="00BA39F7" w:rsidP="00CC5A0D">
                          <w:pPr>
                            <w:pStyle w:val="EventDescription"/>
                          </w:pPr>
                          <w:r>
                            <w:t>(</w:t>
                          </w:r>
                          <w:r w:rsidR="008320FD">
                            <w:t>Opposite Moyhu Hotel</w:t>
                          </w:r>
                          <w:r>
                            <w:t>)</w:t>
                          </w:r>
                        </w:p>
                      </w:sdtContent>
                    </w:sdt>
                    <w:p w14:paraId="6890DA7B" w14:textId="77777777" w:rsidR="00E72725" w:rsidRPr="005F61F9" w:rsidRDefault="00E72725" w:rsidP="005F61F9">
                      <w:pPr>
                        <w:pStyle w:val="EventDescription"/>
                      </w:pPr>
                    </w:p>
                    <w:sdt>
                      <w:sdtPr>
                        <w:id w:val="87761166"/>
                        <w:placeholder>
                          <w:docPart w:val="446EA8D0E3CC4C568A8F7C84558773F3"/>
                        </w:placeholder>
                      </w:sdtPr>
                      <w:sdtEndPr/>
                      <w:sdtContent>
                        <w:p w14:paraId="31372960" w14:textId="5A528C99" w:rsidR="00E72725" w:rsidRDefault="008320FD">
                          <w:pPr>
                            <w:pStyle w:val="EventDescription"/>
                          </w:pPr>
                          <w:r>
                            <w:t xml:space="preserve">Moyhu Primary School have been asked if we would like to do a BBQ </w:t>
                          </w:r>
                          <w:r>
                            <w:br/>
                            <w:t xml:space="preserve">lunch to help feed the riders. </w:t>
                          </w:r>
                        </w:p>
                      </w:sdtContent>
                    </w:sdt>
                    <w:p w14:paraId="2C3B1E0B" w14:textId="77777777" w:rsidR="00BA39F7" w:rsidRPr="00AE6387" w:rsidRDefault="00BA39F7">
                      <w:pPr>
                        <w:pStyle w:val="EventDescription"/>
                        <w:rPr>
                          <w:sz w:val="20"/>
                          <w:szCs w:val="20"/>
                        </w:rPr>
                      </w:pPr>
                    </w:p>
                    <w:sdt>
                      <w:sdtPr>
                        <w:id w:val="87761167"/>
                        <w:placeholder>
                          <w:docPart w:val="446EA8D0E3CC4C568A8F7C84558773F3"/>
                        </w:placeholder>
                      </w:sdtPr>
                      <w:sdtEndPr/>
                      <w:sdtContent>
                        <w:p w14:paraId="72FC617D" w14:textId="288D909C" w:rsidR="00BA39F7" w:rsidRDefault="008320FD" w:rsidP="008320FD">
                          <w:pPr>
                            <w:pStyle w:val="EventDescription"/>
                          </w:pPr>
                          <w:r>
                            <w:t xml:space="preserve">If you </w:t>
                          </w:r>
                          <w:proofErr w:type="gramStart"/>
                          <w:r>
                            <w:t>are</w:t>
                          </w:r>
                          <w:proofErr w:type="gramEnd"/>
                          <w:r>
                            <w:t xml:space="preserve"> able to help between 11.30 and 4pm</w:t>
                          </w:r>
                          <w:r>
                            <w:br/>
                            <w:t>or for part of the time please return the slip below</w:t>
                          </w:r>
                          <w:r w:rsidR="003C15B8">
                            <w:t xml:space="preserve"> to school as soon as possible </w:t>
                          </w:r>
                          <w:r>
                            <w:t>with your name and time you would like to help</w:t>
                          </w:r>
                          <w:r w:rsidR="003C15B8">
                            <w:t>.</w:t>
                          </w:r>
                          <w:r>
                            <w:t xml:space="preserve">  </w:t>
                          </w:r>
                        </w:p>
                      </w:sdtContent>
                    </w:sdt>
                    <w:p w14:paraId="0E508D6F" w14:textId="34EE7F0E" w:rsidR="008320FD" w:rsidRPr="005E5D5B" w:rsidRDefault="008320FD" w:rsidP="008320FD">
                      <w:pPr>
                        <w:pStyle w:val="OrganizationName"/>
                        <w:rPr>
                          <w:sz w:val="52"/>
                          <w:szCs w:val="52"/>
                        </w:rPr>
                      </w:pPr>
                      <w:r w:rsidRPr="005E5D5B">
                        <w:rPr>
                          <w:sz w:val="52"/>
                          <w:szCs w:val="52"/>
                        </w:rPr>
                        <w:t>thankyou</w:t>
                      </w:r>
                    </w:p>
                    <w:p w14:paraId="2C013D79" w14:textId="1C763C8F" w:rsidR="008320FD" w:rsidRDefault="008320FD" w:rsidP="008320FD">
                      <w:pPr>
                        <w:pStyle w:val="EventDescription"/>
                        <w:jc w:val="left"/>
                      </w:pPr>
                      <w:r>
                        <w:t>………………………………………………………………………….</w:t>
                      </w:r>
                      <w:r>
                        <w:br/>
                      </w:r>
                      <w:r w:rsidRPr="008320FD">
                        <w:rPr>
                          <w:u w:val="single"/>
                        </w:rPr>
                        <w:t>EASTER BIKE RIDE HELP</w:t>
                      </w:r>
                      <w:r w:rsidR="008B0F6B">
                        <w:rPr>
                          <w:u w:val="single"/>
                        </w:rPr>
                        <w:t xml:space="preserve"> – Sat 31</w:t>
                      </w:r>
                      <w:r w:rsidR="008B0F6B" w:rsidRPr="008B0F6B">
                        <w:rPr>
                          <w:u w:val="single"/>
                          <w:vertAlign w:val="superscript"/>
                        </w:rPr>
                        <w:t>st</w:t>
                      </w:r>
                      <w:r w:rsidR="008B0F6B">
                        <w:rPr>
                          <w:u w:val="single"/>
                        </w:rPr>
                        <w:t xml:space="preserve"> March</w:t>
                      </w:r>
                      <w:bookmarkStart w:id="1" w:name="_GoBack"/>
                      <w:bookmarkEnd w:id="1"/>
                    </w:p>
                    <w:p w14:paraId="21E5823E" w14:textId="237EDCE9" w:rsidR="00BA39F7" w:rsidRDefault="008B0F6B" w:rsidP="008320FD">
                      <w:pPr>
                        <w:pStyle w:val="EventDescription"/>
                        <w:jc w:val="left"/>
                      </w:pPr>
                      <w:sdt>
                        <w:sdtPr>
                          <w:id w:val="87761168"/>
                          <w:placeholder>
                            <w:docPart w:val="446EA8D0E3CC4C568A8F7C84558773F3"/>
                          </w:placeholder>
                        </w:sdtPr>
                        <w:sdtEndPr/>
                        <w:sdtContent>
                          <w:r w:rsidR="005E5D5B">
                            <w:br/>
                          </w:r>
                          <w:r w:rsidR="008320FD">
                            <w:t>NAME</w:t>
                          </w:r>
                          <w:proofErr w:type="gramStart"/>
                          <w:r w:rsidR="008320FD">
                            <w:t>:  ………………………………………………………..</w:t>
                          </w:r>
                          <w:proofErr w:type="gramEnd"/>
                          <w:r w:rsidR="008320FD">
                            <w:br/>
                            <w:t>TIME AVAILABLE:</w:t>
                          </w:r>
                        </w:sdtContent>
                      </w:sdt>
                      <w:r w:rsidR="00BA39F7">
                        <w:t xml:space="preserve"> </w:t>
                      </w:r>
                      <w:r w:rsidR="008320FD">
                        <w:t>…………………………………………</w:t>
                      </w:r>
                      <w:r w:rsidR="008320FD">
                        <w:br/>
                        <w:t>CONTACT NUMBER:……………………………………..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9309A1" wp14:editId="174719C0">
                <wp:simplePos x="0" y="0"/>
                <wp:positionH relativeFrom="page">
                  <wp:posOffset>422910</wp:posOffset>
                </wp:positionH>
                <wp:positionV relativeFrom="page">
                  <wp:posOffset>369570</wp:posOffset>
                </wp:positionV>
                <wp:extent cx="6925945" cy="9213215"/>
                <wp:effectExtent l="3810" t="0" r="4445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921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BC102" w14:textId="77777777" w:rsidR="00E72725" w:rsidRDefault="00494BAA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9CACE50" wp14:editId="04599FF1">
                                  <wp:extent cx="6741634" cy="8863584"/>
                                  <wp:effectExtent l="19050" t="0" r="2066" b="0"/>
                                  <wp:docPr id="1" name="Picture 1" descr="Egg and stripes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gg and stripes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8539" cy="8885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9309A1" id="Text Box 43" o:spid="_x0000_s1027" type="#_x0000_t202" style="position:absolute;left:0;text-align:left;margin-left:33.3pt;margin-top:29.1pt;width:545.35pt;height:72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ec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" filled="f" stroked="f">
                <v:textbox>
                  <w:txbxContent>
                    <w:p w14:paraId="42ABC102" w14:textId="77777777" w:rsidR="00E72725" w:rsidRDefault="00494BAA">
                      <w:r>
                        <w:rPr>
                          <w:noProof/>
                        </w:rPr>
                        <w:drawing>
                          <wp:inline distT="0" distB="0" distL="0" distR="0" wp14:anchorId="49CACE50" wp14:editId="04599FF1">
                            <wp:extent cx="6741634" cy="8863584"/>
                            <wp:effectExtent l="19050" t="0" r="2066" b="0"/>
                            <wp:docPr id="1" name="Picture 1" descr="Egg and stripes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gg and stripes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8539" cy="8885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72725" w:rsidSect="00E72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FD"/>
    <w:rsid w:val="001600A9"/>
    <w:rsid w:val="00167D72"/>
    <w:rsid w:val="002A2544"/>
    <w:rsid w:val="003743BE"/>
    <w:rsid w:val="003A4856"/>
    <w:rsid w:val="003C15B8"/>
    <w:rsid w:val="00494BAA"/>
    <w:rsid w:val="00567010"/>
    <w:rsid w:val="005E5D5B"/>
    <w:rsid w:val="005F61F9"/>
    <w:rsid w:val="006E5979"/>
    <w:rsid w:val="00763338"/>
    <w:rsid w:val="007E50DB"/>
    <w:rsid w:val="008320FD"/>
    <w:rsid w:val="00875005"/>
    <w:rsid w:val="00887484"/>
    <w:rsid w:val="00893641"/>
    <w:rsid w:val="008B0F6B"/>
    <w:rsid w:val="00936916"/>
    <w:rsid w:val="00A95A3E"/>
    <w:rsid w:val="00AE6387"/>
    <w:rsid w:val="00BA39F7"/>
    <w:rsid w:val="00CC5A0D"/>
    <w:rsid w:val="00D57FFD"/>
    <w:rsid w:val="00E72725"/>
    <w:rsid w:val="00F34B43"/>
    <w:rsid w:val="00F5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fffbf"/>
    </o:shapedefaults>
    <o:shapelayout v:ext="edit">
      <o:idmap v:ext="edit" data="1"/>
    </o:shapelayout>
  </w:shapeDefaults>
  <w:decimalSymbol w:val="."/>
  <w:listSeparator w:val=","/>
  <w14:docId w14:val="72A74A28"/>
  <w15:docId w15:val="{2FBD1230-20C6-4879-8FEC-4DA6EE34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25"/>
    <w:pPr>
      <w:jc w:val="center"/>
    </w:pPr>
    <w:rPr>
      <w:rFonts w:ascii="Book Antiqua" w:hAnsi="Book Antiqua"/>
      <w:color w:val="7199AF"/>
      <w:sz w:val="24"/>
      <w:szCs w:val="24"/>
    </w:rPr>
  </w:style>
  <w:style w:type="paragraph" w:styleId="Heading1">
    <w:name w:val="heading 1"/>
    <w:basedOn w:val="Normal"/>
    <w:next w:val="Normal"/>
    <w:qFormat/>
    <w:rsid w:val="00167D72"/>
    <w:pPr>
      <w:spacing w:line="760" w:lineRule="atLeast"/>
      <w:outlineLvl w:val="0"/>
    </w:pPr>
    <w:rPr>
      <w:rFonts w:asciiTheme="majorHAnsi" w:hAnsiTheme="majorHAnsi"/>
      <w:b/>
      <w:caps/>
      <w:color w:val="0D0D0D" w:themeColor="text1" w:themeTint="F2"/>
      <w:sz w:val="76"/>
      <w:szCs w:val="76"/>
    </w:rPr>
  </w:style>
  <w:style w:type="paragraph" w:styleId="Heading2">
    <w:name w:val="heading 2"/>
    <w:basedOn w:val="Normal"/>
    <w:next w:val="Normal"/>
    <w:qFormat/>
    <w:rsid w:val="00875005"/>
    <w:pPr>
      <w:spacing w:before="120" w:after="360"/>
      <w:outlineLvl w:val="1"/>
    </w:pPr>
    <w:rPr>
      <w:rFonts w:asciiTheme="majorHAnsi" w:hAnsiTheme="majorHAnsi"/>
      <w:b/>
      <w:color w:val="404040" w:themeColor="text1" w:themeTint="BF"/>
      <w:sz w:val="40"/>
    </w:rPr>
  </w:style>
  <w:style w:type="paragraph" w:styleId="Heading3">
    <w:name w:val="heading 3"/>
    <w:basedOn w:val="Heading2"/>
    <w:next w:val="Normal"/>
    <w:qFormat/>
    <w:rsid w:val="00E7272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2725"/>
    <w:rPr>
      <w:rFonts w:ascii="Tahoma" w:hAnsi="Tahoma" w:cs="Tahoma"/>
      <w:sz w:val="16"/>
      <w:szCs w:val="16"/>
    </w:rPr>
  </w:style>
  <w:style w:type="paragraph" w:customStyle="1" w:styleId="EventDescription">
    <w:name w:val="Event Description"/>
    <w:basedOn w:val="Normal"/>
    <w:qFormat/>
    <w:rsid w:val="00893641"/>
    <w:pPr>
      <w:spacing w:before="40"/>
    </w:pPr>
    <w:rPr>
      <w:rFonts w:asciiTheme="minorHAnsi" w:hAnsiTheme="minorHAnsi"/>
      <w:color w:val="000000" w:themeColor="text1"/>
      <w:sz w:val="36"/>
    </w:rPr>
  </w:style>
  <w:style w:type="paragraph" w:customStyle="1" w:styleId="OrganizationName">
    <w:name w:val="Organization Name"/>
    <w:basedOn w:val="Heading1"/>
    <w:qFormat/>
    <w:rsid w:val="00893641"/>
    <w:pPr>
      <w:spacing w:before="120" w:after="120" w:line="240" w:lineRule="auto"/>
    </w:pPr>
    <w:rPr>
      <w:color w:val="31849B" w:themeColor="accent5" w:themeShade="BF"/>
    </w:rPr>
  </w:style>
  <w:style w:type="paragraph" w:customStyle="1" w:styleId="Contactinformation">
    <w:name w:val="Contact information"/>
    <w:basedOn w:val="Normal"/>
    <w:qFormat/>
    <w:rsid w:val="00875005"/>
    <w:rPr>
      <w:rFonts w:asciiTheme="minorHAnsi" w:hAnsiTheme="minorHAnsi"/>
      <w:color w:val="595959" w:themeColor="text1" w:themeTint="A6"/>
      <w:sz w:val="36"/>
    </w:rPr>
  </w:style>
  <w:style w:type="character" w:styleId="Hyperlink">
    <w:name w:val="Hyperlink"/>
    <w:basedOn w:val="DefaultParagraphFont"/>
    <w:rsid w:val="00BA39F7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BA39F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A39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A39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7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ddy%20Burrowes\AppData\Roaming\Microsoft\Templates\Easter%20egg%20hu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6EA8D0E3CC4C568A8F7C845587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A293-B6BE-4721-9379-E73D939D33DD}"/>
      </w:docPartPr>
      <w:docPartBody>
        <w:p w:rsidR="00F5220E" w:rsidRDefault="00B15EE8">
          <w:pPr>
            <w:pStyle w:val="446EA8D0E3CC4C568A8F7C84558773F3"/>
          </w:pPr>
          <w:r w:rsidRPr="002265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E8"/>
    <w:rsid w:val="009256ED"/>
    <w:rsid w:val="00B15EE8"/>
    <w:rsid w:val="00EB46B4"/>
    <w:rsid w:val="00F5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6EA8D0E3CC4C568A8F7C84558773F3">
    <w:name w:val="446EA8D0E3CC4C568A8F7C8455877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1791D6-F1FC-45FA-B59A-F4DAE16445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Easter egg hunt flyer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Biddy Burrowes</dc:creator>
  <cp:keywords/>
  <cp:lastModifiedBy>Fraser, Renee C</cp:lastModifiedBy>
  <cp:revision>2</cp:revision>
  <cp:lastPrinted>2018-03-13T01:00:00Z</cp:lastPrinted>
  <dcterms:created xsi:type="dcterms:W3CDTF">2018-03-14T05:57:00Z</dcterms:created>
  <dcterms:modified xsi:type="dcterms:W3CDTF">2018-03-14T05:57:00Z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TC010127401033</vt:lpwstr>
  </property>
</Properties>
</file>